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40" w:rsidRPr="00CA0768" w:rsidRDefault="009363FB" w:rsidP="003B1561">
      <w:pPr>
        <w:pStyle w:val="ListAlpha0"/>
        <w:tabs>
          <w:tab w:val="num" w:pos="1101"/>
        </w:tabs>
        <w:jc w:val="center"/>
        <w:rPr>
          <w:rFonts w:ascii="Times New Roman" w:hAnsi="Times New Roman"/>
          <w:sz w:val="30"/>
          <w:szCs w:val="30"/>
        </w:rPr>
      </w:pPr>
      <w:r w:rsidRPr="00CA0768">
        <w:rPr>
          <w:rFonts w:ascii="Times New Roman" w:hAnsi="Times New Roman"/>
          <w:sz w:val="30"/>
          <w:szCs w:val="30"/>
        </w:rPr>
        <w:t>Templates for hosting an Annual General Meeting</w:t>
      </w:r>
    </w:p>
    <w:p w:rsidR="00100CAA" w:rsidRDefault="00100CAA" w:rsidP="00100CAA">
      <w:pPr>
        <w:pStyle w:val="ListAlpha0"/>
        <w:tabs>
          <w:tab w:val="num" w:pos="1101"/>
        </w:tabs>
        <w:jc w:val="left"/>
        <w:rPr>
          <w:rFonts w:ascii="Times New Roman" w:hAnsi="Times New Roman"/>
          <w:sz w:val="24"/>
          <w:szCs w:val="24"/>
        </w:rPr>
      </w:pPr>
      <w:r w:rsidRPr="00CA0768">
        <w:rPr>
          <w:rFonts w:ascii="Times New Roman" w:hAnsi="Times New Roman"/>
          <w:sz w:val="24"/>
          <w:szCs w:val="24"/>
        </w:rPr>
        <w:t>Basic terms:</w:t>
      </w:r>
    </w:p>
    <w:p w:rsidR="000B2CC6" w:rsidRPr="000B2CC6" w:rsidRDefault="000B2CC6" w:rsidP="00100CAA">
      <w:pPr>
        <w:pStyle w:val="ListAlpha0"/>
        <w:tabs>
          <w:tab w:val="num" w:pos="1101"/>
        </w:tabs>
        <w:jc w:val="left"/>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Agenda</w:t>
      </w:r>
      <w:r>
        <w:rPr>
          <w:rFonts w:ascii="Times New Roman" w:hAnsi="Times New Roman"/>
          <w:sz w:val="24"/>
          <w:szCs w:val="24"/>
        </w:rPr>
        <w:t>’ is the document which specifies what discussions are intended to take place at the meeting.</w:t>
      </w:r>
    </w:p>
    <w:p w:rsidR="00C74DC0" w:rsidRPr="00CA0768" w:rsidRDefault="00C74DC0" w:rsidP="00100CAA">
      <w:pPr>
        <w:pStyle w:val="ListAlpha0"/>
        <w:tabs>
          <w:tab w:val="num" w:pos="1101"/>
        </w:tabs>
        <w:jc w:val="left"/>
        <w:rPr>
          <w:rFonts w:ascii="Times New Roman" w:hAnsi="Times New Roman"/>
          <w:sz w:val="24"/>
          <w:szCs w:val="24"/>
        </w:rPr>
      </w:pPr>
      <w:r w:rsidRPr="00CA0768">
        <w:rPr>
          <w:rFonts w:ascii="Times New Roman" w:hAnsi="Times New Roman"/>
          <w:sz w:val="24"/>
          <w:szCs w:val="24"/>
        </w:rPr>
        <w:t>‘</w:t>
      </w:r>
      <w:r w:rsidRPr="000B2CC6">
        <w:rPr>
          <w:rFonts w:ascii="Times New Roman" w:hAnsi="Times New Roman"/>
          <w:b/>
          <w:sz w:val="24"/>
          <w:szCs w:val="24"/>
        </w:rPr>
        <w:t>Constitution</w:t>
      </w:r>
      <w:r w:rsidRPr="00CA0768">
        <w:rPr>
          <w:rFonts w:ascii="Times New Roman" w:hAnsi="Times New Roman"/>
          <w:sz w:val="24"/>
          <w:szCs w:val="24"/>
        </w:rPr>
        <w:t>’ is the document that outlines the rules that specify how the club must operate.</w:t>
      </w:r>
    </w:p>
    <w:p w:rsidR="00C74DC0" w:rsidRPr="00CA0768" w:rsidRDefault="00C74DC0" w:rsidP="00100CAA">
      <w:pPr>
        <w:pStyle w:val="ListAlpha0"/>
        <w:tabs>
          <w:tab w:val="num" w:pos="1101"/>
        </w:tabs>
        <w:jc w:val="left"/>
        <w:rPr>
          <w:rFonts w:ascii="Times New Roman" w:hAnsi="Times New Roman"/>
          <w:sz w:val="24"/>
          <w:szCs w:val="24"/>
        </w:rPr>
      </w:pPr>
      <w:r w:rsidRPr="00CA0768">
        <w:rPr>
          <w:rFonts w:ascii="Times New Roman" w:hAnsi="Times New Roman"/>
          <w:sz w:val="24"/>
          <w:szCs w:val="24"/>
        </w:rPr>
        <w:t>‘</w:t>
      </w:r>
      <w:r w:rsidRPr="000B2CC6">
        <w:rPr>
          <w:rFonts w:ascii="Times New Roman" w:hAnsi="Times New Roman"/>
          <w:b/>
          <w:sz w:val="24"/>
          <w:szCs w:val="24"/>
        </w:rPr>
        <w:t>Minutes</w:t>
      </w:r>
      <w:r w:rsidRPr="00CA0768">
        <w:rPr>
          <w:rFonts w:ascii="Times New Roman" w:hAnsi="Times New Roman"/>
          <w:sz w:val="24"/>
          <w:szCs w:val="24"/>
        </w:rPr>
        <w:t>’ are the written recording of who was present, what was discussed and what was decided at the meeting.</w:t>
      </w:r>
    </w:p>
    <w:p w:rsidR="00C74DC0" w:rsidRDefault="00C74DC0" w:rsidP="00100CAA">
      <w:pPr>
        <w:pStyle w:val="ListAlpha0"/>
        <w:tabs>
          <w:tab w:val="num" w:pos="1101"/>
        </w:tabs>
        <w:jc w:val="left"/>
        <w:rPr>
          <w:rFonts w:ascii="Times New Roman" w:hAnsi="Times New Roman"/>
          <w:sz w:val="24"/>
          <w:szCs w:val="24"/>
        </w:rPr>
      </w:pPr>
      <w:r w:rsidRPr="00CA0768">
        <w:rPr>
          <w:rFonts w:ascii="Times New Roman" w:hAnsi="Times New Roman"/>
          <w:sz w:val="24"/>
          <w:szCs w:val="24"/>
        </w:rPr>
        <w:t>‘</w:t>
      </w:r>
      <w:r w:rsidRPr="000B2CC6">
        <w:rPr>
          <w:rFonts w:ascii="Times New Roman" w:hAnsi="Times New Roman"/>
          <w:b/>
          <w:sz w:val="24"/>
          <w:szCs w:val="24"/>
        </w:rPr>
        <w:t>Motion</w:t>
      </w:r>
      <w:r w:rsidRPr="00CA0768">
        <w:rPr>
          <w:rFonts w:ascii="Times New Roman" w:hAnsi="Times New Roman"/>
          <w:sz w:val="24"/>
          <w:szCs w:val="24"/>
        </w:rPr>
        <w:t>’ is a formal proposal submitted to the club. If accepted, the club should endeavour to undertake the action described in the motion. If the motion was an opinion and had no action requested, the motion becomes the official opinion of the club on that matter.</w:t>
      </w:r>
      <w:r w:rsidR="000B2CC6">
        <w:rPr>
          <w:rFonts w:ascii="Times New Roman" w:hAnsi="Times New Roman"/>
          <w:sz w:val="24"/>
          <w:szCs w:val="24"/>
        </w:rPr>
        <w:t xml:space="preserve"> Each motion needs a mover, seconder and a vote to determine whether or not it is accepted.</w:t>
      </w:r>
    </w:p>
    <w:p w:rsidR="000B2CC6" w:rsidRDefault="000B2CC6" w:rsidP="00100CAA">
      <w:pPr>
        <w:pStyle w:val="ListAlpha0"/>
        <w:tabs>
          <w:tab w:val="num" w:pos="1101"/>
        </w:tabs>
        <w:jc w:val="left"/>
        <w:rPr>
          <w:rFonts w:ascii="Times New Roman" w:hAnsi="Times New Roman"/>
          <w:sz w:val="24"/>
          <w:szCs w:val="24"/>
        </w:rPr>
      </w:pPr>
      <w:r>
        <w:rPr>
          <w:rFonts w:ascii="Times New Roman" w:hAnsi="Times New Roman"/>
          <w:sz w:val="24"/>
          <w:szCs w:val="24"/>
        </w:rPr>
        <w:t>‘</w:t>
      </w:r>
      <w:r w:rsidRPr="000B2CC6">
        <w:rPr>
          <w:rFonts w:ascii="Times New Roman" w:hAnsi="Times New Roman"/>
          <w:b/>
          <w:sz w:val="24"/>
          <w:szCs w:val="24"/>
        </w:rPr>
        <w:t>Mover</w:t>
      </w:r>
      <w:r>
        <w:rPr>
          <w:rFonts w:ascii="Times New Roman" w:hAnsi="Times New Roman"/>
          <w:sz w:val="24"/>
          <w:szCs w:val="24"/>
        </w:rPr>
        <w:t>’ is the primary person in favour of a motion. This is ordinarily the person who requested that the motion be submitted in the Agenda.</w:t>
      </w:r>
    </w:p>
    <w:p w:rsidR="000B2CC6" w:rsidRPr="00CA0768" w:rsidRDefault="000B2CC6" w:rsidP="00100CAA">
      <w:pPr>
        <w:pStyle w:val="ListAlpha0"/>
        <w:tabs>
          <w:tab w:val="num" w:pos="1101"/>
        </w:tabs>
        <w:jc w:val="left"/>
        <w:rPr>
          <w:rFonts w:ascii="Times New Roman" w:hAnsi="Times New Roman"/>
          <w:sz w:val="24"/>
          <w:szCs w:val="24"/>
        </w:rPr>
      </w:pPr>
      <w:r>
        <w:rPr>
          <w:rFonts w:ascii="Times New Roman" w:hAnsi="Times New Roman"/>
          <w:sz w:val="24"/>
          <w:szCs w:val="24"/>
        </w:rPr>
        <w:t>‘</w:t>
      </w:r>
      <w:r w:rsidRPr="000B2CC6">
        <w:rPr>
          <w:rFonts w:ascii="Times New Roman" w:hAnsi="Times New Roman"/>
          <w:b/>
          <w:sz w:val="24"/>
          <w:szCs w:val="24"/>
        </w:rPr>
        <w:t>Seconder</w:t>
      </w:r>
      <w:r>
        <w:rPr>
          <w:rFonts w:ascii="Times New Roman" w:hAnsi="Times New Roman"/>
          <w:sz w:val="24"/>
          <w:szCs w:val="24"/>
        </w:rPr>
        <w:t>’ is the secondary person in favour of a motion. A seconder is required before a motion is discussed as it emphasises that more than one person is in favour of the motion.</w:t>
      </w:r>
    </w:p>
    <w:p w:rsidR="009363FB" w:rsidRPr="00CA0768" w:rsidRDefault="009363FB">
      <w:pPr>
        <w:spacing w:after="0" w:line="240" w:lineRule="auto"/>
        <w:rPr>
          <w:rFonts w:ascii="Times New Roman" w:eastAsia="Times New Roman" w:hAnsi="Times New Roman"/>
          <w:sz w:val="24"/>
          <w:szCs w:val="24"/>
          <w:lang w:eastAsia="en-AU"/>
        </w:rPr>
      </w:pPr>
      <w:r w:rsidRPr="00CA0768">
        <w:rPr>
          <w:rFonts w:ascii="Times New Roman" w:hAnsi="Times New Roman"/>
          <w:sz w:val="24"/>
          <w:szCs w:val="24"/>
        </w:rPr>
        <w:br w:type="page"/>
      </w:r>
    </w:p>
    <w:p w:rsidR="009363FB" w:rsidRPr="00CA0768" w:rsidRDefault="009363FB" w:rsidP="009363FB">
      <w:pPr>
        <w:pStyle w:val="ListAlpha0"/>
        <w:tabs>
          <w:tab w:val="num" w:pos="1101"/>
        </w:tabs>
        <w:jc w:val="center"/>
        <w:rPr>
          <w:rFonts w:ascii="Times New Roman" w:hAnsi="Times New Roman"/>
          <w:sz w:val="30"/>
          <w:szCs w:val="30"/>
        </w:rPr>
      </w:pPr>
      <w:r w:rsidRPr="00CA0768">
        <w:rPr>
          <w:rFonts w:ascii="Times New Roman" w:hAnsi="Times New Roman"/>
          <w:sz w:val="30"/>
          <w:szCs w:val="30"/>
        </w:rPr>
        <w:lastRenderedPageBreak/>
        <w:t>Annual General Meeting agenda template for Financial Clubs</w:t>
      </w:r>
    </w:p>
    <w:tbl>
      <w:tblPr>
        <w:tblStyle w:val="LightList"/>
        <w:tblW w:w="0" w:type="auto"/>
        <w:tblLook w:val="04A0" w:firstRow="1" w:lastRow="0" w:firstColumn="1" w:lastColumn="0" w:noHBand="0" w:noVBand="1"/>
      </w:tblPr>
      <w:tblGrid>
        <w:gridCol w:w="1256"/>
        <w:gridCol w:w="7986"/>
      </w:tblGrid>
      <w:tr w:rsidR="00D20B64" w:rsidRPr="00D20B64" w:rsidTr="00D20B64">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01" w:type="dxa"/>
          </w:tcPr>
          <w:p w:rsidR="00D20B64" w:rsidRPr="00D20B64" w:rsidRDefault="00D20B64" w:rsidP="004B75FF">
            <w:pPr>
              <w:pStyle w:val="ListAlpha0"/>
              <w:jc w:val="left"/>
              <w:rPr>
                <w:rFonts w:ascii="Times New Roman" w:hAnsi="Times New Roman"/>
                <w:sz w:val="24"/>
                <w:szCs w:val="24"/>
              </w:rPr>
            </w:pPr>
            <w:r w:rsidRPr="00D20B64">
              <w:rPr>
                <w:rFonts w:ascii="Times New Roman" w:hAnsi="Times New Roman"/>
                <w:sz w:val="24"/>
                <w:szCs w:val="24"/>
              </w:rPr>
              <w:t>Estimated time</w:t>
            </w:r>
          </w:p>
        </w:tc>
        <w:tc>
          <w:tcPr>
            <w:tcW w:w="8141" w:type="dxa"/>
            <w:tcBorders>
              <w:bottom w:val="single" w:sz="8" w:space="0" w:color="000000" w:themeColor="text1"/>
            </w:tcBorders>
          </w:tcPr>
          <w:p w:rsidR="00D20B64" w:rsidRPr="00D20B64" w:rsidRDefault="00D20B64" w:rsidP="00A2335A">
            <w:pPr>
              <w:pStyle w:val="ListAlpha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20B64">
              <w:rPr>
                <w:rFonts w:ascii="Times New Roman" w:hAnsi="Times New Roman"/>
                <w:sz w:val="24"/>
                <w:szCs w:val="24"/>
              </w:rPr>
              <w:t>Agenda items</w:t>
            </w:r>
          </w:p>
        </w:tc>
      </w:tr>
      <w:tr w:rsidR="003B1561" w:rsidRPr="00CA0768" w:rsidTr="00D20B6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3B1561" w:rsidRPr="00CA0768" w:rsidRDefault="003B1561" w:rsidP="004B75FF">
            <w:pPr>
              <w:pStyle w:val="ListAlpha0"/>
              <w:jc w:val="left"/>
              <w:rPr>
                <w:rFonts w:ascii="Times New Roman" w:hAnsi="Times New Roman"/>
                <w:sz w:val="24"/>
                <w:szCs w:val="24"/>
              </w:rPr>
            </w:pPr>
            <w:r w:rsidRPr="00CA0768">
              <w:rPr>
                <w:rFonts w:ascii="Times New Roman" w:hAnsi="Times New Roman"/>
                <w:sz w:val="24"/>
                <w:szCs w:val="24"/>
              </w:rPr>
              <w:t>00:00</w:t>
            </w:r>
          </w:p>
        </w:tc>
        <w:tc>
          <w:tcPr>
            <w:tcW w:w="8141" w:type="dxa"/>
            <w:tcBorders>
              <w:left w:val="single" w:sz="4" w:space="0" w:color="auto"/>
            </w:tcBorders>
          </w:tcPr>
          <w:p w:rsidR="003B1561" w:rsidRPr="00CA0768" w:rsidRDefault="003B1561" w:rsidP="00A2335A">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Members arrive, names of those in attendance recorded</w:t>
            </w:r>
          </w:p>
        </w:tc>
      </w:tr>
      <w:tr w:rsidR="00A2335A" w:rsidRPr="00CA0768" w:rsidTr="00D20B64">
        <w:trPr>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A2335A" w:rsidRPr="00CA0768" w:rsidRDefault="003B1561" w:rsidP="004B75FF">
            <w:pPr>
              <w:pStyle w:val="ListAlpha0"/>
              <w:jc w:val="left"/>
              <w:rPr>
                <w:rFonts w:ascii="Times New Roman" w:hAnsi="Times New Roman"/>
                <w:sz w:val="24"/>
                <w:szCs w:val="24"/>
              </w:rPr>
            </w:pPr>
            <w:r w:rsidRPr="00CA0768">
              <w:rPr>
                <w:rFonts w:ascii="Times New Roman" w:hAnsi="Times New Roman"/>
                <w:sz w:val="24"/>
                <w:szCs w:val="24"/>
              </w:rPr>
              <w:t>00</w:t>
            </w:r>
            <w:r w:rsidR="006E2C1E" w:rsidRPr="00CA0768">
              <w:rPr>
                <w:rFonts w:ascii="Times New Roman" w:hAnsi="Times New Roman"/>
                <w:sz w:val="24"/>
                <w:szCs w:val="24"/>
              </w:rPr>
              <w:t>:05</w:t>
            </w:r>
          </w:p>
        </w:tc>
        <w:tc>
          <w:tcPr>
            <w:tcW w:w="8141" w:type="dxa"/>
            <w:tcBorders>
              <w:top w:val="single" w:sz="8" w:space="0" w:color="000000" w:themeColor="text1"/>
              <w:left w:val="single" w:sz="4" w:space="0" w:color="auto"/>
              <w:bottom w:val="single" w:sz="8" w:space="0" w:color="000000" w:themeColor="text1"/>
            </w:tcBorders>
          </w:tcPr>
          <w:p w:rsidR="00A2335A" w:rsidRPr="00CA0768" w:rsidRDefault="00A2335A" w:rsidP="00A2335A">
            <w:pPr>
              <w:pStyle w:val="ListAlpha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Welcome to members and introduction of any special visitors</w:t>
            </w:r>
          </w:p>
        </w:tc>
      </w:tr>
      <w:tr w:rsidR="006E2C1E" w:rsidRPr="00CA0768" w:rsidTr="00D20B6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6E2C1E" w:rsidRPr="00CA0768" w:rsidRDefault="003B1561" w:rsidP="004B75FF">
            <w:pPr>
              <w:pStyle w:val="ListAlpha0"/>
              <w:jc w:val="left"/>
              <w:rPr>
                <w:rFonts w:ascii="Times New Roman" w:hAnsi="Times New Roman"/>
                <w:sz w:val="24"/>
                <w:szCs w:val="24"/>
              </w:rPr>
            </w:pPr>
            <w:r w:rsidRPr="00CA0768">
              <w:rPr>
                <w:rFonts w:ascii="Times New Roman" w:hAnsi="Times New Roman"/>
                <w:sz w:val="24"/>
                <w:szCs w:val="24"/>
              </w:rPr>
              <w:t>00</w:t>
            </w:r>
            <w:r w:rsidR="006E2C1E" w:rsidRPr="00CA0768">
              <w:rPr>
                <w:rFonts w:ascii="Times New Roman" w:hAnsi="Times New Roman"/>
                <w:sz w:val="24"/>
                <w:szCs w:val="24"/>
              </w:rPr>
              <w:t>:07</w:t>
            </w:r>
          </w:p>
        </w:tc>
        <w:tc>
          <w:tcPr>
            <w:tcW w:w="8141" w:type="dxa"/>
            <w:tcBorders>
              <w:left w:val="single" w:sz="4" w:space="0" w:color="auto"/>
            </w:tcBorders>
          </w:tcPr>
          <w:p w:rsidR="006E2C1E" w:rsidRPr="00CA0768" w:rsidRDefault="006E2C1E" w:rsidP="006E2C1E">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Appointment of minute-taker for the duration of the meeting</w:t>
            </w:r>
            <w:r w:rsidR="009363FB" w:rsidRPr="00CA0768">
              <w:rPr>
                <w:rFonts w:ascii="Times New Roman" w:hAnsi="Times New Roman"/>
                <w:sz w:val="24"/>
                <w:szCs w:val="24"/>
              </w:rPr>
              <w:t>.</w:t>
            </w:r>
          </w:p>
        </w:tc>
      </w:tr>
      <w:tr w:rsidR="006E2C1E" w:rsidRPr="00CA0768" w:rsidTr="00D20B64">
        <w:trPr>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6E2C1E" w:rsidRPr="00CA0768" w:rsidRDefault="003B1561" w:rsidP="004B75FF">
            <w:pPr>
              <w:pStyle w:val="ListAlpha0"/>
              <w:jc w:val="left"/>
              <w:rPr>
                <w:rFonts w:ascii="Times New Roman" w:hAnsi="Times New Roman"/>
                <w:sz w:val="24"/>
                <w:szCs w:val="24"/>
              </w:rPr>
            </w:pPr>
            <w:r w:rsidRPr="00CA0768">
              <w:rPr>
                <w:rFonts w:ascii="Times New Roman" w:hAnsi="Times New Roman"/>
                <w:sz w:val="24"/>
                <w:szCs w:val="24"/>
              </w:rPr>
              <w:t>00</w:t>
            </w:r>
            <w:r w:rsidR="006E2C1E" w:rsidRPr="00CA0768">
              <w:rPr>
                <w:rFonts w:ascii="Times New Roman" w:hAnsi="Times New Roman"/>
                <w:sz w:val="24"/>
                <w:szCs w:val="24"/>
              </w:rPr>
              <w:t>:10</w:t>
            </w:r>
          </w:p>
        </w:tc>
        <w:tc>
          <w:tcPr>
            <w:tcW w:w="8141" w:type="dxa"/>
            <w:tcBorders>
              <w:top w:val="single" w:sz="8" w:space="0" w:color="000000" w:themeColor="text1"/>
              <w:left w:val="single" w:sz="4" w:space="0" w:color="auto"/>
              <w:bottom w:val="single" w:sz="8" w:space="0" w:color="000000" w:themeColor="text1"/>
            </w:tcBorders>
          </w:tcPr>
          <w:p w:rsidR="006E2C1E" w:rsidRPr="00CA0768" w:rsidRDefault="006E2C1E" w:rsidP="006E2C1E">
            <w:pPr>
              <w:pStyle w:val="ListAlpha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Discussion of the proposed constitution, outline of key features</w:t>
            </w:r>
          </w:p>
        </w:tc>
      </w:tr>
      <w:tr w:rsidR="006E2C1E" w:rsidRPr="00CA0768" w:rsidTr="00D20B6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6E2C1E" w:rsidRPr="00CA0768" w:rsidRDefault="003B1561" w:rsidP="003818BC">
            <w:pPr>
              <w:pStyle w:val="ListAlpha0"/>
              <w:jc w:val="left"/>
              <w:rPr>
                <w:rFonts w:ascii="Times New Roman" w:hAnsi="Times New Roman"/>
                <w:sz w:val="24"/>
                <w:szCs w:val="24"/>
              </w:rPr>
            </w:pPr>
            <w:r w:rsidRPr="00CA0768">
              <w:rPr>
                <w:rFonts w:ascii="Times New Roman" w:hAnsi="Times New Roman"/>
                <w:sz w:val="24"/>
                <w:szCs w:val="24"/>
              </w:rPr>
              <w:t>00</w:t>
            </w:r>
            <w:r w:rsidR="006E2C1E" w:rsidRPr="00CA0768">
              <w:rPr>
                <w:rFonts w:ascii="Times New Roman" w:hAnsi="Times New Roman"/>
                <w:sz w:val="24"/>
                <w:szCs w:val="24"/>
              </w:rPr>
              <w:t>:</w:t>
            </w:r>
            <w:r w:rsidR="003818BC" w:rsidRPr="00CA0768">
              <w:rPr>
                <w:rFonts w:ascii="Times New Roman" w:hAnsi="Times New Roman"/>
                <w:sz w:val="24"/>
                <w:szCs w:val="24"/>
              </w:rPr>
              <w:t>15</w:t>
            </w:r>
          </w:p>
        </w:tc>
        <w:tc>
          <w:tcPr>
            <w:tcW w:w="8141" w:type="dxa"/>
            <w:tcBorders>
              <w:left w:val="single" w:sz="4" w:space="0" w:color="auto"/>
            </w:tcBorders>
          </w:tcPr>
          <w:p w:rsidR="006E2C1E" w:rsidRPr="00CA0768" w:rsidRDefault="006E2C1E" w:rsidP="003B1561">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 xml:space="preserve">Motion to accept the proposed constitution as the constitution of the </w:t>
            </w:r>
            <w:r w:rsidR="003B1561" w:rsidRPr="00CA0768">
              <w:rPr>
                <w:rFonts w:ascii="Times New Roman" w:hAnsi="Times New Roman"/>
                <w:sz w:val="24"/>
                <w:szCs w:val="24"/>
              </w:rPr>
              <w:t>Club</w:t>
            </w:r>
          </w:p>
          <w:p w:rsidR="00100CAA" w:rsidRPr="00CA0768" w:rsidRDefault="00100CAA" w:rsidP="005E4A71">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 xml:space="preserve">Text of the motion: “The </w:t>
            </w:r>
            <w:sdt>
              <w:sdtPr>
                <w:rPr>
                  <w:rFonts w:ascii="Times New Roman" w:hAnsi="Times New Roman"/>
                  <w:sz w:val="24"/>
                  <w:szCs w:val="24"/>
                </w:rPr>
                <w:id w:val="-1249120629"/>
                <w:placeholder>
                  <w:docPart w:val="B95C7EBF8E074C3BAE083D33B07803C5"/>
                </w:placeholder>
                <w:showingPlcHdr/>
              </w:sdtPr>
              <w:sdtEndPr/>
              <w:sdtContent>
                <w:r w:rsidR="005E4A71" w:rsidRPr="00CA0768">
                  <w:rPr>
                    <w:rStyle w:val="PlaceholderText"/>
                    <w:rFonts w:ascii="Times New Roman" w:hAnsi="Times New Roman"/>
                    <w:sz w:val="24"/>
                    <w:szCs w:val="24"/>
                  </w:rPr>
                  <w:t>Enter your club name here</w:t>
                </w:r>
              </w:sdtContent>
            </w:sdt>
            <w:r w:rsidR="005E4A71" w:rsidRPr="00CA0768">
              <w:rPr>
                <w:rFonts w:ascii="Times New Roman" w:hAnsi="Times New Roman"/>
                <w:sz w:val="24"/>
                <w:szCs w:val="24"/>
              </w:rPr>
              <w:t xml:space="preserve"> accepts the proposed constitution”</w:t>
            </w:r>
          </w:p>
        </w:tc>
      </w:tr>
      <w:tr w:rsidR="006E2C1E" w:rsidRPr="00CA0768" w:rsidTr="00D20B64">
        <w:trPr>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6E2C1E" w:rsidRPr="00CA0768" w:rsidRDefault="003B1561" w:rsidP="003818BC">
            <w:pPr>
              <w:pStyle w:val="ListAlpha0"/>
              <w:jc w:val="left"/>
              <w:rPr>
                <w:rFonts w:ascii="Times New Roman" w:hAnsi="Times New Roman"/>
                <w:sz w:val="24"/>
                <w:szCs w:val="24"/>
              </w:rPr>
            </w:pPr>
            <w:r w:rsidRPr="00CA0768">
              <w:rPr>
                <w:rFonts w:ascii="Times New Roman" w:hAnsi="Times New Roman"/>
                <w:sz w:val="24"/>
                <w:szCs w:val="24"/>
              </w:rPr>
              <w:t>00</w:t>
            </w:r>
            <w:r w:rsidR="006E2C1E" w:rsidRPr="00CA0768">
              <w:rPr>
                <w:rFonts w:ascii="Times New Roman" w:hAnsi="Times New Roman"/>
                <w:sz w:val="24"/>
                <w:szCs w:val="24"/>
              </w:rPr>
              <w:t>:</w:t>
            </w:r>
            <w:r w:rsidR="003818BC" w:rsidRPr="00CA0768">
              <w:rPr>
                <w:rFonts w:ascii="Times New Roman" w:hAnsi="Times New Roman"/>
                <w:sz w:val="24"/>
                <w:szCs w:val="24"/>
              </w:rPr>
              <w:t>20</w:t>
            </w:r>
          </w:p>
        </w:tc>
        <w:tc>
          <w:tcPr>
            <w:tcW w:w="8141" w:type="dxa"/>
            <w:tcBorders>
              <w:top w:val="single" w:sz="8" w:space="0" w:color="000000" w:themeColor="text1"/>
              <w:left w:val="single" w:sz="4" w:space="0" w:color="auto"/>
              <w:bottom w:val="single" w:sz="8" w:space="0" w:color="000000" w:themeColor="text1"/>
            </w:tcBorders>
          </w:tcPr>
          <w:p w:rsidR="006E2C1E" w:rsidRPr="00CA0768" w:rsidRDefault="00100CAA" w:rsidP="003B1561">
            <w:pPr>
              <w:pStyle w:val="ListAlpha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Motion to affiliate with Flinders University Student Association</w:t>
            </w:r>
          </w:p>
          <w:p w:rsidR="005E4A71" w:rsidRPr="00CA0768" w:rsidRDefault="005E4A71" w:rsidP="005E4A71">
            <w:pPr>
              <w:pStyle w:val="ListAlpha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 xml:space="preserve">Text of the motion: “The </w:t>
            </w:r>
            <w:sdt>
              <w:sdtPr>
                <w:rPr>
                  <w:rFonts w:ascii="Times New Roman" w:hAnsi="Times New Roman"/>
                  <w:sz w:val="24"/>
                  <w:szCs w:val="24"/>
                </w:rPr>
                <w:id w:val="-347789935"/>
                <w:placeholder>
                  <w:docPart w:val="78AE596122064E4E87362585468EEE4A"/>
                </w:placeholder>
                <w:showingPlcHdr/>
              </w:sdtPr>
              <w:sdtEndPr/>
              <w:sdtContent>
                <w:r w:rsidRPr="00CA0768">
                  <w:rPr>
                    <w:rStyle w:val="PlaceholderText"/>
                    <w:rFonts w:ascii="Times New Roman" w:hAnsi="Times New Roman"/>
                    <w:sz w:val="24"/>
                    <w:szCs w:val="24"/>
                  </w:rPr>
                  <w:t>Enter your club name here</w:t>
                </w:r>
              </w:sdtContent>
            </w:sdt>
            <w:r w:rsidRPr="00CA0768">
              <w:rPr>
                <w:rFonts w:ascii="Times New Roman" w:hAnsi="Times New Roman"/>
                <w:sz w:val="24"/>
                <w:szCs w:val="24"/>
              </w:rPr>
              <w:t xml:space="preserve"> agrees to financially affiliate with the Flinders University Student Association and agrees to all requirements of financial affiliation”</w:t>
            </w:r>
          </w:p>
        </w:tc>
      </w:tr>
      <w:tr w:rsidR="006E2C1E" w:rsidRPr="00CA0768" w:rsidTr="00D20B6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6E2C1E" w:rsidRPr="00CA0768" w:rsidRDefault="003B1561" w:rsidP="003818BC">
            <w:pPr>
              <w:pStyle w:val="ListAlpha0"/>
              <w:jc w:val="left"/>
              <w:rPr>
                <w:rFonts w:ascii="Times New Roman" w:hAnsi="Times New Roman"/>
                <w:sz w:val="24"/>
                <w:szCs w:val="24"/>
              </w:rPr>
            </w:pPr>
            <w:r w:rsidRPr="00CA0768">
              <w:rPr>
                <w:rFonts w:ascii="Times New Roman" w:hAnsi="Times New Roman"/>
                <w:sz w:val="24"/>
                <w:szCs w:val="24"/>
              </w:rPr>
              <w:t>00</w:t>
            </w:r>
            <w:r w:rsidR="006E2C1E" w:rsidRPr="00CA0768">
              <w:rPr>
                <w:rFonts w:ascii="Times New Roman" w:hAnsi="Times New Roman"/>
                <w:sz w:val="24"/>
                <w:szCs w:val="24"/>
              </w:rPr>
              <w:t>:</w:t>
            </w:r>
            <w:r w:rsidR="003818BC" w:rsidRPr="00CA0768">
              <w:rPr>
                <w:rFonts w:ascii="Times New Roman" w:hAnsi="Times New Roman"/>
                <w:sz w:val="24"/>
                <w:szCs w:val="24"/>
              </w:rPr>
              <w:t>25</w:t>
            </w:r>
          </w:p>
        </w:tc>
        <w:tc>
          <w:tcPr>
            <w:tcW w:w="8141" w:type="dxa"/>
            <w:tcBorders>
              <w:left w:val="single" w:sz="4" w:space="0" w:color="auto"/>
            </w:tcBorders>
          </w:tcPr>
          <w:p w:rsidR="006E2C1E" w:rsidRPr="00CA0768" w:rsidRDefault="006E2C1E" w:rsidP="006E2C1E">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 xml:space="preserve">Election of Officers/Executive Committee </w:t>
            </w:r>
          </w:p>
          <w:p w:rsidR="005E4A71" w:rsidRPr="00CA0768" w:rsidRDefault="005E4A71" w:rsidP="005E4A71">
            <w:pPr>
              <w:pStyle w:val="ListAlpha0"/>
              <w:numPr>
                <w:ilvl w:val="0"/>
                <w:numId w:val="5"/>
              </w:num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Accept nominations for all of the positions.</w:t>
            </w:r>
          </w:p>
          <w:p w:rsidR="005E4A71" w:rsidRPr="00CA0768" w:rsidRDefault="005E4A71" w:rsidP="005E4A71">
            <w:pPr>
              <w:pStyle w:val="ListAlpha0"/>
              <w:numPr>
                <w:ilvl w:val="0"/>
                <w:numId w:val="5"/>
              </w:num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Appoint a Returning Officer, someone who is not a candidate, to count the vote.</w:t>
            </w:r>
          </w:p>
          <w:p w:rsidR="005E4A71" w:rsidRPr="00CA0768" w:rsidRDefault="005E4A71" w:rsidP="005E4A71">
            <w:pPr>
              <w:pStyle w:val="ListAlpha0"/>
              <w:numPr>
                <w:ilvl w:val="0"/>
                <w:numId w:val="5"/>
              </w:num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Vote to elect all executive members of the club.</w:t>
            </w:r>
          </w:p>
          <w:p w:rsidR="005E4A71" w:rsidRPr="00CA0768" w:rsidRDefault="005E4A71" w:rsidP="005E4A71">
            <w:pPr>
              <w:pStyle w:val="ListAlpha0"/>
              <w:numPr>
                <w:ilvl w:val="0"/>
                <w:numId w:val="5"/>
              </w:num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Motion to accept the new executive members.</w:t>
            </w:r>
          </w:p>
          <w:p w:rsidR="005E4A71" w:rsidRPr="00CA0768" w:rsidRDefault="005E4A71" w:rsidP="006572B1">
            <w:pPr>
              <w:pStyle w:val="ListAlpha0"/>
              <w:numPr>
                <w:ilvl w:val="0"/>
                <w:numId w:val="5"/>
              </w:num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Gather the names and contact details of all of the new executive members.</w:t>
            </w:r>
          </w:p>
        </w:tc>
      </w:tr>
      <w:tr w:rsidR="006E2C1E" w:rsidRPr="00CA0768" w:rsidTr="00D20B64">
        <w:trPr>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6E2C1E" w:rsidRPr="00CA0768" w:rsidRDefault="003B1561" w:rsidP="003818BC">
            <w:pPr>
              <w:pStyle w:val="ListAlpha0"/>
              <w:jc w:val="left"/>
              <w:rPr>
                <w:rFonts w:ascii="Times New Roman" w:hAnsi="Times New Roman"/>
                <w:sz w:val="24"/>
                <w:szCs w:val="24"/>
              </w:rPr>
            </w:pPr>
            <w:r w:rsidRPr="00CA0768">
              <w:rPr>
                <w:rFonts w:ascii="Times New Roman" w:hAnsi="Times New Roman"/>
                <w:sz w:val="24"/>
                <w:szCs w:val="24"/>
              </w:rPr>
              <w:t>00</w:t>
            </w:r>
            <w:r w:rsidR="006E2C1E" w:rsidRPr="00CA0768">
              <w:rPr>
                <w:rFonts w:ascii="Times New Roman" w:hAnsi="Times New Roman"/>
                <w:sz w:val="24"/>
                <w:szCs w:val="24"/>
              </w:rPr>
              <w:t>:</w:t>
            </w:r>
            <w:r w:rsidR="003818BC" w:rsidRPr="00CA0768">
              <w:rPr>
                <w:rFonts w:ascii="Times New Roman" w:hAnsi="Times New Roman"/>
                <w:sz w:val="24"/>
                <w:szCs w:val="24"/>
              </w:rPr>
              <w:t>45</w:t>
            </w:r>
          </w:p>
        </w:tc>
        <w:tc>
          <w:tcPr>
            <w:tcW w:w="8141" w:type="dxa"/>
            <w:tcBorders>
              <w:top w:val="single" w:sz="8" w:space="0" w:color="000000" w:themeColor="text1"/>
              <w:left w:val="single" w:sz="4" w:space="0" w:color="auto"/>
              <w:bottom w:val="single" w:sz="8" w:space="0" w:color="000000" w:themeColor="text1"/>
            </w:tcBorders>
          </w:tcPr>
          <w:p w:rsidR="006572B1" w:rsidRPr="00CA0768" w:rsidRDefault="00100CAA" w:rsidP="00100CAA">
            <w:pPr>
              <w:pStyle w:val="ListAlpha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Motion to open an NAB Community Fee Saver Account on behalf of the club</w:t>
            </w:r>
            <w:r w:rsidR="006572B1" w:rsidRPr="00CA0768">
              <w:rPr>
                <w:rFonts w:ascii="Times New Roman" w:hAnsi="Times New Roman"/>
                <w:sz w:val="24"/>
                <w:szCs w:val="24"/>
              </w:rPr>
              <w:t xml:space="preserve"> and assign the President and Treasurer as the signatories of the club.</w:t>
            </w:r>
          </w:p>
          <w:p w:rsidR="006572B1" w:rsidRPr="00CA0768" w:rsidRDefault="006572B1" w:rsidP="003818BC">
            <w:pPr>
              <w:pStyle w:val="ListAlpha0"/>
              <w:keepLines/>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 xml:space="preserve">Text of the motion: “The </w:t>
            </w:r>
            <w:sdt>
              <w:sdtPr>
                <w:rPr>
                  <w:rFonts w:ascii="Times New Roman" w:hAnsi="Times New Roman"/>
                  <w:sz w:val="24"/>
                  <w:szCs w:val="24"/>
                </w:rPr>
                <w:id w:val="-99879646"/>
                <w:placeholder>
                  <w:docPart w:val="F86D16F382EC4750A3042056C6E5E17F"/>
                </w:placeholder>
                <w:showingPlcHdr/>
              </w:sdtPr>
              <w:sdtEndPr/>
              <w:sdtContent>
                <w:r w:rsidRPr="00CA0768">
                  <w:rPr>
                    <w:rStyle w:val="PlaceholderText"/>
                    <w:rFonts w:ascii="Times New Roman" w:hAnsi="Times New Roman"/>
                    <w:sz w:val="24"/>
                    <w:szCs w:val="24"/>
                  </w:rPr>
                  <w:t>Enter your club name here</w:t>
                </w:r>
              </w:sdtContent>
            </w:sdt>
            <w:r w:rsidRPr="00CA0768">
              <w:rPr>
                <w:rFonts w:ascii="Times New Roman" w:hAnsi="Times New Roman"/>
                <w:sz w:val="24"/>
                <w:szCs w:val="24"/>
              </w:rPr>
              <w:t xml:space="preserve"> agrees to establish a NAB Community Fee Saver bank account.</w:t>
            </w:r>
            <w:r w:rsidRPr="00CA0768">
              <w:rPr>
                <w:rFonts w:ascii="Times New Roman" w:hAnsi="Times New Roman"/>
                <w:sz w:val="24"/>
                <w:szCs w:val="24"/>
              </w:rPr>
              <w:br/>
              <w:t>The signatories for the account shall be:</w:t>
            </w:r>
          </w:p>
          <w:p w:rsidR="006572B1" w:rsidRPr="00CA0768" w:rsidRDefault="00925332" w:rsidP="003818BC">
            <w:pPr>
              <w:pStyle w:val="ListAlpha0"/>
              <w:keepLines/>
              <w:numPr>
                <w:ilvl w:val="0"/>
                <w:numId w:val="6"/>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sdt>
              <w:sdtPr>
                <w:rPr>
                  <w:rFonts w:ascii="Times New Roman" w:hAnsi="Times New Roman"/>
                  <w:sz w:val="24"/>
                  <w:szCs w:val="24"/>
                </w:rPr>
                <w:id w:val="1470478476"/>
                <w:placeholder>
                  <w:docPart w:val="6BE37A78A5BF4FEE980023238D256AA2"/>
                </w:placeholder>
                <w:showingPlcHdr/>
              </w:sdtPr>
              <w:sdtEndPr/>
              <w:sdtContent>
                <w:r w:rsidR="006572B1" w:rsidRPr="00CA0768">
                  <w:rPr>
                    <w:rStyle w:val="PlaceholderText"/>
                    <w:rFonts w:ascii="Times New Roman" w:hAnsi="Times New Roman"/>
                    <w:sz w:val="24"/>
                    <w:szCs w:val="24"/>
                  </w:rPr>
                  <w:t>President’s Name</w:t>
                </w:r>
              </w:sdtContent>
            </w:sdt>
            <w:r w:rsidR="006572B1" w:rsidRPr="00CA0768">
              <w:rPr>
                <w:rFonts w:ascii="Times New Roman" w:hAnsi="Times New Roman"/>
                <w:sz w:val="24"/>
                <w:szCs w:val="24"/>
              </w:rPr>
              <w:t>, President.</w:t>
            </w:r>
          </w:p>
          <w:p w:rsidR="006572B1" w:rsidRPr="00CA0768" w:rsidRDefault="00925332" w:rsidP="003818BC">
            <w:pPr>
              <w:pStyle w:val="ListAlpha0"/>
              <w:keepLines/>
              <w:numPr>
                <w:ilvl w:val="0"/>
                <w:numId w:val="6"/>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sdt>
              <w:sdtPr>
                <w:rPr>
                  <w:rFonts w:ascii="Times New Roman" w:hAnsi="Times New Roman"/>
                  <w:sz w:val="24"/>
                  <w:szCs w:val="24"/>
                </w:rPr>
                <w:id w:val="520059286"/>
                <w:placeholder>
                  <w:docPart w:val="8DD1E692F0614813A0166C0E0DFA2DBD"/>
                </w:placeholder>
                <w:showingPlcHdr/>
              </w:sdtPr>
              <w:sdtEndPr/>
              <w:sdtContent>
                <w:r w:rsidR="006572B1" w:rsidRPr="00CA0768">
                  <w:rPr>
                    <w:rStyle w:val="PlaceholderText"/>
                    <w:rFonts w:ascii="Times New Roman" w:hAnsi="Times New Roman"/>
                    <w:sz w:val="24"/>
                    <w:szCs w:val="24"/>
                  </w:rPr>
                  <w:t>Treasurer’s Name</w:t>
                </w:r>
              </w:sdtContent>
            </w:sdt>
            <w:r w:rsidR="006572B1" w:rsidRPr="00CA0768">
              <w:rPr>
                <w:rFonts w:ascii="Times New Roman" w:hAnsi="Times New Roman"/>
                <w:sz w:val="24"/>
                <w:szCs w:val="24"/>
              </w:rPr>
              <w:t>, Treasurer.”</w:t>
            </w:r>
          </w:p>
        </w:tc>
      </w:tr>
      <w:tr w:rsidR="006E2C1E" w:rsidRPr="00CA0768" w:rsidTr="00D20B6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6E2C1E" w:rsidRPr="00CA0768" w:rsidRDefault="003818BC" w:rsidP="003B1561">
            <w:pPr>
              <w:pStyle w:val="ListAlpha0"/>
              <w:jc w:val="left"/>
              <w:rPr>
                <w:rFonts w:ascii="Times New Roman" w:hAnsi="Times New Roman"/>
                <w:sz w:val="24"/>
                <w:szCs w:val="24"/>
              </w:rPr>
            </w:pPr>
            <w:r w:rsidRPr="00CA0768">
              <w:rPr>
                <w:rFonts w:ascii="Times New Roman" w:hAnsi="Times New Roman"/>
                <w:sz w:val="24"/>
                <w:szCs w:val="24"/>
              </w:rPr>
              <w:t>0:50</w:t>
            </w:r>
          </w:p>
        </w:tc>
        <w:tc>
          <w:tcPr>
            <w:tcW w:w="8141" w:type="dxa"/>
            <w:tcBorders>
              <w:left w:val="single" w:sz="4" w:space="0" w:color="auto"/>
            </w:tcBorders>
          </w:tcPr>
          <w:p w:rsidR="006E2C1E" w:rsidRPr="00CA0768" w:rsidRDefault="006E2C1E" w:rsidP="006572B1">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General Business/</w:t>
            </w:r>
            <w:r w:rsidR="006572B1" w:rsidRPr="00CA0768">
              <w:rPr>
                <w:rFonts w:ascii="Times New Roman" w:hAnsi="Times New Roman"/>
                <w:sz w:val="24"/>
                <w:szCs w:val="24"/>
              </w:rPr>
              <w:t>Planning of events</w:t>
            </w:r>
          </w:p>
        </w:tc>
      </w:tr>
      <w:tr w:rsidR="006572B1" w:rsidRPr="00CA0768" w:rsidTr="00D20B64">
        <w:trPr>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6572B1" w:rsidRPr="00CA0768" w:rsidRDefault="006572B1" w:rsidP="003B1561">
            <w:pPr>
              <w:pStyle w:val="ListAlpha0"/>
              <w:jc w:val="left"/>
              <w:rPr>
                <w:rFonts w:ascii="Times New Roman" w:hAnsi="Times New Roman"/>
                <w:sz w:val="24"/>
                <w:szCs w:val="24"/>
              </w:rPr>
            </w:pPr>
            <w:r w:rsidRPr="00CA0768">
              <w:rPr>
                <w:rFonts w:ascii="Times New Roman" w:hAnsi="Times New Roman"/>
                <w:sz w:val="24"/>
                <w:szCs w:val="24"/>
              </w:rPr>
              <w:t>1:00</w:t>
            </w:r>
          </w:p>
        </w:tc>
        <w:tc>
          <w:tcPr>
            <w:tcW w:w="8141" w:type="dxa"/>
            <w:tcBorders>
              <w:top w:val="single" w:sz="8" w:space="0" w:color="000000" w:themeColor="text1"/>
              <w:left w:val="single" w:sz="4" w:space="0" w:color="auto"/>
              <w:bottom w:val="single" w:sz="8" w:space="0" w:color="000000" w:themeColor="text1"/>
            </w:tcBorders>
          </w:tcPr>
          <w:p w:rsidR="006572B1" w:rsidRPr="00CA0768" w:rsidRDefault="006572B1" w:rsidP="006E2C1E">
            <w:pPr>
              <w:pStyle w:val="ListAlpha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Close of Meeting</w:t>
            </w:r>
          </w:p>
        </w:tc>
      </w:tr>
    </w:tbl>
    <w:p w:rsidR="009363FB" w:rsidRPr="00CA0768" w:rsidRDefault="009363FB">
      <w:pPr>
        <w:spacing w:after="0" w:line="240" w:lineRule="auto"/>
        <w:rPr>
          <w:rFonts w:ascii="Times New Roman" w:eastAsia="Times New Roman" w:hAnsi="Times New Roman"/>
          <w:sz w:val="24"/>
          <w:szCs w:val="24"/>
          <w:lang w:eastAsia="en-AU"/>
        </w:rPr>
      </w:pPr>
      <w:r w:rsidRPr="00CA0768">
        <w:rPr>
          <w:rFonts w:ascii="Times New Roman" w:hAnsi="Times New Roman"/>
          <w:sz w:val="24"/>
          <w:szCs w:val="24"/>
        </w:rPr>
        <w:br w:type="page"/>
      </w:r>
    </w:p>
    <w:p w:rsidR="009363FB" w:rsidRPr="00CA0768" w:rsidRDefault="009363FB" w:rsidP="009363FB">
      <w:pPr>
        <w:pStyle w:val="ListAlpha0"/>
        <w:tabs>
          <w:tab w:val="num" w:pos="1101"/>
        </w:tabs>
        <w:jc w:val="center"/>
        <w:rPr>
          <w:rFonts w:ascii="Times New Roman" w:hAnsi="Times New Roman"/>
          <w:sz w:val="30"/>
          <w:szCs w:val="30"/>
        </w:rPr>
      </w:pPr>
      <w:r w:rsidRPr="00CA0768">
        <w:rPr>
          <w:rFonts w:ascii="Times New Roman" w:hAnsi="Times New Roman"/>
          <w:sz w:val="30"/>
          <w:szCs w:val="30"/>
        </w:rPr>
        <w:lastRenderedPageBreak/>
        <w:t>Annual General Meeting minutes template for Financial Clubs</w:t>
      </w:r>
    </w:p>
    <w:tbl>
      <w:tblPr>
        <w:tblStyle w:val="LightList"/>
        <w:tblW w:w="0" w:type="auto"/>
        <w:tblLook w:val="04A0" w:firstRow="1" w:lastRow="0" w:firstColumn="1" w:lastColumn="0" w:noHBand="0" w:noVBand="1"/>
      </w:tblPr>
      <w:tblGrid>
        <w:gridCol w:w="1101"/>
        <w:gridCol w:w="8141"/>
      </w:tblGrid>
      <w:tr w:rsidR="00D20B64" w:rsidRPr="00D20B64" w:rsidTr="00D20B64">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01" w:type="dxa"/>
          </w:tcPr>
          <w:p w:rsidR="00D20B64" w:rsidRPr="00D20B64" w:rsidRDefault="00D20B64" w:rsidP="009363FB">
            <w:pPr>
              <w:pStyle w:val="ListAlpha0"/>
              <w:jc w:val="left"/>
              <w:rPr>
                <w:rFonts w:ascii="Times New Roman" w:hAnsi="Times New Roman"/>
                <w:sz w:val="24"/>
                <w:szCs w:val="24"/>
              </w:rPr>
            </w:pPr>
            <w:r w:rsidRPr="00D20B64">
              <w:rPr>
                <w:rFonts w:ascii="Times New Roman" w:hAnsi="Times New Roman"/>
                <w:sz w:val="24"/>
                <w:szCs w:val="24"/>
              </w:rPr>
              <w:t>Actual Time</w:t>
            </w:r>
          </w:p>
        </w:tc>
        <w:tc>
          <w:tcPr>
            <w:tcW w:w="8141" w:type="dxa"/>
            <w:tcBorders>
              <w:bottom w:val="single" w:sz="8" w:space="0" w:color="000000" w:themeColor="text1"/>
            </w:tcBorders>
          </w:tcPr>
          <w:p w:rsidR="00D20B64" w:rsidRPr="00D20B64" w:rsidRDefault="00D20B64" w:rsidP="009363FB">
            <w:pPr>
              <w:pStyle w:val="ListAlpha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20B64">
              <w:rPr>
                <w:rFonts w:ascii="Times New Roman" w:hAnsi="Times New Roman"/>
                <w:sz w:val="24"/>
                <w:szCs w:val="24"/>
              </w:rPr>
              <w:t>Items</w:t>
            </w:r>
          </w:p>
        </w:tc>
      </w:tr>
      <w:tr w:rsidR="00CA0768" w:rsidRPr="00CA0768" w:rsidTr="00D20B6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CA0768" w:rsidRPr="00CA0768" w:rsidRDefault="00CA0768" w:rsidP="009363FB">
            <w:pPr>
              <w:pStyle w:val="ListAlpha0"/>
              <w:jc w:val="left"/>
              <w:rPr>
                <w:rFonts w:ascii="Times New Roman" w:hAnsi="Times New Roman"/>
                <w:sz w:val="24"/>
                <w:szCs w:val="24"/>
              </w:rPr>
            </w:pPr>
            <w:r w:rsidRPr="00CA0768">
              <w:rPr>
                <w:rFonts w:ascii="Times New Roman" w:hAnsi="Times New Roman"/>
                <w:sz w:val="24"/>
                <w:szCs w:val="24"/>
              </w:rPr>
              <w:t>00:00</w:t>
            </w:r>
          </w:p>
        </w:tc>
        <w:tc>
          <w:tcPr>
            <w:tcW w:w="8141" w:type="dxa"/>
            <w:tcBorders>
              <w:left w:val="single" w:sz="4" w:space="0" w:color="auto"/>
            </w:tcBorders>
          </w:tcPr>
          <w:p w:rsidR="00CA0768" w:rsidRPr="000B2CC6" w:rsidRDefault="000B2CC6" w:rsidP="00CA0768">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Meeting Opened</w:t>
            </w:r>
          </w:p>
        </w:tc>
      </w:tr>
      <w:tr w:rsidR="009363FB" w:rsidRPr="00CA0768" w:rsidTr="00D20B64">
        <w:trPr>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9363FB" w:rsidRPr="00CA0768" w:rsidRDefault="009363FB" w:rsidP="009363FB">
            <w:pPr>
              <w:pStyle w:val="ListAlpha0"/>
              <w:jc w:val="left"/>
              <w:rPr>
                <w:rFonts w:ascii="Times New Roman" w:hAnsi="Times New Roman"/>
                <w:sz w:val="24"/>
                <w:szCs w:val="24"/>
              </w:rPr>
            </w:pPr>
            <w:r w:rsidRPr="00CA0768">
              <w:rPr>
                <w:rFonts w:ascii="Times New Roman" w:hAnsi="Times New Roman"/>
                <w:sz w:val="24"/>
                <w:szCs w:val="24"/>
              </w:rPr>
              <w:t>00:00</w:t>
            </w:r>
          </w:p>
        </w:tc>
        <w:tc>
          <w:tcPr>
            <w:tcW w:w="8141" w:type="dxa"/>
            <w:tcBorders>
              <w:top w:val="single" w:sz="8" w:space="0" w:color="000000" w:themeColor="text1"/>
              <w:left w:val="single" w:sz="4" w:space="0" w:color="auto"/>
              <w:bottom w:val="single" w:sz="8" w:space="0" w:color="000000" w:themeColor="text1"/>
            </w:tcBorders>
          </w:tcPr>
          <w:p w:rsidR="009363FB" w:rsidRPr="00CA0768" w:rsidRDefault="00CA0768" w:rsidP="009363FB">
            <w:pPr>
              <w:pStyle w:val="ListAlpha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CA0768">
              <w:rPr>
                <w:rFonts w:ascii="Times New Roman" w:hAnsi="Times New Roman"/>
                <w:b/>
                <w:sz w:val="24"/>
                <w:szCs w:val="24"/>
              </w:rPr>
              <w:t>Attendance</w:t>
            </w:r>
            <w:r w:rsidR="009363FB" w:rsidRPr="00CA0768">
              <w:rPr>
                <w:rFonts w:ascii="Times New Roman" w:hAnsi="Times New Roman"/>
                <w:b/>
                <w:sz w:val="24"/>
                <w:szCs w:val="24"/>
              </w:rPr>
              <w:t>:</w:t>
            </w:r>
          </w:p>
          <w:sdt>
            <w:sdtPr>
              <w:rPr>
                <w:rFonts w:ascii="Times New Roman" w:hAnsi="Times New Roman"/>
                <w:sz w:val="24"/>
                <w:szCs w:val="24"/>
              </w:rPr>
              <w:id w:val="1141149514"/>
              <w:placeholder>
                <w:docPart w:val="9CCFEA5C77B54443BBBD0E385C91FFCE"/>
              </w:placeholder>
              <w:showingPlcHdr/>
            </w:sdtPr>
            <w:sdtEndPr/>
            <w:sdtContent>
              <w:p w:rsidR="009363FB" w:rsidRPr="00CA0768" w:rsidRDefault="009363FB" w:rsidP="009363FB">
                <w:pPr>
                  <w:pStyle w:val="ListAlpha0"/>
                  <w:numPr>
                    <w:ilvl w:val="0"/>
                    <w:numId w:val="7"/>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0768">
                  <w:rPr>
                    <w:rStyle w:val="PlaceholderText"/>
                    <w:rFonts w:ascii="Times New Roman" w:hAnsi="Times New Roman"/>
                  </w:rPr>
                  <w:t>List the attendees here.</w:t>
                </w:r>
              </w:p>
            </w:sdtContent>
          </w:sdt>
        </w:tc>
      </w:tr>
      <w:tr w:rsidR="009363FB" w:rsidRPr="00CA0768" w:rsidTr="00D20B6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9363FB" w:rsidRPr="00CA0768" w:rsidRDefault="009363FB" w:rsidP="009363FB">
            <w:pPr>
              <w:pStyle w:val="ListAlpha0"/>
              <w:jc w:val="left"/>
              <w:rPr>
                <w:rFonts w:ascii="Times New Roman" w:hAnsi="Times New Roman"/>
                <w:sz w:val="24"/>
                <w:szCs w:val="24"/>
              </w:rPr>
            </w:pPr>
            <w:r w:rsidRPr="00CA0768">
              <w:rPr>
                <w:rFonts w:ascii="Times New Roman" w:hAnsi="Times New Roman"/>
                <w:sz w:val="24"/>
                <w:szCs w:val="24"/>
              </w:rPr>
              <w:t>00:05</w:t>
            </w:r>
          </w:p>
        </w:tc>
        <w:tc>
          <w:tcPr>
            <w:tcW w:w="8141" w:type="dxa"/>
            <w:tcBorders>
              <w:left w:val="single" w:sz="4" w:space="0" w:color="auto"/>
            </w:tcBorders>
          </w:tcPr>
          <w:p w:rsidR="009363FB" w:rsidRPr="00CA0768" w:rsidRDefault="009363FB" w:rsidP="009363FB">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A0768">
              <w:rPr>
                <w:rFonts w:ascii="Times New Roman" w:hAnsi="Times New Roman"/>
                <w:b/>
                <w:sz w:val="24"/>
                <w:szCs w:val="24"/>
              </w:rPr>
              <w:t>Welcome to members and introduction of any special visitors</w:t>
            </w:r>
          </w:p>
          <w:sdt>
            <w:sdtPr>
              <w:rPr>
                <w:rFonts w:ascii="Times New Roman" w:hAnsi="Times New Roman"/>
                <w:sz w:val="24"/>
                <w:szCs w:val="24"/>
              </w:rPr>
              <w:id w:val="-2053069703"/>
              <w:placeholder>
                <w:docPart w:val="E6886A359AFE489ABD1A964171695450"/>
              </w:placeholder>
              <w:showingPlcHdr/>
            </w:sdtPr>
            <w:sdtEndPr/>
            <w:sdtContent>
              <w:p w:rsidR="009363FB" w:rsidRPr="00CA0768" w:rsidRDefault="00A31C94" w:rsidP="00A31C94">
                <w:pPr>
                  <w:pStyle w:val="ListAlpha0"/>
                  <w:numPr>
                    <w:ilvl w:val="0"/>
                    <w:numId w:val="7"/>
                  </w:num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Style w:val="PlaceholderText"/>
                    <w:rFonts w:ascii="Times New Roman" w:hAnsi="Times New Roman"/>
                  </w:rPr>
                  <w:t>List any special visitors here</w:t>
                </w:r>
                <w:r w:rsidR="009363FB" w:rsidRPr="00CA0768">
                  <w:rPr>
                    <w:rStyle w:val="PlaceholderText"/>
                    <w:rFonts w:ascii="Times New Roman" w:hAnsi="Times New Roman"/>
                  </w:rPr>
                  <w:t>.</w:t>
                </w:r>
              </w:p>
            </w:sdtContent>
          </w:sdt>
        </w:tc>
      </w:tr>
      <w:tr w:rsidR="009363FB" w:rsidRPr="00CA0768" w:rsidTr="00D20B64">
        <w:trPr>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9363FB" w:rsidRPr="00CA0768" w:rsidRDefault="009363FB" w:rsidP="009363FB">
            <w:pPr>
              <w:pStyle w:val="ListAlpha0"/>
              <w:jc w:val="left"/>
              <w:rPr>
                <w:rFonts w:ascii="Times New Roman" w:hAnsi="Times New Roman"/>
                <w:sz w:val="24"/>
                <w:szCs w:val="24"/>
              </w:rPr>
            </w:pPr>
            <w:r w:rsidRPr="00CA0768">
              <w:rPr>
                <w:rFonts w:ascii="Times New Roman" w:hAnsi="Times New Roman"/>
                <w:sz w:val="24"/>
                <w:szCs w:val="24"/>
              </w:rPr>
              <w:t>00:07</w:t>
            </w:r>
          </w:p>
        </w:tc>
        <w:tc>
          <w:tcPr>
            <w:tcW w:w="8141" w:type="dxa"/>
            <w:tcBorders>
              <w:top w:val="single" w:sz="8" w:space="0" w:color="000000" w:themeColor="text1"/>
              <w:left w:val="single" w:sz="4" w:space="0" w:color="auto"/>
              <w:bottom w:val="single" w:sz="8" w:space="0" w:color="000000" w:themeColor="text1"/>
            </w:tcBorders>
          </w:tcPr>
          <w:p w:rsidR="009363FB" w:rsidRPr="00CA0768" w:rsidRDefault="009363FB" w:rsidP="009363FB">
            <w:pPr>
              <w:pStyle w:val="ListAlpha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CA0768">
              <w:rPr>
                <w:rFonts w:ascii="Times New Roman" w:hAnsi="Times New Roman"/>
                <w:b/>
                <w:sz w:val="24"/>
                <w:szCs w:val="24"/>
              </w:rPr>
              <w:t>Appointment of minute-taker for the duration of the meeting.</w:t>
            </w:r>
          </w:p>
          <w:sdt>
            <w:sdtPr>
              <w:rPr>
                <w:rFonts w:ascii="Times New Roman" w:hAnsi="Times New Roman"/>
                <w:sz w:val="24"/>
                <w:szCs w:val="24"/>
              </w:rPr>
              <w:id w:val="2030286408"/>
              <w:placeholder>
                <w:docPart w:val="7883C511AC0B4A19B3FCCF8B03DB626F"/>
              </w:placeholder>
              <w:showingPlcHdr/>
            </w:sdtPr>
            <w:sdtEndPr/>
            <w:sdtContent>
              <w:p w:rsidR="00A31C94" w:rsidRPr="00CA0768" w:rsidRDefault="00A31C94" w:rsidP="00A31C94">
                <w:pPr>
                  <w:pStyle w:val="ListAlpha0"/>
                  <w:numPr>
                    <w:ilvl w:val="0"/>
                    <w:numId w:val="7"/>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0768">
                  <w:rPr>
                    <w:rStyle w:val="PlaceholderText"/>
                    <w:rFonts w:ascii="Times New Roman" w:hAnsi="Times New Roman"/>
                  </w:rPr>
                  <w:t>State the name of the minute taker who was appointed.</w:t>
                </w:r>
              </w:p>
            </w:sdtContent>
          </w:sdt>
        </w:tc>
      </w:tr>
      <w:tr w:rsidR="009363FB" w:rsidRPr="00CA0768" w:rsidTr="00D20B6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9363FB" w:rsidRPr="00CA0768" w:rsidRDefault="009363FB" w:rsidP="009363FB">
            <w:pPr>
              <w:pStyle w:val="ListAlpha0"/>
              <w:jc w:val="left"/>
              <w:rPr>
                <w:rFonts w:ascii="Times New Roman" w:hAnsi="Times New Roman"/>
                <w:sz w:val="24"/>
                <w:szCs w:val="24"/>
              </w:rPr>
            </w:pPr>
            <w:r w:rsidRPr="00CA0768">
              <w:rPr>
                <w:rFonts w:ascii="Times New Roman" w:hAnsi="Times New Roman"/>
                <w:sz w:val="24"/>
                <w:szCs w:val="24"/>
              </w:rPr>
              <w:t>00:10</w:t>
            </w:r>
          </w:p>
        </w:tc>
        <w:tc>
          <w:tcPr>
            <w:tcW w:w="8141" w:type="dxa"/>
            <w:tcBorders>
              <w:left w:val="single" w:sz="4" w:space="0" w:color="auto"/>
            </w:tcBorders>
          </w:tcPr>
          <w:p w:rsidR="009363FB" w:rsidRPr="00CA0768" w:rsidRDefault="009363FB" w:rsidP="009363FB">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A0768">
              <w:rPr>
                <w:rFonts w:ascii="Times New Roman" w:hAnsi="Times New Roman"/>
                <w:b/>
                <w:sz w:val="24"/>
                <w:szCs w:val="24"/>
              </w:rPr>
              <w:t>Discussion of the proposed constitution, outline of key features</w:t>
            </w:r>
          </w:p>
          <w:sdt>
            <w:sdtPr>
              <w:rPr>
                <w:rFonts w:ascii="Times New Roman" w:hAnsi="Times New Roman"/>
                <w:sz w:val="24"/>
                <w:szCs w:val="24"/>
              </w:rPr>
              <w:id w:val="-1164693554"/>
              <w:placeholder>
                <w:docPart w:val="74E2302CFA0044ABB3F864B9BE836C2D"/>
              </w:placeholder>
              <w:showingPlcHdr/>
            </w:sdtPr>
            <w:sdtEndPr/>
            <w:sdtContent>
              <w:p w:rsidR="00A31C94" w:rsidRPr="00CA0768" w:rsidRDefault="00A31C94" w:rsidP="00A31C94">
                <w:pPr>
                  <w:pStyle w:val="ListAlpha0"/>
                  <w:numPr>
                    <w:ilvl w:val="0"/>
                    <w:numId w:val="7"/>
                  </w:num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Style w:val="PlaceholderText"/>
                    <w:rFonts w:ascii="Times New Roman" w:hAnsi="Times New Roman"/>
                  </w:rPr>
                  <w:t>List all of the key points of discussion.</w:t>
                </w:r>
              </w:p>
            </w:sdtContent>
          </w:sdt>
        </w:tc>
      </w:tr>
      <w:tr w:rsidR="009363FB" w:rsidRPr="00CA0768" w:rsidTr="00D20B64">
        <w:trPr>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9363FB" w:rsidRPr="00CA0768" w:rsidRDefault="009363FB" w:rsidP="009363FB">
            <w:pPr>
              <w:pStyle w:val="ListAlpha0"/>
              <w:jc w:val="left"/>
              <w:rPr>
                <w:rFonts w:ascii="Times New Roman" w:hAnsi="Times New Roman"/>
                <w:sz w:val="24"/>
                <w:szCs w:val="24"/>
              </w:rPr>
            </w:pPr>
            <w:r w:rsidRPr="00CA0768">
              <w:rPr>
                <w:rFonts w:ascii="Times New Roman" w:hAnsi="Times New Roman"/>
                <w:sz w:val="24"/>
                <w:szCs w:val="24"/>
              </w:rPr>
              <w:t>00:15</w:t>
            </w:r>
          </w:p>
        </w:tc>
        <w:tc>
          <w:tcPr>
            <w:tcW w:w="8141" w:type="dxa"/>
            <w:tcBorders>
              <w:top w:val="single" w:sz="8" w:space="0" w:color="000000" w:themeColor="text1"/>
              <w:left w:val="single" w:sz="4" w:space="0" w:color="auto"/>
              <w:bottom w:val="single" w:sz="8" w:space="0" w:color="000000" w:themeColor="text1"/>
            </w:tcBorders>
          </w:tcPr>
          <w:p w:rsidR="009363FB" w:rsidRPr="00CA0768" w:rsidRDefault="009363FB" w:rsidP="009363FB">
            <w:pPr>
              <w:pStyle w:val="ListAlpha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CA0768">
              <w:rPr>
                <w:rFonts w:ascii="Times New Roman" w:hAnsi="Times New Roman"/>
                <w:b/>
                <w:sz w:val="24"/>
                <w:szCs w:val="24"/>
              </w:rPr>
              <w:t>Motion to accept the proposed constitution as the constitution of the Club</w:t>
            </w:r>
          </w:p>
          <w:p w:rsidR="009363FB" w:rsidRPr="00CA0768" w:rsidRDefault="00A31C94" w:rsidP="009363FB">
            <w:pPr>
              <w:pStyle w:val="ListAlpha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Motion</w:t>
            </w:r>
            <w:r w:rsidR="009363FB" w:rsidRPr="00CA0768">
              <w:rPr>
                <w:rFonts w:ascii="Times New Roman" w:hAnsi="Times New Roman"/>
                <w:sz w:val="24"/>
                <w:szCs w:val="24"/>
              </w:rPr>
              <w:t xml:space="preserve">: “The </w:t>
            </w:r>
            <w:sdt>
              <w:sdtPr>
                <w:rPr>
                  <w:rFonts w:ascii="Times New Roman" w:hAnsi="Times New Roman"/>
                  <w:sz w:val="24"/>
                  <w:szCs w:val="24"/>
                </w:rPr>
                <w:id w:val="1572845739"/>
                <w:placeholder>
                  <w:docPart w:val="2C08DBDF48BB46C286C22AE54BCD4305"/>
                </w:placeholder>
                <w:showingPlcHdr/>
              </w:sdtPr>
              <w:sdtEndPr/>
              <w:sdtContent>
                <w:r w:rsidR="009363FB" w:rsidRPr="00CA0768">
                  <w:rPr>
                    <w:rStyle w:val="PlaceholderText"/>
                    <w:rFonts w:ascii="Times New Roman" w:hAnsi="Times New Roman"/>
                    <w:sz w:val="24"/>
                    <w:szCs w:val="24"/>
                  </w:rPr>
                  <w:t>Enter your club name here</w:t>
                </w:r>
              </w:sdtContent>
            </w:sdt>
            <w:r w:rsidR="009363FB" w:rsidRPr="00CA0768">
              <w:rPr>
                <w:rFonts w:ascii="Times New Roman" w:hAnsi="Times New Roman"/>
                <w:sz w:val="24"/>
                <w:szCs w:val="24"/>
              </w:rPr>
              <w:t xml:space="preserve"> accepts the proposed constitution”</w:t>
            </w:r>
          </w:p>
        </w:tc>
      </w:tr>
      <w:tr w:rsidR="009363FB" w:rsidRPr="00CA0768" w:rsidTr="00D20B6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9363FB" w:rsidRPr="00CA0768" w:rsidRDefault="009363FB" w:rsidP="009363FB">
            <w:pPr>
              <w:pStyle w:val="ListAlpha0"/>
              <w:jc w:val="left"/>
              <w:rPr>
                <w:rFonts w:ascii="Times New Roman" w:hAnsi="Times New Roman"/>
                <w:sz w:val="24"/>
                <w:szCs w:val="24"/>
              </w:rPr>
            </w:pPr>
            <w:r w:rsidRPr="00CA0768">
              <w:rPr>
                <w:rFonts w:ascii="Times New Roman" w:hAnsi="Times New Roman"/>
                <w:sz w:val="24"/>
                <w:szCs w:val="24"/>
              </w:rPr>
              <w:t>00:20</w:t>
            </w:r>
          </w:p>
        </w:tc>
        <w:tc>
          <w:tcPr>
            <w:tcW w:w="8141" w:type="dxa"/>
            <w:tcBorders>
              <w:left w:val="single" w:sz="4" w:space="0" w:color="auto"/>
            </w:tcBorders>
          </w:tcPr>
          <w:p w:rsidR="009363FB" w:rsidRPr="00CA0768" w:rsidRDefault="009363FB" w:rsidP="009363FB">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A0768">
              <w:rPr>
                <w:rFonts w:ascii="Times New Roman" w:hAnsi="Times New Roman"/>
                <w:b/>
                <w:sz w:val="24"/>
                <w:szCs w:val="24"/>
              </w:rPr>
              <w:t>Motion to affiliate with Flinders University Student Association</w:t>
            </w:r>
          </w:p>
          <w:p w:rsidR="009363FB" w:rsidRPr="00CA0768" w:rsidRDefault="00A31C94" w:rsidP="009363FB">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M</w:t>
            </w:r>
            <w:r w:rsidR="009363FB" w:rsidRPr="00CA0768">
              <w:rPr>
                <w:rFonts w:ascii="Times New Roman" w:hAnsi="Times New Roman"/>
                <w:sz w:val="24"/>
                <w:szCs w:val="24"/>
              </w:rPr>
              <w:t xml:space="preserve">otion: “The </w:t>
            </w:r>
            <w:sdt>
              <w:sdtPr>
                <w:rPr>
                  <w:rFonts w:ascii="Times New Roman" w:hAnsi="Times New Roman"/>
                  <w:sz w:val="24"/>
                  <w:szCs w:val="24"/>
                </w:rPr>
                <w:id w:val="-467124370"/>
                <w:placeholder>
                  <w:docPart w:val="02176D02517C4437B8C0B5D4AA8C37C0"/>
                </w:placeholder>
                <w:showingPlcHdr/>
              </w:sdtPr>
              <w:sdtEndPr/>
              <w:sdtContent>
                <w:r w:rsidR="009363FB" w:rsidRPr="00CA0768">
                  <w:rPr>
                    <w:rStyle w:val="PlaceholderText"/>
                    <w:rFonts w:ascii="Times New Roman" w:hAnsi="Times New Roman"/>
                    <w:sz w:val="24"/>
                    <w:szCs w:val="24"/>
                  </w:rPr>
                  <w:t>Enter your club name here</w:t>
                </w:r>
              </w:sdtContent>
            </w:sdt>
            <w:r w:rsidR="009363FB" w:rsidRPr="00CA0768">
              <w:rPr>
                <w:rFonts w:ascii="Times New Roman" w:hAnsi="Times New Roman"/>
                <w:sz w:val="24"/>
                <w:szCs w:val="24"/>
              </w:rPr>
              <w:t xml:space="preserve"> agrees to financially affiliate with the Flinders University Student Association and agrees to all requirements of financial affiliation”</w:t>
            </w:r>
            <w:bookmarkStart w:id="0" w:name="_GoBack"/>
            <w:bookmarkEnd w:id="0"/>
          </w:p>
          <w:p w:rsidR="00A31C94" w:rsidRPr="00CA0768" w:rsidRDefault="00A31C94" w:rsidP="009363FB">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 xml:space="preserve">Mover: </w:t>
            </w:r>
            <w:sdt>
              <w:sdtPr>
                <w:rPr>
                  <w:rFonts w:ascii="Times New Roman" w:hAnsi="Times New Roman"/>
                  <w:sz w:val="24"/>
                  <w:szCs w:val="24"/>
                </w:rPr>
                <w:id w:val="-1819793348"/>
                <w:placeholder>
                  <w:docPart w:val="CEE48CF4253D4AC0B78C40DDECBE5A6D"/>
                </w:placeholder>
                <w:showingPlcHdr/>
              </w:sdtPr>
              <w:sdtEndPr/>
              <w:sdtContent>
                <w:r w:rsidRPr="00CA0768">
                  <w:rPr>
                    <w:rStyle w:val="PlaceholderText"/>
                    <w:rFonts w:ascii="Times New Roman" w:hAnsi="Times New Roman"/>
                  </w:rPr>
                  <w:t>Write the name of the primary person in support of the motion.</w:t>
                </w:r>
              </w:sdtContent>
            </w:sdt>
          </w:p>
          <w:p w:rsidR="00A31C94" w:rsidRPr="00CA0768" w:rsidRDefault="00A31C94" w:rsidP="00A31C94">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 xml:space="preserve">Seconder: </w:t>
            </w:r>
            <w:sdt>
              <w:sdtPr>
                <w:rPr>
                  <w:rFonts w:ascii="Times New Roman" w:hAnsi="Times New Roman"/>
                  <w:sz w:val="24"/>
                  <w:szCs w:val="24"/>
                </w:rPr>
                <w:id w:val="854083653"/>
                <w:placeholder>
                  <w:docPart w:val="761DFD9BA5D34D22B7A02C6162586CF0"/>
                </w:placeholder>
                <w:showingPlcHdr/>
              </w:sdtPr>
              <w:sdtEndPr/>
              <w:sdtContent>
                <w:r w:rsidRPr="00CA0768">
                  <w:rPr>
                    <w:rStyle w:val="PlaceholderText"/>
                    <w:rFonts w:ascii="Times New Roman" w:hAnsi="Times New Roman"/>
                  </w:rPr>
                  <w:t>Write the name of the secondary person in support of the motion.</w:t>
                </w:r>
              </w:sdtContent>
            </w:sdt>
          </w:p>
          <w:p w:rsidR="00A31C94" w:rsidRPr="00CA0768" w:rsidRDefault="00A31C94" w:rsidP="00A31C94">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 xml:space="preserve">Motion </w:t>
            </w:r>
            <w:sdt>
              <w:sdtPr>
                <w:rPr>
                  <w:rFonts w:ascii="Times New Roman" w:hAnsi="Times New Roman"/>
                  <w:sz w:val="24"/>
                  <w:szCs w:val="24"/>
                </w:rPr>
                <w:id w:val="-388111765"/>
                <w:placeholder>
                  <w:docPart w:val="9A216E89ABA045EF80B58EA2E98BCC25"/>
                </w:placeholder>
                <w:showingPlcHdr/>
              </w:sdtPr>
              <w:sdtEndPr/>
              <w:sdtContent>
                <w:r w:rsidRPr="00CA0768">
                  <w:rPr>
                    <w:rStyle w:val="PlaceholderText"/>
                    <w:rFonts w:ascii="Times New Roman" w:hAnsi="Times New Roman"/>
                  </w:rPr>
                  <w:t>Carried / Failed. (Whether or not the club supported the motion)</w:t>
                </w:r>
              </w:sdtContent>
            </w:sdt>
          </w:p>
        </w:tc>
      </w:tr>
      <w:tr w:rsidR="009363FB" w:rsidRPr="00CA0768" w:rsidTr="00D20B64">
        <w:trPr>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9363FB" w:rsidRPr="00CA0768" w:rsidRDefault="009363FB" w:rsidP="009363FB">
            <w:pPr>
              <w:pStyle w:val="ListAlpha0"/>
              <w:jc w:val="left"/>
              <w:rPr>
                <w:rFonts w:ascii="Times New Roman" w:hAnsi="Times New Roman"/>
                <w:sz w:val="24"/>
                <w:szCs w:val="24"/>
              </w:rPr>
            </w:pPr>
            <w:r w:rsidRPr="00CA0768">
              <w:rPr>
                <w:rFonts w:ascii="Times New Roman" w:hAnsi="Times New Roman"/>
                <w:sz w:val="24"/>
                <w:szCs w:val="24"/>
              </w:rPr>
              <w:t>00:25</w:t>
            </w:r>
          </w:p>
        </w:tc>
        <w:tc>
          <w:tcPr>
            <w:tcW w:w="8141" w:type="dxa"/>
            <w:tcBorders>
              <w:top w:val="single" w:sz="8" w:space="0" w:color="000000" w:themeColor="text1"/>
              <w:left w:val="single" w:sz="4" w:space="0" w:color="auto"/>
              <w:bottom w:val="single" w:sz="8" w:space="0" w:color="000000" w:themeColor="text1"/>
            </w:tcBorders>
          </w:tcPr>
          <w:p w:rsidR="009363FB" w:rsidRPr="00CA0768" w:rsidRDefault="009363FB" w:rsidP="009363FB">
            <w:pPr>
              <w:pStyle w:val="ListAlpha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CA0768">
              <w:rPr>
                <w:rFonts w:ascii="Times New Roman" w:hAnsi="Times New Roman"/>
                <w:b/>
                <w:sz w:val="24"/>
                <w:szCs w:val="24"/>
              </w:rPr>
              <w:t xml:space="preserve">Election of Officers/Executive Committee </w:t>
            </w:r>
          </w:p>
          <w:p w:rsidR="009363FB" w:rsidRPr="00CA0768" w:rsidRDefault="00925332" w:rsidP="00A31C94">
            <w:pPr>
              <w:pStyle w:val="ListAlpha0"/>
              <w:numPr>
                <w:ilvl w:val="0"/>
                <w:numId w:val="8"/>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Nominations: </w:t>
            </w:r>
            <w:sdt>
              <w:sdtPr>
                <w:rPr>
                  <w:rFonts w:ascii="Times New Roman" w:hAnsi="Times New Roman"/>
                  <w:sz w:val="24"/>
                  <w:szCs w:val="24"/>
                </w:rPr>
                <w:id w:val="2142842295"/>
                <w:placeholder>
                  <w:docPart w:val="76D1743E5CBD4745AF2E600CD33C62DA"/>
                </w:placeholder>
                <w:showingPlcHdr/>
              </w:sdtPr>
              <w:sdtEndPr/>
              <w:sdtContent>
                <w:r w:rsidR="00A31C94" w:rsidRPr="00CA0768">
                  <w:rPr>
                    <w:rStyle w:val="PlaceholderText"/>
                    <w:rFonts w:ascii="Times New Roman" w:hAnsi="Times New Roman"/>
                  </w:rPr>
                  <w:t>List each position and the names of those who nominated.</w:t>
                </w:r>
              </w:sdtContent>
            </w:sdt>
          </w:p>
          <w:p w:rsidR="009363FB" w:rsidRPr="00CA0768" w:rsidRDefault="00925332" w:rsidP="00A31C94">
            <w:pPr>
              <w:pStyle w:val="ListAlpha0"/>
              <w:numPr>
                <w:ilvl w:val="0"/>
                <w:numId w:val="8"/>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Returning Officer: </w:t>
            </w:r>
            <w:sdt>
              <w:sdtPr>
                <w:rPr>
                  <w:rFonts w:ascii="Times New Roman" w:hAnsi="Times New Roman"/>
                  <w:sz w:val="24"/>
                  <w:szCs w:val="24"/>
                </w:rPr>
                <w:id w:val="622196121"/>
                <w:placeholder>
                  <w:docPart w:val="DefaultPlaceholder_1082065158"/>
                </w:placeholder>
              </w:sdtPr>
              <w:sdtEndPr/>
              <w:sdtContent>
                <w:r w:rsidR="00A31C94" w:rsidRPr="00CA0768">
                  <w:rPr>
                    <w:rStyle w:val="PlaceholderText"/>
                    <w:rFonts w:ascii="Times New Roman" w:hAnsi="Times New Roman"/>
                  </w:rPr>
                  <w:t>Note who was appointed as the Returning Officer.</w:t>
                </w:r>
              </w:sdtContent>
            </w:sdt>
            <w:r w:rsidR="009363FB" w:rsidRPr="00CA0768">
              <w:rPr>
                <w:rFonts w:ascii="Times New Roman" w:hAnsi="Times New Roman"/>
                <w:sz w:val="24"/>
                <w:szCs w:val="24"/>
              </w:rPr>
              <w:t>.</w:t>
            </w:r>
          </w:p>
          <w:p w:rsidR="009363FB" w:rsidRPr="00CA0768" w:rsidRDefault="00925332" w:rsidP="00A31C94">
            <w:pPr>
              <w:pStyle w:val="ListAlpha0"/>
              <w:numPr>
                <w:ilvl w:val="0"/>
                <w:numId w:val="8"/>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Elected Members: </w:t>
            </w:r>
            <w:sdt>
              <w:sdtPr>
                <w:rPr>
                  <w:rFonts w:ascii="Times New Roman" w:hAnsi="Times New Roman"/>
                  <w:sz w:val="24"/>
                  <w:szCs w:val="24"/>
                </w:rPr>
                <w:id w:val="396868287"/>
                <w:placeholder>
                  <w:docPart w:val="741FC84B07914E37A49928D0A7B29972"/>
                </w:placeholder>
                <w:showingPlcHdr/>
              </w:sdtPr>
              <w:sdtEndPr/>
              <w:sdtContent>
                <w:r w:rsidR="00A31C94" w:rsidRPr="00CA0768">
                  <w:rPr>
                    <w:rStyle w:val="PlaceholderText"/>
                    <w:rFonts w:ascii="Times New Roman" w:hAnsi="Times New Roman"/>
                  </w:rPr>
                  <w:t>List who was elected to each position.</w:t>
                </w:r>
              </w:sdtContent>
            </w:sdt>
            <w:r w:rsidR="009363FB" w:rsidRPr="00CA0768">
              <w:rPr>
                <w:rFonts w:ascii="Times New Roman" w:hAnsi="Times New Roman"/>
                <w:sz w:val="24"/>
                <w:szCs w:val="24"/>
              </w:rPr>
              <w:t>.</w:t>
            </w:r>
          </w:p>
          <w:p w:rsidR="009363FB" w:rsidRPr="00CA0768" w:rsidRDefault="00A31C94" w:rsidP="00A31C94">
            <w:pPr>
              <w:pStyle w:val="ListAlpha0"/>
              <w:numPr>
                <w:ilvl w:val="0"/>
                <w:numId w:val="8"/>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 xml:space="preserve">Motion: </w:t>
            </w:r>
            <w:r w:rsidR="00CA0768" w:rsidRPr="00CA0768">
              <w:rPr>
                <w:rFonts w:ascii="Times New Roman" w:hAnsi="Times New Roman"/>
                <w:sz w:val="24"/>
                <w:szCs w:val="24"/>
              </w:rPr>
              <w:t xml:space="preserve">The </w:t>
            </w:r>
            <w:sdt>
              <w:sdtPr>
                <w:rPr>
                  <w:rFonts w:ascii="Times New Roman" w:hAnsi="Times New Roman"/>
                  <w:sz w:val="24"/>
                  <w:szCs w:val="24"/>
                </w:rPr>
                <w:id w:val="2105986238"/>
                <w:placeholder>
                  <w:docPart w:val="D9A07DA21AE34286B322C60FFF1CAA17"/>
                </w:placeholder>
                <w:showingPlcHdr/>
              </w:sdtPr>
              <w:sdtEndPr/>
              <w:sdtContent>
                <w:r w:rsidR="00CA0768" w:rsidRPr="00CA0768">
                  <w:rPr>
                    <w:rStyle w:val="PlaceholderText"/>
                    <w:rFonts w:ascii="Times New Roman" w:hAnsi="Times New Roman"/>
                    <w:sz w:val="24"/>
                    <w:szCs w:val="24"/>
                  </w:rPr>
                  <w:t>Enter your club name here</w:t>
                </w:r>
              </w:sdtContent>
            </w:sdt>
            <w:r w:rsidR="00CA0768" w:rsidRPr="00CA0768">
              <w:rPr>
                <w:rFonts w:ascii="Times New Roman" w:hAnsi="Times New Roman"/>
                <w:sz w:val="24"/>
                <w:szCs w:val="24"/>
              </w:rPr>
              <w:t xml:space="preserve"> accepts and welcomes the elected members as the new members of the executive.</w:t>
            </w:r>
          </w:p>
          <w:p w:rsidR="00CA0768" w:rsidRPr="00CA0768" w:rsidRDefault="00CA0768" w:rsidP="00CA0768">
            <w:pPr>
              <w:pStyle w:val="ListAlpha0"/>
              <w:ind w:left="72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 xml:space="preserve">Mover: </w:t>
            </w:r>
            <w:sdt>
              <w:sdtPr>
                <w:rPr>
                  <w:rFonts w:ascii="Times New Roman" w:hAnsi="Times New Roman"/>
                  <w:sz w:val="24"/>
                  <w:szCs w:val="24"/>
                </w:rPr>
                <w:id w:val="-721673900"/>
                <w:placeholder>
                  <w:docPart w:val="9568923213E944519D8D2DFB5DF14832"/>
                </w:placeholder>
                <w:showingPlcHdr/>
              </w:sdtPr>
              <w:sdtEndPr/>
              <w:sdtContent>
                <w:r w:rsidRPr="00CA0768">
                  <w:rPr>
                    <w:rStyle w:val="PlaceholderText"/>
                    <w:rFonts w:ascii="Times New Roman" w:hAnsi="Times New Roman"/>
                  </w:rPr>
                  <w:t>Write the name of the primary person in support of the motion.</w:t>
                </w:r>
              </w:sdtContent>
            </w:sdt>
          </w:p>
          <w:p w:rsidR="00CA0768" w:rsidRPr="00CA0768" w:rsidRDefault="00CA0768" w:rsidP="00CA0768">
            <w:pPr>
              <w:pStyle w:val="ListAlpha0"/>
              <w:ind w:left="72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 xml:space="preserve">Seconder: </w:t>
            </w:r>
            <w:sdt>
              <w:sdtPr>
                <w:rPr>
                  <w:rFonts w:ascii="Times New Roman" w:hAnsi="Times New Roman"/>
                  <w:sz w:val="24"/>
                  <w:szCs w:val="24"/>
                </w:rPr>
                <w:id w:val="-629167919"/>
                <w:placeholder>
                  <w:docPart w:val="BEBD321B831D47FC8B422742858427AD"/>
                </w:placeholder>
                <w:showingPlcHdr/>
              </w:sdtPr>
              <w:sdtEndPr/>
              <w:sdtContent>
                <w:r w:rsidRPr="00CA0768">
                  <w:rPr>
                    <w:rStyle w:val="PlaceholderText"/>
                    <w:rFonts w:ascii="Times New Roman" w:hAnsi="Times New Roman"/>
                  </w:rPr>
                  <w:t>Write the name of the secondary person in support of the motion.</w:t>
                </w:r>
              </w:sdtContent>
            </w:sdt>
          </w:p>
          <w:p w:rsidR="009363FB" w:rsidRPr="00CA0768" w:rsidRDefault="00CA0768" w:rsidP="00CA0768">
            <w:pPr>
              <w:pStyle w:val="ListAlpha0"/>
              <w:ind w:left="72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 xml:space="preserve">Motion </w:t>
            </w:r>
            <w:sdt>
              <w:sdtPr>
                <w:rPr>
                  <w:rFonts w:ascii="Times New Roman" w:hAnsi="Times New Roman"/>
                  <w:sz w:val="24"/>
                  <w:szCs w:val="24"/>
                </w:rPr>
                <w:id w:val="-1135709595"/>
                <w:placeholder>
                  <w:docPart w:val="DC2D85D0CAFF4AE48A9EEAB8402FC56C"/>
                </w:placeholder>
                <w:showingPlcHdr/>
              </w:sdtPr>
              <w:sdtEndPr/>
              <w:sdtContent>
                <w:r w:rsidRPr="00CA0768">
                  <w:rPr>
                    <w:rStyle w:val="PlaceholderText"/>
                    <w:rFonts w:ascii="Times New Roman" w:hAnsi="Times New Roman"/>
                  </w:rPr>
                  <w:t>Carried / Failed. (Whether or not the club supported the motion)</w:t>
                </w:r>
              </w:sdtContent>
            </w:sdt>
          </w:p>
        </w:tc>
      </w:tr>
      <w:tr w:rsidR="009363FB" w:rsidRPr="00CA0768" w:rsidTr="00D20B6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9363FB" w:rsidRPr="00CA0768" w:rsidRDefault="009363FB" w:rsidP="009363FB">
            <w:pPr>
              <w:pStyle w:val="ListAlpha0"/>
              <w:jc w:val="left"/>
              <w:rPr>
                <w:rFonts w:ascii="Times New Roman" w:hAnsi="Times New Roman"/>
                <w:sz w:val="24"/>
                <w:szCs w:val="24"/>
              </w:rPr>
            </w:pPr>
            <w:r w:rsidRPr="00CA0768">
              <w:rPr>
                <w:rFonts w:ascii="Times New Roman" w:hAnsi="Times New Roman"/>
                <w:sz w:val="24"/>
                <w:szCs w:val="24"/>
              </w:rPr>
              <w:t>00:45</w:t>
            </w:r>
          </w:p>
        </w:tc>
        <w:tc>
          <w:tcPr>
            <w:tcW w:w="8141" w:type="dxa"/>
            <w:tcBorders>
              <w:left w:val="single" w:sz="4" w:space="0" w:color="auto"/>
            </w:tcBorders>
          </w:tcPr>
          <w:p w:rsidR="009363FB" w:rsidRPr="00CA0768" w:rsidRDefault="009363FB" w:rsidP="009363FB">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A0768">
              <w:rPr>
                <w:rFonts w:ascii="Times New Roman" w:hAnsi="Times New Roman"/>
                <w:b/>
                <w:sz w:val="24"/>
                <w:szCs w:val="24"/>
              </w:rPr>
              <w:t>Motion to open an NAB Community Fee Saver Account on behalf of the club and assign the President and Treasurer as the signatories of the club.</w:t>
            </w:r>
          </w:p>
          <w:p w:rsidR="009363FB" w:rsidRPr="00CA0768" w:rsidRDefault="00CA0768" w:rsidP="009363FB">
            <w:pPr>
              <w:pStyle w:val="ListAlpha0"/>
              <w:keepLines/>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lastRenderedPageBreak/>
              <w:t>M</w:t>
            </w:r>
            <w:r w:rsidR="009363FB" w:rsidRPr="00CA0768">
              <w:rPr>
                <w:rFonts w:ascii="Times New Roman" w:hAnsi="Times New Roman"/>
                <w:sz w:val="24"/>
                <w:szCs w:val="24"/>
              </w:rPr>
              <w:t xml:space="preserve">otion: “The </w:t>
            </w:r>
            <w:sdt>
              <w:sdtPr>
                <w:rPr>
                  <w:rFonts w:ascii="Times New Roman" w:hAnsi="Times New Roman"/>
                  <w:sz w:val="24"/>
                  <w:szCs w:val="24"/>
                </w:rPr>
                <w:id w:val="-1508982379"/>
                <w:placeholder>
                  <w:docPart w:val="15475C1C753F418C96F516AFD88D78D9"/>
                </w:placeholder>
                <w:showingPlcHdr/>
              </w:sdtPr>
              <w:sdtEndPr/>
              <w:sdtContent>
                <w:r w:rsidR="009363FB" w:rsidRPr="00CA0768">
                  <w:rPr>
                    <w:rStyle w:val="PlaceholderText"/>
                    <w:rFonts w:ascii="Times New Roman" w:hAnsi="Times New Roman"/>
                    <w:sz w:val="24"/>
                    <w:szCs w:val="24"/>
                  </w:rPr>
                  <w:t>Enter your club name here</w:t>
                </w:r>
              </w:sdtContent>
            </w:sdt>
            <w:r w:rsidR="009363FB" w:rsidRPr="00CA0768">
              <w:rPr>
                <w:rFonts w:ascii="Times New Roman" w:hAnsi="Times New Roman"/>
                <w:sz w:val="24"/>
                <w:szCs w:val="24"/>
              </w:rPr>
              <w:t xml:space="preserve"> agrees to establish a NAB Community Fee Saver bank account.</w:t>
            </w:r>
            <w:r w:rsidR="009363FB" w:rsidRPr="00CA0768">
              <w:rPr>
                <w:rFonts w:ascii="Times New Roman" w:hAnsi="Times New Roman"/>
                <w:sz w:val="24"/>
                <w:szCs w:val="24"/>
              </w:rPr>
              <w:br/>
              <w:t>The signatories for the account shall be:</w:t>
            </w:r>
          </w:p>
          <w:p w:rsidR="009363FB" w:rsidRPr="00CA0768" w:rsidRDefault="00925332" w:rsidP="009363FB">
            <w:pPr>
              <w:pStyle w:val="ListAlpha0"/>
              <w:keepLines/>
              <w:numPr>
                <w:ilvl w:val="0"/>
                <w:numId w:val="6"/>
              </w:num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sdt>
              <w:sdtPr>
                <w:rPr>
                  <w:rFonts w:ascii="Times New Roman" w:hAnsi="Times New Roman"/>
                  <w:sz w:val="24"/>
                  <w:szCs w:val="24"/>
                </w:rPr>
                <w:id w:val="-518467619"/>
                <w:placeholder>
                  <w:docPart w:val="4BC89ABC8DB44E6AA7D071FFF964D0EC"/>
                </w:placeholder>
                <w:showingPlcHdr/>
              </w:sdtPr>
              <w:sdtEndPr/>
              <w:sdtContent>
                <w:r w:rsidR="009363FB" w:rsidRPr="00CA0768">
                  <w:rPr>
                    <w:rStyle w:val="PlaceholderText"/>
                    <w:rFonts w:ascii="Times New Roman" w:hAnsi="Times New Roman"/>
                    <w:sz w:val="24"/>
                    <w:szCs w:val="24"/>
                  </w:rPr>
                  <w:t>President’s Name</w:t>
                </w:r>
              </w:sdtContent>
            </w:sdt>
            <w:r w:rsidR="009363FB" w:rsidRPr="00CA0768">
              <w:rPr>
                <w:rFonts w:ascii="Times New Roman" w:hAnsi="Times New Roman"/>
                <w:sz w:val="24"/>
                <w:szCs w:val="24"/>
              </w:rPr>
              <w:t>, President.</w:t>
            </w:r>
          </w:p>
          <w:p w:rsidR="009363FB" w:rsidRPr="00CA0768" w:rsidRDefault="00925332" w:rsidP="009363FB">
            <w:pPr>
              <w:pStyle w:val="ListAlpha0"/>
              <w:keepLines/>
              <w:numPr>
                <w:ilvl w:val="0"/>
                <w:numId w:val="6"/>
              </w:num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sdt>
              <w:sdtPr>
                <w:rPr>
                  <w:rFonts w:ascii="Times New Roman" w:hAnsi="Times New Roman"/>
                  <w:sz w:val="24"/>
                  <w:szCs w:val="24"/>
                </w:rPr>
                <w:id w:val="-1061013054"/>
                <w:placeholder>
                  <w:docPart w:val="4BC89ABC8DB44E6AA7D071FFF964D0EC"/>
                </w:placeholder>
                <w:showingPlcHdr/>
              </w:sdtPr>
              <w:sdtEndPr/>
              <w:sdtContent>
                <w:r w:rsidRPr="00CA0768">
                  <w:rPr>
                    <w:rStyle w:val="PlaceholderText"/>
                    <w:rFonts w:ascii="Times New Roman" w:hAnsi="Times New Roman"/>
                    <w:sz w:val="24"/>
                    <w:szCs w:val="24"/>
                  </w:rPr>
                  <w:t>President’s Name</w:t>
                </w:r>
              </w:sdtContent>
            </w:sdt>
            <w:r w:rsidR="009363FB" w:rsidRPr="00CA0768">
              <w:rPr>
                <w:rFonts w:ascii="Times New Roman" w:hAnsi="Times New Roman"/>
                <w:sz w:val="24"/>
                <w:szCs w:val="24"/>
              </w:rPr>
              <w:t>, Treasurer.”</w:t>
            </w:r>
          </w:p>
          <w:p w:rsidR="00CA0768" w:rsidRPr="00CA0768" w:rsidRDefault="00CA0768" w:rsidP="00CA0768">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 xml:space="preserve">Mover: </w:t>
            </w:r>
            <w:sdt>
              <w:sdtPr>
                <w:rPr>
                  <w:rFonts w:ascii="Times New Roman" w:hAnsi="Times New Roman"/>
                  <w:sz w:val="24"/>
                  <w:szCs w:val="24"/>
                </w:rPr>
                <w:id w:val="-1247180231"/>
                <w:placeholder>
                  <w:docPart w:val="62D820ABD09247DE983BF29995FC692C"/>
                </w:placeholder>
                <w:showingPlcHdr/>
              </w:sdtPr>
              <w:sdtEndPr/>
              <w:sdtContent>
                <w:r w:rsidRPr="00CA0768">
                  <w:rPr>
                    <w:rStyle w:val="PlaceholderText"/>
                    <w:rFonts w:ascii="Times New Roman" w:hAnsi="Times New Roman"/>
                  </w:rPr>
                  <w:t>Write the name of the primary person in support of the motion.</w:t>
                </w:r>
              </w:sdtContent>
            </w:sdt>
          </w:p>
          <w:p w:rsidR="00CA0768" w:rsidRPr="00CA0768" w:rsidRDefault="00CA0768" w:rsidP="00CA0768">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 xml:space="preserve">Seconder: </w:t>
            </w:r>
            <w:sdt>
              <w:sdtPr>
                <w:rPr>
                  <w:rFonts w:ascii="Times New Roman" w:hAnsi="Times New Roman"/>
                  <w:sz w:val="24"/>
                  <w:szCs w:val="24"/>
                </w:rPr>
                <w:id w:val="-69502900"/>
                <w:placeholder>
                  <w:docPart w:val="204BFF83670847DC937162BF0555C4FC"/>
                </w:placeholder>
                <w:showingPlcHdr/>
              </w:sdtPr>
              <w:sdtEndPr/>
              <w:sdtContent>
                <w:r w:rsidRPr="00CA0768">
                  <w:rPr>
                    <w:rStyle w:val="PlaceholderText"/>
                    <w:rFonts w:ascii="Times New Roman" w:hAnsi="Times New Roman"/>
                  </w:rPr>
                  <w:t>Write the name of the secondary person in support of the motion.</w:t>
                </w:r>
              </w:sdtContent>
            </w:sdt>
          </w:p>
          <w:p w:rsidR="00CA0768" w:rsidRPr="00CA0768" w:rsidRDefault="00CA0768" w:rsidP="00CA0768">
            <w:pPr>
              <w:pStyle w:val="ListAlpha0"/>
              <w:keepLines/>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0768">
              <w:rPr>
                <w:rFonts w:ascii="Times New Roman" w:hAnsi="Times New Roman"/>
                <w:sz w:val="24"/>
                <w:szCs w:val="24"/>
              </w:rPr>
              <w:t xml:space="preserve">Motion </w:t>
            </w:r>
            <w:sdt>
              <w:sdtPr>
                <w:rPr>
                  <w:rFonts w:ascii="Times New Roman" w:hAnsi="Times New Roman"/>
                  <w:sz w:val="24"/>
                  <w:szCs w:val="24"/>
                </w:rPr>
                <w:id w:val="1439407574"/>
                <w:placeholder>
                  <w:docPart w:val="94A91350232C4C3B80A358D530A58299"/>
                </w:placeholder>
                <w:showingPlcHdr/>
              </w:sdtPr>
              <w:sdtEndPr/>
              <w:sdtContent>
                <w:r w:rsidRPr="00CA0768">
                  <w:rPr>
                    <w:rStyle w:val="PlaceholderText"/>
                    <w:rFonts w:ascii="Times New Roman" w:hAnsi="Times New Roman"/>
                  </w:rPr>
                  <w:t>Carried / Failed. (Whether or not the club supported the motion)</w:t>
                </w:r>
              </w:sdtContent>
            </w:sdt>
          </w:p>
        </w:tc>
      </w:tr>
      <w:tr w:rsidR="009363FB" w:rsidRPr="00CA0768" w:rsidTr="00D20B64">
        <w:trPr>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9363FB" w:rsidRPr="00CA0768" w:rsidRDefault="009363FB" w:rsidP="009363FB">
            <w:pPr>
              <w:pStyle w:val="ListAlpha0"/>
              <w:jc w:val="left"/>
              <w:rPr>
                <w:rFonts w:ascii="Times New Roman" w:hAnsi="Times New Roman"/>
                <w:sz w:val="24"/>
                <w:szCs w:val="24"/>
              </w:rPr>
            </w:pPr>
            <w:r w:rsidRPr="00CA0768">
              <w:rPr>
                <w:rFonts w:ascii="Times New Roman" w:hAnsi="Times New Roman"/>
                <w:sz w:val="24"/>
                <w:szCs w:val="24"/>
              </w:rPr>
              <w:lastRenderedPageBreak/>
              <w:t>0:50</w:t>
            </w:r>
          </w:p>
        </w:tc>
        <w:tc>
          <w:tcPr>
            <w:tcW w:w="8141" w:type="dxa"/>
            <w:tcBorders>
              <w:top w:val="single" w:sz="8" w:space="0" w:color="000000" w:themeColor="text1"/>
              <w:left w:val="single" w:sz="4" w:space="0" w:color="auto"/>
              <w:bottom w:val="single" w:sz="8" w:space="0" w:color="000000" w:themeColor="text1"/>
            </w:tcBorders>
          </w:tcPr>
          <w:p w:rsidR="009363FB" w:rsidRPr="00CA0768" w:rsidRDefault="009363FB" w:rsidP="009363FB">
            <w:pPr>
              <w:pStyle w:val="ListAlpha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CA0768">
              <w:rPr>
                <w:rFonts w:ascii="Times New Roman" w:hAnsi="Times New Roman"/>
                <w:b/>
                <w:sz w:val="24"/>
                <w:szCs w:val="24"/>
              </w:rPr>
              <w:t>General Business/Planning of events</w:t>
            </w:r>
          </w:p>
          <w:sdt>
            <w:sdtPr>
              <w:rPr>
                <w:rFonts w:ascii="Times New Roman" w:hAnsi="Times New Roman"/>
                <w:sz w:val="24"/>
                <w:szCs w:val="24"/>
              </w:rPr>
              <w:id w:val="-909388296"/>
              <w:placeholder>
                <w:docPart w:val="911A3E505CE64CF08E8D7D0E54ADD3AF"/>
              </w:placeholder>
              <w:showingPlcHdr/>
            </w:sdtPr>
            <w:sdtEndPr/>
            <w:sdtContent>
              <w:p w:rsidR="00CA0768" w:rsidRPr="00CA0768" w:rsidRDefault="00CA0768" w:rsidP="00CA0768">
                <w:pPr>
                  <w:pStyle w:val="ListAlpha0"/>
                  <w:numPr>
                    <w:ilvl w:val="0"/>
                    <w:numId w:val="10"/>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0768">
                  <w:rPr>
                    <w:rStyle w:val="PlaceholderText"/>
                    <w:rFonts w:ascii="Times New Roman" w:hAnsi="Times New Roman"/>
                  </w:rPr>
                  <w:t>List all key discussion points.</w:t>
                </w:r>
              </w:p>
            </w:sdtContent>
          </w:sdt>
        </w:tc>
      </w:tr>
      <w:tr w:rsidR="009363FB" w:rsidRPr="00CA0768" w:rsidTr="00D20B6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01" w:type="dxa"/>
            <w:tcBorders>
              <w:right w:val="single" w:sz="4" w:space="0" w:color="auto"/>
            </w:tcBorders>
          </w:tcPr>
          <w:p w:rsidR="009363FB" w:rsidRPr="00CA0768" w:rsidRDefault="009363FB" w:rsidP="009363FB">
            <w:pPr>
              <w:pStyle w:val="ListAlpha0"/>
              <w:jc w:val="left"/>
              <w:rPr>
                <w:rFonts w:ascii="Times New Roman" w:hAnsi="Times New Roman"/>
                <w:sz w:val="24"/>
                <w:szCs w:val="24"/>
              </w:rPr>
            </w:pPr>
            <w:r w:rsidRPr="00CA0768">
              <w:rPr>
                <w:rFonts w:ascii="Times New Roman" w:hAnsi="Times New Roman"/>
                <w:sz w:val="24"/>
                <w:szCs w:val="24"/>
              </w:rPr>
              <w:t>1:00</w:t>
            </w:r>
          </w:p>
        </w:tc>
        <w:tc>
          <w:tcPr>
            <w:tcW w:w="8141" w:type="dxa"/>
            <w:tcBorders>
              <w:left w:val="single" w:sz="4" w:space="0" w:color="auto"/>
            </w:tcBorders>
          </w:tcPr>
          <w:p w:rsidR="00CA0768" w:rsidRPr="000B2CC6" w:rsidRDefault="000B2CC6" w:rsidP="00CA0768">
            <w:pPr>
              <w:pStyle w:val="ListAlpha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Close of Meeting</w:t>
            </w:r>
          </w:p>
        </w:tc>
      </w:tr>
    </w:tbl>
    <w:p w:rsidR="00854318" w:rsidRPr="00CA0768" w:rsidRDefault="00854318" w:rsidP="00A2335A">
      <w:pPr>
        <w:pStyle w:val="ListAlpha0"/>
        <w:jc w:val="left"/>
        <w:rPr>
          <w:rFonts w:ascii="Times New Roman" w:hAnsi="Times New Roman"/>
          <w:sz w:val="24"/>
          <w:szCs w:val="24"/>
        </w:rPr>
      </w:pPr>
    </w:p>
    <w:sectPr w:rsidR="00854318" w:rsidRPr="00CA0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232F"/>
    <w:multiLevelType w:val="multilevel"/>
    <w:tmpl w:val="ED800170"/>
    <w:numStyleLink w:val="ListAlpha"/>
  </w:abstractNum>
  <w:abstractNum w:abstractNumId="1">
    <w:nsid w:val="1B8C7D68"/>
    <w:multiLevelType w:val="hybridMultilevel"/>
    <w:tmpl w:val="405EAB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540E9C"/>
    <w:multiLevelType w:val="hybridMultilevel"/>
    <w:tmpl w:val="3B2C5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3D3AB6"/>
    <w:multiLevelType w:val="multilevel"/>
    <w:tmpl w:val="ED800170"/>
    <w:styleLink w:val="ListAlph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70280F6E"/>
    <w:multiLevelType w:val="hybridMultilevel"/>
    <w:tmpl w:val="4B64C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E10EE9"/>
    <w:multiLevelType w:val="hybridMultilevel"/>
    <w:tmpl w:val="3C26D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604DB3"/>
    <w:multiLevelType w:val="hybridMultilevel"/>
    <w:tmpl w:val="405EAB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FFA5EE8"/>
    <w:multiLevelType w:val="hybridMultilevel"/>
    <w:tmpl w:val="1C5C69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5"/>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5A"/>
    <w:rsid w:val="000B2CC6"/>
    <w:rsid w:val="00100CAA"/>
    <w:rsid w:val="001A0AE9"/>
    <w:rsid w:val="003818BC"/>
    <w:rsid w:val="003B1561"/>
    <w:rsid w:val="00403277"/>
    <w:rsid w:val="004B75FF"/>
    <w:rsid w:val="005E4A71"/>
    <w:rsid w:val="006572B1"/>
    <w:rsid w:val="006E2C1E"/>
    <w:rsid w:val="00821240"/>
    <w:rsid w:val="00854318"/>
    <w:rsid w:val="00915911"/>
    <w:rsid w:val="00925332"/>
    <w:rsid w:val="009363FB"/>
    <w:rsid w:val="00A2335A"/>
    <w:rsid w:val="00A31C94"/>
    <w:rsid w:val="00C01252"/>
    <w:rsid w:val="00C15F1A"/>
    <w:rsid w:val="00C74DC0"/>
    <w:rsid w:val="00CA0768"/>
    <w:rsid w:val="00D20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lpha0">
    <w:name w:val="List Alpha"/>
    <w:basedOn w:val="BodyText"/>
    <w:rsid w:val="00A2335A"/>
    <w:pPr>
      <w:suppressAutoHyphens/>
      <w:spacing w:after="80" w:line="240" w:lineRule="auto"/>
      <w:jc w:val="both"/>
    </w:pPr>
    <w:rPr>
      <w:rFonts w:ascii="Arial" w:eastAsia="Times New Roman" w:hAnsi="Arial"/>
      <w:szCs w:val="20"/>
      <w:lang w:eastAsia="en-AU"/>
    </w:rPr>
  </w:style>
  <w:style w:type="numbering" w:customStyle="1" w:styleId="ListAlpha">
    <w:name w:val="List_Alpha"/>
    <w:rsid w:val="00A2335A"/>
    <w:pPr>
      <w:numPr>
        <w:numId w:val="1"/>
      </w:numPr>
    </w:pPr>
  </w:style>
  <w:style w:type="paragraph" w:styleId="BodyText">
    <w:name w:val="Body Text"/>
    <w:basedOn w:val="Normal"/>
    <w:link w:val="BodyTextChar"/>
    <w:uiPriority w:val="99"/>
    <w:semiHidden/>
    <w:unhideWhenUsed/>
    <w:rsid w:val="00A2335A"/>
    <w:pPr>
      <w:spacing w:after="120"/>
    </w:pPr>
  </w:style>
  <w:style w:type="character" w:customStyle="1" w:styleId="BodyTextChar">
    <w:name w:val="Body Text Char"/>
    <w:basedOn w:val="DefaultParagraphFont"/>
    <w:link w:val="BodyText"/>
    <w:uiPriority w:val="99"/>
    <w:semiHidden/>
    <w:rsid w:val="00A2335A"/>
  </w:style>
  <w:style w:type="table" w:styleId="TableGrid">
    <w:name w:val="Table Grid"/>
    <w:basedOn w:val="TableNormal"/>
    <w:uiPriority w:val="59"/>
    <w:rsid w:val="00A2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4A71"/>
    <w:rPr>
      <w:color w:val="808080"/>
    </w:rPr>
  </w:style>
  <w:style w:type="paragraph" w:styleId="BalloonText">
    <w:name w:val="Balloon Text"/>
    <w:basedOn w:val="Normal"/>
    <w:link w:val="BalloonTextChar"/>
    <w:uiPriority w:val="99"/>
    <w:semiHidden/>
    <w:unhideWhenUsed/>
    <w:rsid w:val="005E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A71"/>
    <w:rPr>
      <w:rFonts w:ascii="Tahoma" w:hAnsi="Tahoma" w:cs="Tahoma"/>
      <w:sz w:val="16"/>
      <w:szCs w:val="16"/>
      <w:lang w:eastAsia="en-US"/>
    </w:rPr>
  </w:style>
  <w:style w:type="table" w:styleId="LightList">
    <w:name w:val="Light List"/>
    <w:basedOn w:val="TableNormal"/>
    <w:uiPriority w:val="61"/>
    <w:rsid w:val="00D20B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lpha0">
    <w:name w:val="List Alpha"/>
    <w:basedOn w:val="BodyText"/>
    <w:rsid w:val="00A2335A"/>
    <w:pPr>
      <w:suppressAutoHyphens/>
      <w:spacing w:after="80" w:line="240" w:lineRule="auto"/>
      <w:jc w:val="both"/>
    </w:pPr>
    <w:rPr>
      <w:rFonts w:ascii="Arial" w:eastAsia="Times New Roman" w:hAnsi="Arial"/>
      <w:szCs w:val="20"/>
      <w:lang w:eastAsia="en-AU"/>
    </w:rPr>
  </w:style>
  <w:style w:type="numbering" w:customStyle="1" w:styleId="ListAlpha">
    <w:name w:val="List_Alpha"/>
    <w:rsid w:val="00A2335A"/>
    <w:pPr>
      <w:numPr>
        <w:numId w:val="1"/>
      </w:numPr>
    </w:pPr>
  </w:style>
  <w:style w:type="paragraph" w:styleId="BodyText">
    <w:name w:val="Body Text"/>
    <w:basedOn w:val="Normal"/>
    <w:link w:val="BodyTextChar"/>
    <w:uiPriority w:val="99"/>
    <w:semiHidden/>
    <w:unhideWhenUsed/>
    <w:rsid w:val="00A2335A"/>
    <w:pPr>
      <w:spacing w:after="120"/>
    </w:pPr>
  </w:style>
  <w:style w:type="character" w:customStyle="1" w:styleId="BodyTextChar">
    <w:name w:val="Body Text Char"/>
    <w:basedOn w:val="DefaultParagraphFont"/>
    <w:link w:val="BodyText"/>
    <w:uiPriority w:val="99"/>
    <w:semiHidden/>
    <w:rsid w:val="00A2335A"/>
  </w:style>
  <w:style w:type="table" w:styleId="TableGrid">
    <w:name w:val="Table Grid"/>
    <w:basedOn w:val="TableNormal"/>
    <w:uiPriority w:val="59"/>
    <w:rsid w:val="00A2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4A71"/>
    <w:rPr>
      <w:color w:val="808080"/>
    </w:rPr>
  </w:style>
  <w:style w:type="paragraph" w:styleId="BalloonText">
    <w:name w:val="Balloon Text"/>
    <w:basedOn w:val="Normal"/>
    <w:link w:val="BalloonTextChar"/>
    <w:uiPriority w:val="99"/>
    <w:semiHidden/>
    <w:unhideWhenUsed/>
    <w:rsid w:val="005E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A71"/>
    <w:rPr>
      <w:rFonts w:ascii="Tahoma" w:hAnsi="Tahoma" w:cs="Tahoma"/>
      <w:sz w:val="16"/>
      <w:szCs w:val="16"/>
      <w:lang w:eastAsia="en-US"/>
    </w:rPr>
  </w:style>
  <w:style w:type="table" w:styleId="LightList">
    <w:name w:val="Light List"/>
    <w:basedOn w:val="TableNormal"/>
    <w:uiPriority w:val="61"/>
    <w:rsid w:val="00D20B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5439D49-F66B-4341-8729-FA1EF63C9E79}"/>
      </w:docPartPr>
      <w:docPartBody>
        <w:p w:rsidR="00F735AB" w:rsidRDefault="00F735AB">
          <w:r w:rsidRPr="006655B7">
            <w:rPr>
              <w:rStyle w:val="PlaceholderText"/>
            </w:rPr>
            <w:t>Click here to enter text.</w:t>
          </w:r>
        </w:p>
      </w:docPartBody>
    </w:docPart>
    <w:docPart>
      <w:docPartPr>
        <w:name w:val="B95C7EBF8E074C3BAE083D33B07803C5"/>
        <w:category>
          <w:name w:val="General"/>
          <w:gallery w:val="placeholder"/>
        </w:category>
        <w:types>
          <w:type w:val="bbPlcHdr"/>
        </w:types>
        <w:behaviors>
          <w:behavior w:val="content"/>
        </w:behaviors>
        <w:guid w:val="{403F6BBA-0B3F-403A-953E-2B32AE4DBF1F}"/>
      </w:docPartPr>
      <w:docPartBody>
        <w:p w:rsidR="00F735AB" w:rsidRDefault="00CC6BDA" w:rsidP="00CC6BDA">
          <w:pPr>
            <w:pStyle w:val="B95C7EBF8E074C3BAE083D33B07803C57"/>
          </w:pPr>
          <w:r w:rsidRPr="00CA0768">
            <w:rPr>
              <w:rStyle w:val="PlaceholderText"/>
              <w:rFonts w:ascii="Times New Roman" w:hAnsi="Times New Roman"/>
              <w:sz w:val="24"/>
              <w:szCs w:val="24"/>
            </w:rPr>
            <w:t>Enter your club name here</w:t>
          </w:r>
        </w:p>
      </w:docPartBody>
    </w:docPart>
    <w:docPart>
      <w:docPartPr>
        <w:name w:val="78AE596122064E4E87362585468EEE4A"/>
        <w:category>
          <w:name w:val="General"/>
          <w:gallery w:val="placeholder"/>
        </w:category>
        <w:types>
          <w:type w:val="bbPlcHdr"/>
        </w:types>
        <w:behaviors>
          <w:behavior w:val="content"/>
        </w:behaviors>
        <w:guid w:val="{4DA7A14D-6D14-42C7-97B3-BF89FF6C1B49}"/>
      </w:docPartPr>
      <w:docPartBody>
        <w:p w:rsidR="00F735AB" w:rsidRDefault="00CC6BDA" w:rsidP="00CC6BDA">
          <w:pPr>
            <w:pStyle w:val="78AE596122064E4E87362585468EEE4A7"/>
          </w:pPr>
          <w:r w:rsidRPr="00CA0768">
            <w:rPr>
              <w:rStyle w:val="PlaceholderText"/>
              <w:rFonts w:ascii="Times New Roman" w:hAnsi="Times New Roman"/>
              <w:sz w:val="24"/>
              <w:szCs w:val="24"/>
            </w:rPr>
            <w:t>Enter your club name here</w:t>
          </w:r>
        </w:p>
      </w:docPartBody>
    </w:docPart>
    <w:docPart>
      <w:docPartPr>
        <w:name w:val="F86D16F382EC4750A3042056C6E5E17F"/>
        <w:category>
          <w:name w:val="General"/>
          <w:gallery w:val="placeholder"/>
        </w:category>
        <w:types>
          <w:type w:val="bbPlcHdr"/>
        </w:types>
        <w:behaviors>
          <w:behavior w:val="content"/>
        </w:behaviors>
        <w:guid w:val="{FB2CEF56-11D3-46E5-8CB3-FB20784C9FA2}"/>
      </w:docPartPr>
      <w:docPartBody>
        <w:p w:rsidR="00F735AB" w:rsidRDefault="00CC6BDA" w:rsidP="00CC6BDA">
          <w:pPr>
            <w:pStyle w:val="F86D16F382EC4750A3042056C6E5E17F7"/>
          </w:pPr>
          <w:r w:rsidRPr="00CA0768">
            <w:rPr>
              <w:rStyle w:val="PlaceholderText"/>
              <w:rFonts w:ascii="Times New Roman" w:hAnsi="Times New Roman"/>
              <w:sz w:val="24"/>
              <w:szCs w:val="24"/>
            </w:rPr>
            <w:t>Enter your club name here</w:t>
          </w:r>
        </w:p>
      </w:docPartBody>
    </w:docPart>
    <w:docPart>
      <w:docPartPr>
        <w:name w:val="2C08DBDF48BB46C286C22AE54BCD4305"/>
        <w:category>
          <w:name w:val="General"/>
          <w:gallery w:val="placeholder"/>
        </w:category>
        <w:types>
          <w:type w:val="bbPlcHdr"/>
        </w:types>
        <w:behaviors>
          <w:behavior w:val="content"/>
        </w:behaviors>
        <w:guid w:val="{64219914-0636-44B3-9710-9C6E624A7DE7}"/>
      </w:docPartPr>
      <w:docPartBody>
        <w:p w:rsidR="00F735AB" w:rsidRDefault="00CC6BDA" w:rsidP="00CC6BDA">
          <w:pPr>
            <w:pStyle w:val="2C08DBDF48BB46C286C22AE54BCD43057"/>
          </w:pPr>
          <w:r w:rsidRPr="00CA0768">
            <w:rPr>
              <w:rStyle w:val="PlaceholderText"/>
              <w:rFonts w:ascii="Times New Roman" w:hAnsi="Times New Roman"/>
              <w:sz w:val="24"/>
              <w:szCs w:val="24"/>
            </w:rPr>
            <w:t>Enter your club name here</w:t>
          </w:r>
        </w:p>
      </w:docPartBody>
    </w:docPart>
    <w:docPart>
      <w:docPartPr>
        <w:name w:val="02176D02517C4437B8C0B5D4AA8C37C0"/>
        <w:category>
          <w:name w:val="General"/>
          <w:gallery w:val="placeholder"/>
        </w:category>
        <w:types>
          <w:type w:val="bbPlcHdr"/>
        </w:types>
        <w:behaviors>
          <w:behavior w:val="content"/>
        </w:behaviors>
        <w:guid w:val="{6AEE80C9-C08E-4568-8455-E1830E915A99}"/>
      </w:docPartPr>
      <w:docPartBody>
        <w:p w:rsidR="00F735AB" w:rsidRDefault="00CC6BDA" w:rsidP="00CC6BDA">
          <w:pPr>
            <w:pStyle w:val="02176D02517C4437B8C0B5D4AA8C37C07"/>
          </w:pPr>
          <w:r w:rsidRPr="00CA0768">
            <w:rPr>
              <w:rStyle w:val="PlaceholderText"/>
              <w:rFonts w:ascii="Times New Roman" w:hAnsi="Times New Roman"/>
              <w:sz w:val="24"/>
              <w:szCs w:val="24"/>
            </w:rPr>
            <w:t>Enter your club name here</w:t>
          </w:r>
        </w:p>
      </w:docPartBody>
    </w:docPart>
    <w:docPart>
      <w:docPartPr>
        <w:name w:val="15475C1C753F418C96F516AFD88D78D9"/>
        <w:category>
          <w:name w:val="General"/>
          <w:gallery w:val="placeholder"/>
        </w:category>
        <w:types>
          <w:type w:val="bbPlcHdr"/>
        </w:types>
        <w:behaviors>
          <w:behavior w:val="content"/>
        </w:behaviors>
        <w:guid w:val="{D542B65C-6272-4743-9011-3E7856CF65F5}"/>
      </w:docPartPr>
      <w:docPartBody>
        <w:p w:rsidR="00F735AB" w:rsidRDefault="00CC6BDA" w:rsidP="00CC6BDA">
          <w:pPr>
            <w:pStyle w:val="15475C1C753F418C96F516AFD88D78D97"/>
          </w:pPr>
          <w:r w:rsidRPr="00CA0768">
            <w:rPr>
              <w:rStyle w:val="PlaceholderText"/>
              <w:rFonts w:ascii="Times New Roman" w:hAnsi="Times New Roman"/>
              <w:sz w:val="24"/>
              <w:szCs w:val="24"/>
            </w:rPr>
            <w:t>Enter your club name here</w:t>
          </w:r>
        </w:p>
      </w:docPartBody>
    </w:docPart>
    <w:docPart>
      <w:docPartPr>
        <w:name w:val="4BC89ABC8DB44E6AA7D071FFF964D0EC"/>
        <w:category>
          <w:name w:val="General"/>
          <w:gallery w:val="placeholder"/>
        </w:category>
        <w:types>
          <w:type w:val="bbPlcHdr"/>
        </w:types>
        <w:behaviors>
          <w:behavior w:val="content"/>
        </w:behaviors>
        <w:guid w:val="{80E0BCAB-4524-4065-B9F9-7DC5D423493D}"/>
      </w:docPartPr>
      <w:docPartBody>
        <w:p w:rsidR="00F735AB" w:rsidRDefault="00CC6BDA" w:rsidP="00CC6BDA">
          <w:pPr>
            <w:pStyle w:val="4BC89ABC8DB44E6AA7D071FFF964D0EC7"/>
          </w:pPr>
          <w:r w:rsidRPr="00CA0768">
            <w:rPr>
              <w:rStyle w:val="PlaceholderText"/>
              <w:rFonts w:ascii="Times New Roman" w:hAnsi="Times New Roman"/>
              <w:sz w:val="24"/>
              <w:szCs w:val="24"/>
            </w:rPr>
            <w:t>President’s Name</w:t>
          </w:r>
        </w:p>
      </w:docPartBody>
    </w:docPart>
    <w:docPart>
      <w:docPartPr>
        <w:name w:val="6BE37A78A5BF4FEE980023238D256AA2"/>
        <w:category>
          <w:name w:val="General"/>
          <w:gallery w:val="placeholder"/>
        </w:category>
        <w:types>
          <w:type w:val="bbPlcHdr"/>
        </w:types>
        <w:behaviors>
          <w:behavior w:val="content"/>
        </w:behaviors>
        <w:guid w:val="{A482CB00-E85C-4398-B797-0AE9E4E9DD95}"/>
      </w:docPartPr>
      <w:docPartBody>
        <w:p w:rsidR="00F735AB" w:rsidRDefault="00CC6BDA" w:rsidP="00CC6BDA">
          <w:pPr>
            <w:pStyle w:val="6BE37A78A5BF4FEE980023238D256AA26"/>
          </w:pPr>
          <w:r w:rsidRPr="00CA0768">
            <w:rPr>
              <w:rStyle w:val="PlaceholderText"/>
              <w:rFonts w:ascii="Times New Roman" w:hAnsi="Times New Roman"/>
              <w:sz w:val="24"/>
              <w:szCs w:val="24"/>
            </w:rPr>
            <w:t>President’s Name</w:t>
          </w:r>
        </w:p>
      </w:docPartBody>
    </w:docPart>
    <w:docPart>
      <w:docPartPr>
        <w:name w:val="8DD1E692F0614813A0166C0E0DFA2DBD"/>
        <w:category>
          <w:name w:val="General"/>
          <w:gallery w:val="placeholder"/>
        </w:category>
        <w:types>
          <w:type w:val="bbPlcHdr"/>
        </w:types>
        <w:behaviors>
          <w:behavior w:val="content"/>
        </w:behaviors>
        <w:guid w:val="{FC9F53ED-C7B8-429D-941D-E336E94F3D65}"/>
      </w:docPartPr>
      <w:docPartBody>
        <w:p w:rsidR="00F735AB" w:rsidRDefault="00CC6BDA" w:rsidP="00CC6BDA">
          <w:pPr>
            <w:pStyle w:val="8DD1E692F0614813A0166C0E0DFA2DBD6"/>
          </w:pPr>
          <w:r w:rsidRPr="00CA0768">
            <w:rPr>
              <w:rStyle w:val="PlaceholderText"/>
              <w:rFonts w:ascii="Times New Roman" w:hAnsi="Times New Roman"/>
              <w:sz w:val="24"/>
              <w:szCs w:val="24"/>
            </w:rPr>
            <w:t>Treasurer’s Name</w:t>
          </w:r>
        </w:p>
      </w:docPartBody>
    </w:docPart>
    <w:docPart>
      <w:docPartPr>
        <w:name w:val="9CCFEA5C77B54443BBBD0E385C91FFCE"/>
        <w:category>
          <w:name w:val="General"/>
          <w:gallery w:val="placeholder"/>
        </w:category>
        <w:types>
          <w:type w:val="bbPlcHdr"/>
        </w:types>
        <w:behaviors>
          <w:behavior w:val="content"/>
        </w:behaviors>
        <w:guid w:val="{2080C87F-6426-4295-AA31-4961C265FC7A}"/>
      </w:docPartPr>
      <w:docPartBody>
        <w:p w:rsidR="00F735AB" w:rsidRDefault="00CC6BDA" w:rsidP="00CC6BDA">
          <w:pPr>
            <w:pStyle w:val="9CCFEA5C77B54443BBBD0E385C91FFCE6"/>
          </w:pPr>
          <w:r w:rsidRPr="00CA0768">
            <w:rPr>
              <w:rStyle w:val="PlaceholderText"/>
              <w:rFonts w:ascii="Times New Roman" w:hAnsi="Times New Roman"/>
            </w:rPr>
            <w:t>List the attendees here.</w:t>
          </w:r>
        </w:p>
      </w:docPartBody>
    </w:docPart>
    <w:docPart>
      <w:docPartPr>
        <w:name w:val="E6886A359AFE489ABD1A964171695450"/>
        <w:category>
          <w:name w:val="General"/>
          <w:gallery w:val="placeholder"/>
        </w:category>
        <w:types>
          <w:type w:val="bbPlcHdr"/>
        </w:types>
        <w:behaviors>
          <w:behavior w:val="content"/>
        </w:behaviors>
        <w:guid w:val="{FEDE330D-2030-4346-A2BC-C8EF92C782DE}"/>
      </w:docPartPr>
      <w:docPartBody>
        <w:p w:rsidR="00F735AB" w:rsidRDefault="00CC6BDA" w:rsidP="00CC6BDA">
          <w:pPr>
            <w:pStyle w:val="E6886A359AFE489ABD1A9641716954505"/>
          </w:pPr>
          <w:r w:rsidRPr="00CA0768">
            <w:rPr>
              <w:rStyle w:val="PlaceholderText"/>
              <w:rFonts w:ascii="Times New Roman" w:hAnsi="Times New Roman"/>
            </w:rPr>
            <w:t>List any special visitors here.</w:t>
          </w:r>
        </w:p>
      </w:docPartBody>
    </w:docPart>
    <w:docPart>
      <w:docPartPr>
        <w:name w:val="7883C511AC0B4A19B3FCCF8B03DB626F"/>
        <w:category>
          <w:name w:val="General"/>
          <w:gallery w:val="placeholder"/>
        </w:category>
        <w:types>
          <w:type w:val="bbPlcHdr"/>
        </w:types>
        <w:behaviors>
          <w:behavior w:val="content"/>
        </w:behaviors>
        <w:guid w:val="{49E7BE82-3C9E-43F5-8B87-69A432BEF71F}"/>
      </w:docPartPr>
      <w:docPartBody>
        <w:p w:rsidR="00F735AB" w:rsidRDefault="00CC6BDA" w:rsidP="00CC6BDA">
          <w:pPr>
            <w:pStyle w:val="7883C511AC0B4A19B3FCCF8B03DB626F5"/>
          </w:pPr>
          <w:r w:rsidRPr="00CA0768">
            <w:rPr>
              <w:rStyle w:val="PlaceholderText"/>
              <w:rFonts w:ascii="Times New Roman" w:hAnsi="Times New Roman"/>
            </w:rPr>
            <w:t>State the name of the minute taker who was appointed.</w:t>
          </w:r>
        </w:p>
      </w:docPartBody>
    </w:docPart>
    <w:docPart>
      <w:docPartPr>
        <w:name w:val="74E2302CFA0044ABB3F864B9BE836C2D"/>
        <w:category>
          <w:name w:val="General"/>
          <w:gallery w:val="placeholder"/>
        </w:category>
        <w:types>
          <w:type w:val="bbPlcHdr"/>
        </w:types>
        <w:behaviors>
          <w:behavior w:val="content"/>
        </w:behaviors>
        <w:guid w:val="{99CBC8B5-E406-46CD-82A5-3779A9B0297B}"/>
      </w:docPartPr>
      <w:docPartBody>
        <w:p w:rsidR="00F735AB" w:rsidRDefault="00CC6BDA" w:rsidP="00CC6BDA">
          <w:pPr>
            <w:pStyle w:val="74E2302CFA0044ABB3F864B9BE836C2D5"/>
          </w:pPr>
          <w:r w:rsidRPr="00CA0768">
            <w:rPr>
              <w:rStyle w:val="PlaceholderText"/>
              <w:rFonts w:ascii="Times New Roman" w:hAnsi="Times New Roman"/>
            </w:rPr>
            <w:t>List all of the key points of discussion.</w:t>
          </w:r>
        </w:p>
      </w:docPartBody>
    </w:docPart>
    <w:docPart>
      <w:docPartPr>
        <w:name w:val="761DFD9BA5D34D22B7A02C6162586CF0"/>
        <w:category>
          <w:name w:val="General"/>
          <w:gallery w:val="placeholder"/>
        </w:category>
        <w:types>
          <w:type w:val="bbPlcHdr"/>
        </w:types>
        <w:behaviors>
          <w:behavior w:val="content"/>
        </w:behaviors>
        <w:guid w:val="{EF0A2EF7-63D5-481D-8B7D-1A5A8D702B19}"/>
      </w:docPartPr>
      <w:docPartBody>
        <w:p w:rsidR="00F735AB" w:rsidRDefault="00CC6BDA" w:rsidP="00CC6BDA">
          <w:pPr>
            <w:pStyle w:val="761DFD9BA5D34D22B7A02C6162586CF05"/>
          </w:pPr>
          <w:r w:rsidRPr="00CA0768">
            <w:rPr>
              <w:rStyle w:val="PlaceholderText"/>
              <w:rFonts w:ascii="Times New Roman" w:hAnsi="Times New Roman"/>
            </w:rPr>
            <w:t>Write the name of the secondary person in support of the motion.</w:t>
          </w:r>
        </w:p>
      </w:docPartBody>
    </w:docPart>
    <w:docPart>
      <w:docPartPr>
        <w:name w:val="CEE48CF4253D4AC0B78C40DDECBE5A6D"/>
        <w:category>
          <w:name w:val="General"/>
          <w:gallery w:val="placeholder"/>
        </w:category>
        <w:types>
          <w:type w:val="bbPlcHdr"/>
        </w:types>
        <w:behaviors>
          <w:behavior w:val="content"/>
        </w:behaviors>
        <w:guid w:val="{73C07795-2DED-4C69-996E-8C499701DDBA}"/>
      </w:docPartPr>
      <w:docPartBody>
        <w:p w:rsidR="00F735AB" w:rsidRDefault="00CC6BDA" w:rsidP="00CC6BDA">
          <w:pPr>
            <w:pStyle w:val="CEE48CF4253D4AC0B78C40DDECBE5A6D4"/>
          </w:pPr>
          <w:r w:rsidRPr="00CA0768">
            <w:rPr>
              <w:rStyle w:val="PlaceholderText"/>
              <w:rFonts w:ascii="Times New Roman" w:hAnsi="Times New Roman"/>
            </w:rPr>
            <w:t>Write the name of the primary person in support of the motion.</w:t>
          </w:r>
        </w:p>
      </w:docPartBody>
    </w:docPart>
    <w:docPart>
      <w:docPartPr>
        <w:name w:val="9A216E89ABA045EF80B58EA2E98BCC25"/>
        <w:category>
          <w:name w:val="General"/>
          <w:gallery w:val="placeholder"/>
        </w:category>
        <w:types>
          <w:type w:val="bbPlcHdr"/>
        </w:types>
        <w:behaviors>
          <w:behavior w:val="content"/>
        </w:behaviors>
        <w:guid w:val="{BC100B24-3BA9-42E0-A51E-015BD2ADCA89}"/>
      </w:docPartPr>
      <w:docPartBody>
        <w:p w:rsidR="00F735AB" w:rsidRDefault="00CC6BDA" w:rsidP="00CC6BDA">
          <w:pPr>
            <w:pStyle w:val="9A216E89ABA045EF80B58EA2E98BCC254"/>
          </w:pPr>
          <w:r w:rsidRPr="00CA0768">
            <w:rPr>
              <w:rStyle w:val="PlaceholderText"/>
              <w:rFonts w:ascii="Times New Roman" w:hAnsi="Times New Roman"/>
            </w:rPr>
            <w:t>Carried / Failed. (Whether or not the club supported the motion)</w:t>
          </w:r>
        </w:p>
      </w:docPartBody>
    </w:docPart>
    <w:docPart>
      <w:docPartPr>
        <w:name w:val="D9A07DA21AE34286B322C60FFF1CAA17"/>
        <w:category>
          <w:name w:val="General"/>
          <w:gallery w:val="placeholder"/>
        </w:category>
        <w:types>
          <w:type w:val="bbPlcHdr"/>
        </w:types>
        <w:behaviors>
          <w:behavior w:val="content"/>
        </w:behaviors>
        <w:guid w:val="{891B07CE-62A8-423E-9614-B5201DF55C21}"/>
      </w:docPartPr>
      <w:docPartBody>
        <w:p w:rsidR="00F735AB" w:rsidRDefault="00CC6BDA" w:rsidP="00CC6BDA">
          <w:pPr>
            <w:pStyle w:val="D9A07DA21AE34286B322C60FFF1CAA174"/>
          </w:pPr>
          <w:r w:rsidRPr="00CA0768">
            <w:rPr>
              <w:rStyle w:val="PlaceholderText"/>
              <w:rFonts w:ascii="Times New Roman" w:hAnsi="Times New Roman"/>
              <w:sz w:val="24"/>
              <w:szCs w:val="24"/>
            </w:rPr>
            <w:t>Enter your club name here</w:t>
          </w:r>
        </w:p>
      </w:docPartBody>
    </w:docPart>
    <w:docPart>
      <w:docPartPr>
        <w:name w:val="9568923213E944519D8D2DFB5DF14832"/>
        <w:category>
          <w:name w:val="General"/>
          <w:gallery w:val="placeholder"/>
        </w:category>
        <w:types>
          <w:type w:val="bbPlcHdr"/>
        </w:types>
        <w:behaviors>
          <w:behavior w:val="content"/>
        </w:behaviors>
        <w:guid w:val="{9677C7E4-AEF8-4E20-A57C-69171CA36102}"/>
      </w:docPartPr>
      <w:docPartBody>
        <w:p w:rsidR="00F735AB" w:rsidRDefault="00CC6BDA" w:rsidP="00CC6BDA">
          <w:pPr>
            <w:pStyle w:val="9568923213E944519D8D2DFB5DF148324"/>
          </w:pPr>
          <w:r w:rsidRPr="00CA0768">
            <w:rPr>
              <w:rStyle w:val="PlaceholderText"/>
              <w:rFonts w:ascii="Times New Roman" w:hAnsi="Times New Roman"/>
            </w:rPr>
            <w:t>Write the name of the primary person in support of the motion.</w:t>
          </w:r>
        </w:p>
      </w:docPartBody>
    </w:docPart>
    <w:docPart>
      <w:docPartPr>
        <w:name w:val="BEBD321B831D47FC8B422742858427AD"/>
        <w:category>
          <w:name w:val="General"/>
          <w:gallery w:val="placeholder"/>
        </w:category>
        <w:types>
          <w:type w:val="bbPlcHdr"/>
        </w:types>
        <w:behaviors>
          <w:behavior w:val="content"/>
        </w:behaviors>
        <w:guid w:val="{A770E4BB-1A2D-4573-BFAA-93EBC68A8B34}"/>
      </w:docPartPr>
      <w:docPartBody>
        <w:p w:rsidR="00F735AB" w:rsidRDefault="00CC6BDA" w:rsidP="00CC6BDA">
          <w:pPr>
            <w:pStyle w:val="BEBD321B831D47FC8B422742858427AD4"/>
          </w:pPr>
          <w:r w:rsidRPr="00CA0768">
            <w:rPr>
              <w:rStyle w:val="PlaceholderText"/>
              <w:rFonts w:ascii="Times New Roman" w:hAnsi="Times New Roman"/>
            </w:rPr>
            <w:t>Write the name of the secondary person in support of the motion.</w:t>
          </w:r>
        </w:p>
      </w:docPartBody>
    </w:docPart>
    <w:docPart>
      <w:docPartPr>
        <w:name w:val="DC2D85D0CAFF4AE48A9EEAB8402FC56C"/>
        <w:category>
          <w:name w:val="General"/>
          <w:gallery w:val="placeholder"/>
        </w:category>
        <w:types>
          <w:type w:val="bbPlcHdr"/>
        </w:types>
        <w:behaviors>
          <w:behavior w:val="content"/>
        </w:behaviors>
        <w:guid w:val="{28863244-1E04-410A-A9D1-50B2B8462D49}"/>
      </w:docPartPr>
      <w:docPartBody>
        <w:p w:rsidR="00F735AB" w:rsidRDefault="00CC6BDA" w:rsidP="00CC6BDA">
          <w:pPr>
            <w:pStyle w:val="DC2D85D0CAFF4AE48A9EEAB8402FC56C4"/>
          </w:pPr>
          <w:r w:rsidRPr="00CA0768">
            <w:rPr>
              <w:rStyle w:val="PlaceholderText"/>
              <w:rFonts w:ascii="Times New Roman" w:hAnsi="Times New Roman"/>
            </w:rPr>
            <w:t>Carried / Failed. (Whether or not the club supported the motion)</w:t>
          </w:r>
        </w:p>
      </w:docPartBody>
    </w:docPart>
    <w:docPart>
      <w:docPartPr>
        <w:name w:val="76D1743E5CBD4745AF2E600CD33C62DA"/>
        <w:category>
          <w:name w:val="General"/>
          <w:gallery w:val="placeholder"/>
        </w:category>
        <w:types>
          <w:type w:val="bbPlcHdr"/>
        </w:types>
        <w:behaviors>
          <w:behavior w:val="content"/>
        </w:behaviors>
        <w:guid w:val="{F637F7F3-BCBC-448A-B529-4D35B477779C}"/>
      </w:docPartPr>
      <w:docPartBody>
        <w:p w:rsidR="00F735AB" w:rsidRDefault="00CC6BDA" w:rsidP="00CC6BDA">
          <w:pPr>
            <w:pStyle w:val="76D1743E5CBD4745AF2E600CD33C62DA3"/>
          </w:pPr>
          <w:r w:rsidRPr="00CA0768">
            <w:rPr>
              <w:rStyle w:val="PlaceholderText"/>
              <w:rFonts w:ascii="Times New Roman" w:hAnsi="Times New Roman"/>
            </w:rPr>
            <w:t>List each position and the names of those who nominated.</w:t>
          </w:r>
        </w:p>
      </w:docPartBody>
    </w:docPart>
    <w:docPart>
      <w:docPartPr>
        <w:name w:val="741FC84B07914E37A49928D0A7B29972"/>
        <w:category>
          <w:name w:val="General"/>
          <w:gallery w:val="placeholder"/>
        </w:category>
        <w:types>
          <w:type w:val="bbPlcHdr"/>
        </w:types>
        <w:behaviors>
          <w:behavior w:val="content"/>
        </w:behaviors>
        <w:guid w:val="{E53391F4-7737-4931-B1FD-6003D986475E}"/>
      </w:docPartPr>
      <w:docPartBody>
        <w:p w:rsidR="00F735AB" w:rsidRDefault="00CC6BDA" w:rsidP="00CC6BDA">
          <w:pPr>
            <w:pStyle w:val="741FC84B07914E37A49928D0A7B299723"/>
          </w:pPr>
          <w:r w:rsidRPr="00CA0768">
            <w:rPr>
              <w:rStyle w:val="PlaceholderText"/>
              <w:rFonts w:ascii="Times New Roman" w:hAnsi="Times New Roman"/>
            </w:rPr>
            <w:t>List who was elected to each position.</w:t>
          </w:r>
        </w:p>
      </w:docPartBody>
    </w:docPart>
    <w:docPart>
      <w:docPartPr>
        <w:name w:val="62D820ABD09247DE983BF29995FC692C"/>
        <w:category>
          <w:name w:val="General"/>
          <w:gallery w:val="placeholder"/>
        </w:category>
        <w:types>
          <w:type w:val="bbPlcHdr"/>
        </w:types>
        <w:behaviors>
          <w:behavior w:val="content"/>
        </w:behaviors>
        <w:guid w:val="{B36CA591-7B1F-49A8-965E-CF5FB5CC73B6}"/>
      </w:docPartPr>
      <w:docPartBody>
        <w:p w:rsidR="00F735AB" w:rsidRDefault="00CC6BDA" w:rsidP="00CC6BDA">
          <w:pPr>
            <w:pStyle w:val="62D820ABD09247DE983BF29995FC692C3"/>
          </w:pPr>
          <w:r w:rsidRPr="00CA0768">
            <w:rPr>
              <w:rStyle w:val="PlaceholderText"/>
              <w:rFonts w:ascii="Times New Roman" w:hAnsi="Times New Roman"/>
            </w:rPr>
            <w:t>Write the name of the primary person in support of the motion.</w:t>
          </w:r>
        </w:p>
      </w:docPartBody>
    </w:docPart>
    <w:docPart>
      <w:docPartPr>
        <w:name w:val="204BFF83670847DC937162BF0555C4FC"/>
        <w:category>
          <w:name w:val="General"/>
          <w:gallery w:val="placeholder"/>
        </w:category>
        <w:types>
          <w:type w:val="bbPlcHdr"/>
        </w:types>
        <w:behaviors>
          <w:behavior w:val="content"/>
        </w:behaviors>
        <w:guid w:val="{E65211D8-88E1-4BAC-990E-A068E510DE56}"/>
      </w:docPartPr>
      <w:docPartBody>
        <w:p w:rsidR="00F735AB" w:rsidRDefault="00CC6BDA" w:rsidP="00CC6BDA">
          <w:pPr>
            <w:pStyle w:val="204BFF83670847DC937162BF0555C4FC3"/>
          </w:pPr>
          <w:r w:rsidRPr="00CA0768">
            <w:rPr>
              <w:rStyle w:val="PlaceholderText"/>
              <w:rFonts w:ascii="Times New Roman" w:hAnsi="Times New Roman"/>
            </w:rPr>
            <w:t>Write the name of the secondary person in support of the motion.</w:t>
          </w:r>
        </w:p>
      </w:docPartBody>
    </w:docPart>
    <w:docPart>
      <w:docPartPr>
        <w:name w:val="94A91350232C4C3B80A358D530A58299"/>
        <w:category>
          <w:name w:val="General"/>
          <w:gallery w:val="placeholder"/>
        </w:category>
        <w:types>
          <w:type w:val="bbPlcHdr"/>
        </w:types>
        <w:behaviors>
          <w:behavior w:val="content"/>
        </w:behaviors>
        <w:guid w:val="{87C63226-254C-4C0A-BC2B-36AC8AC9AC8A}"/>
      </w:docPartPr>
      <w:docPartBody>
        <w:p w:rsidR="00F735AB" w:rsidRDefault="00CC6BDA" w:rsidP="00CC6BDA">
          <w:pPr>
            <w:pStyle w:val="94A91350232C4C3B80A358D530A582993"/>
          </w:pPr>
          <w:r w:rsidRPr="00CA0768">
            <w:rPr>
              <w:rStyle w:val="PlaceholderText"/>
              <w:rFonts w:ascii="Times New Roman" w:hAnsi="Times New Roman"/>
            </w:rPr>
            <w:t>Carried / Failed. (Whether or not the club supported the motion)</w:t>
          </w:r>
        </w:p>
      </w:docPartBody>
    </w:docPart>
    <w:docPart>
      <w:docPartPr>
        <w:name w:val="911A3E505CE64CF08E8D7D0E54ADD3AF"/>
        <w:category>
          <w:name w:val="General"/>
          <w:gallery w:val="placeholder"/>
        </w:category>
        <w:types>
          <w:type w:val="bbPlcHdr"/>
        </w:types>
        <w:behaviors>
          <w:behavior w:val="content"/>
        </w:behaviors>
        <w:guid w:val="{BEF6C40D-7F58-4A04-8EBA-2529F2FDD6F5}"/>
      </w:docPartPr>
      <w:docPartBody>
        <w:p w:rsidR="00F735AB" w:rsidRDefault="00CC6BDA" w:rsidP="00CC6BDA">
          <w:pPr>
            <w:pStyle w:val="911A3E505CE64CF08E8D7D0E54ADD3AF2"/>
          </w:pPr>
          <w:r w:rsidRPr="00CA0768">
            <w:rPr>
              <w:rStyle w:val="PlaceholderText"/>
              <w:rFonts w:ascii="Times New Roman" w:hAnsi="Times New Roman"/>
            </w:rPr>
            <w:t>List all key discussion points.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AB"/>
    <w:rsid w:val="00CC6BDA"/>
    <w:rsid w:val="00F735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BDA"/>
    <w:rPr>
      <w:color w:val="808080"/>
    </w:rPr>
  </w:style>
  <w:style w:type="paragraph" w:customStyle="1" w:styleId="B95C7EBF8E074C3BAE083D33B07803C5">
    <w:name w:val="B95C7EBF8E074C3BAE083D33B07803C5"/>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78AE596122064E4E87362585468EEE4A">
    <w:name w:val="78AE596122064E4E87362585468EEE4A"/>
    <w:rsid w:val="00F735AB"/>
  </w:style>
  <w:style w:type="paragraph" w:customStyle="1" w:styleId="F86D16F382EC4750A3042056C6E5E17F">
    <w:name w:val="F86D16F382EC4750A3042056C6E5E17F"/>
    <w:rsid w:val="00F735AB"/>
  </w:style>
  <w:style w:type="paragraph" w:customStyle="1" w:styleId="2C08DBDF48BB46C286C22AE54BCD4305">
    <w:name w:val="2C08DBDF48BB46C286C22AE54BCD4305"/>
    <w:rsid w:val="00F735AB"/>
  </w:style>
  <w:style w:type="paragraph" w:customStyle="1" w:styleId="02176D02517C4437B8C0B5D4AA8C37C0">
    <w:name w:val="02176D02517C4437B8C0B5D4AA8C37C0"/>
    <w:rsid w:val="00F735AB"/>
  </w:style>
  <w:style w:type="paragraph" w:customStyle="1" w:styleId="15475C1C753F418C96F516AFD88D78D9">
    <w:name w:val="15475C1C753F418C96F516AFD88D78D9"/>
    <w:rsid w:val="00F735AB"/>
  </w:style>
  <w:style w:type="paragraph" w:customStyle="1" w:styleId="4BC89ABC8DB44E6AA7D071FFF964D0EC">
    <w:name w:val="4BC89ABC8DB44E6AA7D071FFF964D0EC"/>
    <w:rsid w:val="00F735AB"/>
  </w:style>
  <w:style w:type="paragraph" w:customStyle="1" w:styleId="B95C7EBF8E074C3BAE083D33B07803C51">
    <w:name w:val="B95C7EBF8E074C3BAE083D33B07803C5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78AE596122064E4E87362585468EEE4A1">
    <w:name w:val="78AE596122064E4E87362585468EEE4A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F86D16F382EC4750A3042056C6E5E17F1">
    <w:name w:val="F86D16F382EC4750A3042056C6E5E17F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6BE37A78A5BF4FEE980023238D256AA2">
    <w:name w:val="6BE37A78A5BF4FEE980023238D256AA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8DD1E692F0614813A0166C0E0DFA2DBD">
    <w:name w:val="8DD1E692F0614813A0166C0E0DFA2DBD"/>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9CCFEA5C77B54443BBBD0E385C91FFCE">
    <w:name w:val="9CCFEA5C77B54443BBBD0E385C91FFCE"/>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2C08DBDF48BB46C286C22AE54BCD43051">
    <w:name w:val="2C08DBDF48BB46C286C22AE54BCD4305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02176D02517C4437B8C0B5D4AA8C37C01">
    <w:name w:val="02176D02517C4437B8C0B5D4AA8C37C0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15475C1C753F418C96F516AFD88D78D91">
    <w:name w:val="15475C1C753F418C96F516AFD88D78D9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4BC89ABC8DB44E6AA7D071FFF964D0EC1">
    <w:name w:val="4BC89ABC8DB44E6AA7D071FFF964D0EC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B95C7EBF8E074C3BAE083D33B07803C52">
    <w:name w:val="B95C7EBF8E074C3BAE083D33B07803C5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78AE596122064E4E87362585468EEE4A2">
    <w:name w:val="78AE596122064E4E87362585468EEE4A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F86D16F382EC4750A3042056C6E5E17F2">
    <w:name w:val="F86D16F382EC4750A3042056C6E5E17F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6BE37A78A5BF4FEE980023238D256AA21">
    <w:name w:val="6BE37A78A5BF4FEE980023238D256AA2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8DD1E692F0614813A0166C0E0DFA2DBD1">
    <w:name w:val="8DD1E692F0614813A0166C0E0DFA2DBD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9CCFEA5C77B54443BBBD0E385C91FFCE1">
    <w:name w:val="9CCFEA5C77B54443BBBD0E385C91FFCE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E6886A359AFE489ABD1A964171695450">
    <w:name w:val="E6886A359AFE489ABD1A964171695450"/>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7883C511AC0B4A19B3FCCF8B03DB626F">
    <w:name w:val="7883C511AC0B4A19B3FCCF8B03DB626F"/>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74E2302CFA0044ABB3F864B9BE836C2D">
    <w:name w:val="74E2302CFA0044ABB3F864B9BE836C2D"/>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2C08DBDF48BB46C286C22AE54BCD43052">
    <w:name w:val="2C08DBDF48BB46C286C22AE54BCD4305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02176D02517C4437B8C0B5D4AA8C37C02">
    <w:name w:val="02176D02517C4437B8C0B5D4AA8C37C0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15475C1C753F418C96F516AFD88D78D92">
    <w:name w:val="15475C1C753F418C96F516AFD88D78D9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4BC89ABC8DB44E6AA7D071FFF964D0EC2">
    <w:name w:val="4BC89ABC8DB44E6AA7D071FFF964D0EC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761DFD9BA5D34D22B7A02C6162586CF0">
    <w:name w:val="761DFD9BA5D34D22B7A02C6162586CF0"/>
    <w:rsid w:val="00F735AB"/>
  </w:style>
  <w:style w:type="paragraph" w:customStyle="1" w:styleId="B95C7EBF8E074C3BAE083D33B07803C53">
    <w:name w:val="B95C7EBF8E074C3BAE083D33B07803C53"/>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78AE596122064E4E87362585468EEE4A3">
    <w:name w:val="78AE596122064E4E87362585468EEE4A3"/>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F86D16F382EC4750A3042056C6E5E17F3">
    <w:name w:val="F86D16F382EC4750A3042056C6E5E17F3"/>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6BE37A78A5BF4FEE980023238D256AA22">
    <w:name w:val="6BE37A78A5BF4FEE980023238D256AA2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8DD1E692F0614813A0166C0E0DFA2DBD2">
    <w:name w:val="8DD1E692F0614813A0166C0E0DFA2DBD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9CCFEA5C77B54443BBBD0E385C91FFCE2">
    <w:name w:val="9CCFEA5C77B54443BBBD0E385C91FFCE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E6886A359AFE489ABD1A9641716954501">
    <w:name w:val="E6886A359AFE489ABD1A964171695450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7883C511AC0B4A19B3FCCF8B03DB626F1">
    <w:name w:val="7883C511AC0B4A19B3FCCF8B03DB626F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74E2302CFA0044ABB3F864B9BE836C2D1">
    <w:name w:val="74E2302CFA0044ABB3F864B9BE836C2D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2C08DBDF48BB46C286C22AE54BCD43053">
    <w:name w:val="2C08DBDF48BB46C286C22AE54BCD43053"/>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02176D02517C4437B8C0B5D4AA8C37C03">
    <w:name w:val="02176D02517C4437B8C0B5D4AA8C37C03"/>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CEE48CF4253D4AC0B78C40DDECBE5A6D">
    <w:name w:val="CEE48CF4253D4AC0B78C40DDECBE5A6D"/>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761DFD9BA5D34D22B7A02C6162586CF01">
    <w:name w:val="761DFD9BA5D34D22B7A02C6162586CF0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9A216E89ABA045EF80B58EA2E98BCC25">
    <w:name w:val="9A216E89ABA045EF80B58EA2E98BCC25"/>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15475C1C753F418C96F516AFD88D78D93">
    <w:name w:val="15475C1C753F418C96F516AFD88D78D93"/>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4BC89ABC8DB44E6AA7D071FFF964D0EC3">
    <w:name w:val="4BC89ABC8DB44E6AA7D071FFF964D0EC3"/>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D9A07DA21AE34286B322C60FFF1CAA17">
    <w:name w:val="D9A07DA21AE34286B322C60FFF1CAA17"/>
    <w:rsid w:val="00F735AB"/>
  </w:style>
  <w:style w:type="paragraph" w:customStyle="1" w:styleId="9568923213E944519D8D2DFB5DF14832">
    <w:name w:val="9568923213E944519D8D2DFB5DF14832"/>
    <w:rsid w:val="00F735AB"/>
  </w:style>
  <w:style w:type="paragraph" w:customStyle="1" w:styleId="BEBD321B831D47FC8B422742858427AD">
    <w:name w:val="BEBD321B831D47FC8B422742858427AD"/>
    <w:rsid w:val="00F735AB"/>
  </w:style>
  <w:style w:type="paragraph" w:customStyle="1" w:styleId="DC2D85D0CAFF4AE48A9EEAB8402FC56C">
    <w:name w:val="DC2D85D0CAFF4AE48A9EEAB8402FC56C"/>
    <w:rsid w:val="00F735AB"/>
  </w:style>
  <w:style w:type="paragraph" w:customStyle="1" w:styleId="B95C7EBF8E074C3BAE083D33B07803C54">
    <w:name w:val="B95C7EBF8E074C3BAE083D33B07803C54"/>
    <w:rsid w:val="00F735AB"/>
    <w:pPr>
      <w:suppressAutoHyphens/>
      <w:spacing w:after="80" w:line="240" w:lineRule="auto"/>
      <w:jc w:val="both"/>
    </w:pPr>
    <w:rPr>
      <w:rFonts w:ascii="Arial" w:eastAsia="Times New Roman" w:hAnsi="Arial" w:cs="Times New Roman"/>
      <w:szCs w:val="20"/>
    </w:rPr>
  </w:style>
  <w:style w:type="paragraph" w:customStyle="1" w:styleId="78AE596122064E4E87362585468EEE4A4">
    <w:name w:val="78AE596122064E4E87362585468EEE4A4"/>
    <w:rsid w:val="00F735AB"/>
    <w:pPr>
      <w:suppressAutoHyphens/>
      <w:spacing w:after="80" w:line="240" w:lineRule="auto"/>
      <w:jc w:val="both"/>
    </w:pPr>
    <w:rPr>
      <w:rFonts w:ascii="Arial" w:eastAsia="Times New Roman" w:hAnsi="Arial" w:cs="Times New Roman"/>
      <w:szCs w:val="20"/>
    </w:rPr>
  </w:style>
  <w:style w:type="paragraph" w:customStyle="1" w:styleId="F86D16F382EC4750A3042056C6E5E17F4">
    <w:name w:val="F86D16F382EC4750A3042056C6E5E17F4"/>
    <w:rsid w:val="00F735AB"/>
    <w:pPr>
      <w:suppressAutoHyphens/>
      <w:spacing w:after="80" w:line="240" w:lineRule="auto"/>
      <w:jc w:val="both"/>
    </w:pPr>
    <w:rPr>
      <w:rFonts w:ascii="Arial" w:eastAsia="Times New Roman" w:hAnsi="Arial" w:cs="Times New Roman"/>
      <w:szCs w:val="20"/>
    </w:rPr>
  </w:style>
  <w:style w:type="paragraph" w:customStyle="1" w:styleId="6BE37A78A5BF4FEE980023238D256AA23">
    <w:name w:val="6BE37A78A5BF4FEE980023238D256AA23"/>
    <w:rsid w:val="00F735AB"/>
    <w:pPr>
      <w:suppressAutoHyphens/>
      <w:spacing w:after="80" w:line="240" w:lineRule="auto"/>
      <w:jc w:val="both"/>
    </w:pPr>
    <w:rPr>
      <w:rFonts w:ascii="Arial" w:eastAsia="Times New Roman" w:hAnsi="Arial" w:cs="Times New Roman"/>
      <w:szCs w:val="20"/>
    </w:rPr>
  </w:style>
  <w:style w:type="paragraph" w:customStyle="1" w:styleId="8DD1E692F0614813A0166C0E0DFA2DBD3">
    <w:name w:val="8DD1E692F0614813A0166C0E0DFA2DBD3"/>
    <w:rsid w:val="00F735AB"/>
    <w:pPr>
      <w:suppressAutoHyphens/>
      <w:spacing w:after="80" w:line="240" w:lineRule="auto"/>
      <w:jc w:val="both"/>
    </w:pPr>
    <w:rPr>
      <w:rFonts w:ascii="Arial" w:eastAsia="Times New Roman" w:hAnsi="Arial" w:cs="Times New Roman"/>
      <w:szCs w:val="20"/>
    </w:rPr>
  </w:style>
  <w:style w:type="paragraph" w:customStyle="1" w:styleId="9CCFEA5C77B54443BBBD0E385C91FFCE3">
    <w:name w:val="9CCFEA5C77B54443BBBD0E385C91FFCE3"/>
    <w:rsid w:val="00F735AB"/>
    <w:pPr>
      <w:suppressAutoHyphens/>
      <w:spacing w:after="80" w:line="240" w:lineRule="auto"/>
      <w:jc w:val="both"/>
    </w:pPr>
    <w:rPr>
      <w:rFonts w:ascii="Arial" w:eastAsia="Times New Roman" w:hAnsi="Arial" w:cs="Times New Roman"/>
      <w:szCs w:val="20"/>
    </w:rPr>
  </w:style>
  <w:style w:type="paragraph" w:customStyle="1" w:styleId="E6886A359AFE489ABD1A9641716954502">
    <w:name w:val="E6886A359AFE489ABD1A9641716954502"/>
    <w:rsid w:val="00F735AB"/>
    <w:pPr>
      <w:suppressAutoHyphens/>
      <w:spacing w:after="80" w:line="240" w:lineRule="auto"/>
      <w:jc w:val="both"/>
    </w:pPr>
    <w:rPr>
      <w:rFonts w:ascii="Arial" w:eastAsia="Times New Roman" w:hAnsi="Arial" w:cs="Times New Roman"/>
      <w:szCs w:val="20"/>
    </w:rPr>
  </w:style>
  <w:style w:type="paragraph" w:customStyle="1" w:styleId="7883C511AC0B4A19B3FCCF8B03DB626F2">
    <w:name w:val="7883C511AC0B4A19B3FCCF8B03DB626F2"/>
    <w:rsid w:val="00F735AB"/>
    <w:pPr>
      <w:suppressAutoHyphens/>
      <w:spacing w:after="80" w:line="240" w:lineRule="auto"/>
      <w:jc w:val="both"/>
    </w:pPr>
    <w:rPr>
      <w:rFonts w:ascii="Arial" w:eastAsia="Times New Roman" w:hAnsi="Arial" w:cs="Times New Roman"/>
      <w:szCs w:val="20"/>
    </w:rPr>
  </w:style>
  <w:style w:type="paragraph" w:customStyle="1" w:styleId="74E2302CFA0044ABB3F864B9BE836C2D2">
    <w:name w:val="74E2302CFA0044ABB3F864B9BE836C2D2"/>
    <w:rsid w:val="00F735AB"/>
    <w:pPr>
      <w:suppressAutoHyphens/>
      <w:spacing w:after="80" w:line="240" w:lineRule="auto"/>
      <w:jc w:val="both"/>
    </w:pPr>
    <w:rPr>
      <w:rFonts w:ascii="Arial" w:eastAsia="Times New Roman" w:hAnsi="Arial" w:cs="Times New Roman"/>
      <w:szCs w:val="20"/>
    </w:rPr>
  </w:style>
  <w:style w:type="paragraph" w:customStyle="1" w:styleId="2C08DBDF48BB46C286C22AE54BCD43054">
    <w:name w:val="2C08DBDF48BB46C286C22AE54BCD43054"/>
    <w:rsid w:val="00F735AB"/>
    <w:pPr>
      <w:suppressAutoHyphens/>
      <w:spacing w:after="80" w:line="240" w:lineRule="auto"/>
      <w:jc w:val="both"/>
    </w:pPr>
    <w:rPr>
      <w:rFonts w:ascii="Arial" w:eastAsia="Times New Roman" w:hAnsi="Arial" w:cs="Times New Roman"/>
      <w:szCs w:val="20"/>
    </w:rPr>
  </w:style>
  <w:style w:type="paragraph" w:customStyle="1" w:styleId="02176D02517C4437B8C0B5D4AA8C37C04">
    <w:name w:val="02176D02517C4437B8C0B5D4AA8C37C04"/>
    <w:rsid w:val="00F735AB"/>
    <w:pPr>
      <w:suppressAutoHyphens/>
      <w:spacing w:after="80" w:line="240" w:lineRule="auto"/>
      <w:jc w:val="both"/>
    </w:pPr>
    <w:rPr>
      <w:rFonts w:ascii="Arial" w:eastAsia="Times New Roman" w:hAnsi="Arial" w:cs="Times New Roman"/>
      <w:szCs w:val="20"/>
    </w:rPr>
  </w:style>
  <w:style w:type="paragraph" w:customStyle="1" w:styleId="CEE48CF4253D4AC0B78C40DDECBE5A6D1">
    <w:name w:val="CEE48CF4253D4AC0B78C40DDECBE5A6D1"/>
    <w:rsid w:val="00F735AB"/>
    <w:pPr>
      <w:suppressAutoHyphens/>
      <w:spacing w:after="80" w:line="240" w:lineRule="auto"/>
      <w:jc w:val="both"/>
    </w:pPr>
    <w:rPr>
      <w:rFonts w:ascii="Arial" w:eastAsia="Times New Roman" w:hAnsi="Arial" w:cs="Times New Roman"/>
      <w:szCs w:val="20"/>
    </w:rPr>
  </w:style>
  <w:style w:type="paragraph" w:customStyle="1" w:styleId="761DFD9BA5D34D22B7A02C6162586CF02">
    <w:name w:val="761DFD9BA5D34D22B7A02C6162586CF02"/>
    <w:rsid w:val="00F735AB"/>
    <w:pPr>
      <w:suppressAutoHyphens/>
      <w:spacing w:after="80" w:line="240" w:lineRule="auto"/>
      <w:jc w:val="both"/>
    </w:pPr>
    <w:rPr>
      <w:rFonts w:ascii="Arial" w:eastAsia="Times New Roman" w:hAnsi="Arial" w:cs="Times New Roman"/>
      <w:szCs w:val="20"/>
    </w:rPr>
  </w:style>
  <w:style w:type="paragraph" w:customStyle="1" w:styleId="9A216E89ABA045EF80B58EA2E98BCC251">
    <w:name w:val="9A216E89ABA045EF80B58EA2E98BCC251"/>
    <w:rsid w:val="00F735AB"/>
    <w:pPr>
      <w:suppressAutoHyphens/>
      <w:spacing w:after="80" w:line="240" w:lineRule="auto"/>
      <w:jc w:val="both"/>
    </w:pPr>
    <w:rPr>
      <w:rFonts w:ascii="Arial" w:eastAsia="Times New Roman" w:hAnsi="Arial" w:cs="Times New Roman"/>
      <w:szCs w:val="20"/>
    </w:rPr>
  </w:style>
  <w:style w:type="paragraph" w:customStyle="1" w:styleId="76D1743E5CBD4745AF2E600CD33C62DA">
    <w:name w:val="76D1743E5CBD4745AF2E600CD33C62DA"/>
    <w:rsid w:val="00F735AB"/>
    <w:pPr>
      <w:suppressAutoHyphens/>
      <w:spacing w:after="80" w:line="240" w:lineRule="auto"/>
      <w:jc w:val="both"/>
    </w:pPr>
    <w:rPr>
      <w:rFonts w:ascii="Arial" w:eastAsia="Times New Roman" w:hAnsi="Arial" w:cs="Times New Roman"/>
      <w:szCs w:val="20"/>
    </w:rPr>
  </w:style>
  <w:style w:type="paragraph" w:customStyle="1" w:styleId="741FC84B07914E37A49928D0A7B29972">
    <w:name w:val="741FC84B07914E37A49928D0A7B29972"/>
    <w:rsid w:val="00F735AB"/>
    <w:pPr>
      <w:suppressAutoHyphens/>
      <w:spacing w:after="80" w:line="240" w:lineRule="auto"/>
      <w:jc w:val="both"/>
    </w:pPr>
    <w:rPr>
      <w:rFonts w:ascii="Arial" w:eastAsia="Times New Roman" w:hAnsi="Arial" w:cs="Times New Roman"/>
      <w:szCs w:val="20"/>
    </w:rPr>
  </w:style>
  <w:style w:type="paragraph" w:customStyle="1" w:styleId="D9A07DA21AE34286B322C60FFF1CAA171">
    <w:name w:val="D9A07DA21AE34286B322C60FFF1CAA171"/>
    <w:rsid w:val="00F735AB"/>
    <w:pPr>
      <w:suppressAutoHyphens/>
      <w:spacing w:after="80" w:line="240" w:lineRule="auto"/>
      <w:jc w:val="both"/>
    </w:pPr>
    <w:rPr>
      <w:rFonts w:ascii="Arial" w:eastAsia="Times New Roman" w:hAnsi="Arial" w:cs="Times New Roman"/>
      <w:szCs w:val="20"/>
    </w:rPr>
  </w:style>
  <w:style w:type="paragraph" w:customStyle="1" w:styleId="9568923213E944519D8D2DFB5DF148321">
    <w:name w:val="9568923213E944519D8D2DFB5DF148321"/>
    <w:rsid w:val="00F735AB"/>
    <w:pPr>
      <w:suppressAutoHyphens/>
      <w:spacing w:after="80" w:line="240" w:lineRule="auto"/>
      <w:jc w:val="both"/>
    </w:pPr>
    <w:rPr>
      <w:rFonts w:ascii="Arial" w:eastAsia="Times New Roman" w:hAnsi="Arial" w:cs="Times New Roman"/>
      <w:szCs w:val="20"/>
    </w:rPr>
  </w:style>
  <w:style w:type="paragraph" w:customStyle="1" w:styleId="BEBD321B831D47FC8B422742858427AD1">
    <w:name w:val="BEBD321B831D47FC8B422742858427AD1"/>
    <w:rsid w:val="00F735AB"/>
    <w:pPr>
      <w:suppressAutoHyphens/>
      <w:spacing w:after="80" w:line="240" w:lineRule="auto"/>
      <w:jc w:val="both"/>
    </w:pPr>
    <w:rPr>
      <w:rFonts w:ascii="Arial" w:eastAsia="Times New Roman" w:hAnsi="Arial" w:cs="Times New Roman"/>
      <w:szCs w:val="20"/>
    </w:rPr>
  </w:style>
  <w:style w:type="paragraph" w:customStyle="1" w:styleId="DC2D85D0CAFF4AE48A9EEAB8402FC56C1">
    <w:name w:val="DC2D85D0CAFF4AE48A9EEAB8402FC56C1"/>
    <w:rsid w:val="00F735AB"/>
    <w:pPr>
      <w:suppressAutoHyphens/>
      <w:spacing w:after="80" w:line="240" w:lineRule="auto"/>
      <w:jc w:val="both"/>
    </w:pPr>
    <w:rPr>
      <w:rFonts w:ascii="Arial" w:eastAsia="Times New Roman" w:hAnsi="Arial" w:cs="Times New Roman"/>
      <w:szCs w:val="20"/>
    </w:rPr>
  </w:style>
  <w:style w:type="paragraph" w:customStyle="1" w:styleId="15475C1C753F418C96F516AFD88D78D94">
    <w:name w:val="15475C1C753F418C96F516AFD88D78D94"/>
    <w:rsid w:val="00F735AB"/>
    <w:pPr>
      <w:suppressAutoHyphens/>
      <w:spacing w:after="80" w:line="240" w:lineRule="auto"/>
      <w:jc w:val="both"/>
    </w:pPr>
    <w:rPr>
      <w:rFonts w:ascii="Arial" w:eastAsia="Times New Roman" w:hAnsi="Arial" w:cs="Times New Roman"/>
      <w:szCs w:val="20"/>
    </w:rPr>
  </w:style>
  <w:style w:type="paragraph" w:customStyle="1" w:styleId="4BC89ABC8DB44E6AA7D071FFF964D0EC4">
    <w:name w:val="4BC89ABC8DB44E6AA7D071FFF964D0EC4"/>
    <w:rsid w:val="00F735AB"/>
    <w:pPr>
      <w:suppressAutoHyphens/>
      <w:spacing w:after="80" w:line="240" w:lineRule="auto"/>
      <w:jc w:val="both"/>
    </w:pPr>
    <w:rPr>
      <w:rFonts w:ascii="Arial" w:eastAsia="Times New Roman" w:hAnsi="Arial" w:cs="Times New Roman"/>
      <w:szCs w:val="20"/>
    </w:rPr>
  </w:style>
  <w:style w:type="paragraph" w:customStyle="1" w:styleId="62D820ABD09247DE983BF29995FC692C">
    <w:name w:val="62D820ABD09247DE983BF29995FC692C"/>
    <w:rsid w:val="00F735AB"/>
  </w:style>
  <w:style w:type="paragraph" w:customStyle="1" w:styleId="204BFF83670847DC937162BF0555C4FC">
    <w:name w:val="204BFF83670847DC937162BF0555C4FC"/>
    <w:rsid w:val="00F735AB"/>
  </w:style>
  <w:style w:type="paragraph" w:customStyle="1" w:styleId="94A91350232C4C3B80A358D530A58299">
    <w:name w:val="94A91350232C4C3B80A358D530A58299"/>
    <w:rsid w:val="00F735AB"/>
  </w:style>
  <w:style w:type="paragraph" w:customStyle="1" w:styleId="B95C7EBF8E074C3BAE083D33B07803C55">
    <w:name w:val="B95C7EBF8E074C3BAE083D33B07803C55"/>
    <w:rsid w:val="00F735AB"/>
    <w:pPr>
      <w:suppressAutoHyphens/>
      <w:spacing w:after="80" w:line="240" w:lineRule="auto"/>
      <w:jc w:val="both"/>
    </w:pPr>
    <w:rPr>
      <w:rFonts w:ascii="Arial" w:eastAsia="Times New Roman" w:hAnsi="Arial" w:cs="Times New Roman"/>
      <w:szCs w:val="20"/>
    </w:rPr>
  </w:style>
  <w:style w:type="paragraph" w:customStyle="1" w:styleId="78AE596122064E4E87362585468EEE4A5">
    <w:name w:val="78AE596122064E4E87362585468EEE4A5"/>
    <w:rsid w:val="00F735AB"/>
    <w:pPr>
      <w:suppressAutoHyphens/>
      <w:spacing w:after="80" w:line="240" w:lineRule="auto"/>
      <w:jc w:val="both"/>
    </w:pPr>
    <w:rPr>
      <w:rFonts w:ascii="Arial" w:eastAsia="Times New Roman" w:hAnsi="Arial" w:cs="Times New Roman"/>
      <w:szCs w:val="20"/>
    </w:rPr>
  </w:style>
  <w:style w:type="paragraph" w:customStyle="1" w:styleId="F86D16F382EC4750A3042056C6E5E17F5">
    <w:name w:val="F86D16F382EC4750A3042056C6E5E17F5"/>
    <w:rsid w:val="00F735AB"/>
    <w:pPr>
      <w:suppressAutoHyphens/>
      <w:spacing w:after="80" w:line="240" w:lineRule="auto"/>
      <w:jc w:val="both"/>
    </w:pPr>
    <w:rPr>
      <w:rFonts w:ascii="Arial" w:eastAsia="Times New Roman" w:hAnsi="Arial" w:cs="Times New Roman"/>
      <w:szCs w:val="20"/>
    </w:rPr>
  </w:style>
  <w:style w:type="paragraph" w:customStyle="1" w:styleId="6BE37A78A5BF4FEE980023238D256AA24">
    <w:name w:val="6BE37A78A5BF4FEE980023238D256AA24"/>
    <w:rsid w:val="00F735AB"/>
    <w:pPr>
      <w:suppressAutoHyphens/>
      <w:spacing w:after="80" w:line="240" w:lineRule="auto"/>
      <w:jc w:val="both"/>
    </w:pPr>
    <w:rPr>
      <w:rFonts w:ascii="Arial" w:eastAsia="Times New Roman" w:hAnsi="Arial" w:cs="Times New Roman"/>
      <w:szCs w:val="20"/>
    </w:rPr>
  </w:style>
  <w:style w:type="paragraph" w:customStyle="1" w:styleId="8DD1E692F0614813A0166C0E0DFA2DBD4">
    <w:name w:val="8DD1E692F0614813A0166C0E0DFA2DBD4"/>
    <w:rsid w:val="00F735AB"/>
    <w:pPr>
      <w:suppressAutoHyphens/>
      <w:spacing w:after="80" w:line="240" w:lineRule="auto"/>
      <w:jc w:val="both"/>
    </w:pPr>
    <w:rPr>
      <w:rFonts w:ascii="Arial" w:eastAsia="Times New Roman" w:hAnsi="Arial" w:cs="Times New Roman"/>
      <w:szCs w:val="20"/>
    </w:rPr>
  </w:style>
  <w:style w:type="paragraph" w:customStyle="1" w:styleId="9CCFEA5C77B54443BBBD0E385C91FFCE4">
    <w:name w:val="9CCFEA5C77B54443BBBD0E385C91FFCE4"/>
    <w:rsid w:val="00F735AB"/>
    <w:pPr>
      <w:suppressAutoHyphens/>
      <w:spacing w:after="80" w:line="240" w:lineRule="auto"/>
      <w:jc w:val="both"/>
    </w:pPr>
    <w:rPr>
      <w:rFonts w:ascii="Arial" w:eastAsia="Times New Roman" w:hAnsi="Arial" w:cs="Times New Roman"/>
      <w:szCs w:val="20"/>
    </w:rPr>
  </w:style>
  <w:style w:type="paragraph" w:customStyle="1" w:styleId="E6886A359AFE489ABD1A9641716954503">
    <w:name w:val="E6886A359AFE489ABD1A9641716954503"/>
    <w:rsid w:val="00F735AB"/>
    <w:pPr>
      <w:suppressAutoHyphens/>
      <w:spacing w:after="80" w:line="240" w:lineRule="auto"/>
      <w:jc w:val="both"/>
    </w:pPr>
    <w:rPr>
      <w:rFonts w:ascii="Arial" w:eastAsia="Times New Roman" w:hAnsi="Arial" w:cs="Times New Roman"/>
      <w:szCs w:val="20"/>
    </w:rPr>
  </w:style>
  <w:style w:type="paragraph" w:customStyle="1" w:styleId="7883C511AC0B4A19B3FCCF8B03DB626F3">
    <w:name w:val="7883C511AC0B4A19B3FCCF8B03DB626F3"/>
    <w:rsid w:val="00F735AB"/>
    <w:pPr>
      <w:suppressAutoHyphens/>
      <w:spacing w:after="80" w:line="240" w:lineRule="auto"/>
      <w:jc w:val="both"/>
    </w:pPr>
    <w:rPr>
      <w:rFonts w:ascii="Arial" w:eastAsia="Times New Roman" w:hAnsi="Arial" w:cs="Times New Roman"/>
      <w:szCs w:val="20"/>
    </w:rPr>
  </w:style>
  <w:style w:type="paragraph" w:customStyle="1" w:styleId="74E2302CFA0044ABB3F864B9BE836C2D3">
    <w:name w:val="74E2302CFA0044ABB3F864B9BE836C2D3"/>
    <w:rsid w:val="00F735AB"/>
    <w:pPr>
      <w:suppressAutoHyphens/>
      <w:spacing w:after="80" w:line="240" w:lineRule="auto"/>
      <w:jc w:val="both"/>
    </w:pPr>
    <w:rPr>
      <w:rFonts w:ascii="Arial" w:eastAsia="Times New Roman" w:hAnsi="Arial" w:cs="Times New Roman"/>
      <w:szCs w:val="20"/>
    </w:rPr>
  </w:style>
  <w:style w:type="paragraph" w:customStyle="1" w:styleId="2C08DBDF48BB46C286C22AE54BCD43055">
    <w:name w:val="2C08DBDF48BB46C286C22AE54BCD43055"/>
    <w:rsid w:val="00F735AB"/>
    <w:pPr>
      <w:suppressAutoHyphens/>
      <w:spacing w:after="80" w:line="240" w:lineRule="auto"/>
      <w:jc w:val="both"/>
    </w:pPr>
    <w:rPr>
      <w:rFonts w:ascii="Arial" w:eastAsia="Times New Roman" w:hAnsi="Arial" w:cs="Times New Roman"/>
      <w:szCs w:val="20"/>
    </w:rPr>
  </w:style>
  <w:style w:type="paragraph" w:customStyle="1" w:styleId="02176D02517C4437B8C0B5D4AA8C37C05">
    <w:name w:val="02176D02517C4437B8C0B5D4AA8C37C05"/>
    <w:rsid w:val="00F735AB"/>
    <w:pPr>
      <w:suppressAutoHyphens/>
      <w:spacing w:after="80" w:line="240" w:lineRule="auto"/>
      <w:jc w:val="both"/>
    </w:pPr>
    <w:rPr>
      <w:rFonts w:ascii="Arial" w:eastAsia="Times New Roman" w:hAnsi="Arial" w:cs="Times New Roman"/>
      <w:szCs w:val="20"/>
    </w:rPr>
  </w:style>
  <w:style w:type="paragraph" w:customStyle="1" w:styleId="CEE48CF4253D4AC0B78C40DDECBE5A6D2">
    <w:name w:val="CEE48CF4253D4AC0B78C40DDECBE5A6D2"/>
    <w:rsid w:val="00F735AB"/>
    <w:pPr>
      <w:suppressAutoHyphens/>
      <w:spacing w:after="80" w:line="240" w:lineRule="auto"/>
      <w:jc w:val="both"/>
    </w:pPr>
    <w:rPr>
      <w:rFonts w:ascii="Arial" w:eastAsia="Times New Roman" w:hAnsi="Arial" w:cs="Times New Roman"/>
      <w:szCs w:val="20"/>
    </w:rPr>
  </w:style>
  <w:style w:type="paragraph" w:customStyle="1" w:styleId="761DFD9BA5D34D22B7A02C6162586CF03">
    <w:name w:val="761DFD9BA5D34D22B7A02C6162586CF03"/>
    <w:rsid w:val="00F735AB"/>
    <w:pPr>
      <w:suppressAutoHyphens/>
      <w:spacing w:after="80" w:line="240" w:lineRule="auto"/>
      <w:jc w:val="both"/>
    </w:pPr>
    <w:rPr>
      <w:rFonts w:ascii="Arial" w:eastAsia="Times New Roman" w:hAnsi="Arial" w:cs="Times New Roman"/>
      <w:szCs w:val="20"/>
    </w:rPr>
  </w:style>
  <w:style w:type="paragraph" w:customStyle="1" w:styleId="9A216E89ABA045EF80B58EA2E98BCC252">
    <w:name w:val="9A216E89ABA045EF80B58EA2E98BCC252"/>
    <w:rsid w:val="00F735AB"/>
    <w:pPr>
      <w:suppressAutoHyphens/>
      <w:spacing w:after="80" w:line="240" w:lineRule="auto"/>
      <w:jc w:val="both"/>
    </w:pPr>
    <w:rPr>
      <w:rFonts w:ascii="Arial" w:eastAsia="Times New Roman" w:hAnsi="Arial" w:cs="Times New Roman"/>
      <w:szCs w:val="20"/>
    </w:rPr>
  </w:style>
  <w:style w:type="paragraph" w:customStyle="1" w:styleId="76D1743E5CBD4745AF2E600CD33C62DA1">
    <w:name w:val="76D1743E5CBD4745AF2E600CD33C62DA1"/>
    <w:rsid w:val="00F735AB"/>
    <w:pPr>
      <w:suppressAutoHyphens/>
      <w:spacing w:after="80" w:line="240" w:lineRule="auto"/>
      <w:jc w:val="both"/>
    </w:pPr>
    <w:rPr>
      <w:rFonts w:ascii="Arial" w:eastAsia="Times New Roman" w:hAnsi="Arial" w:cs="Times New Roman"/>
      <w:szCs w:val="20"/>
    </w:rPr>
  </w:style>
  <w:style w:type="paragraph" w:customStyle="1" w:styleId="741FC84B07914E37A49928D0A7B299721">
    <w:name w:val="741FC84B07914E37A49928D0A7B299721"/>
    <w:rsid w:val="00F735AB"/>
    <w:pPr>
      <w:suppressAutoHyphens/>
      <w:spacing w:after="80" w:line="240" w:lineRule="auto"/>
      <w:jc w:val="both"/>
    </w:pPr>
    <w:rPr>
      <w:rFonts w:ascii="Arial" w:eastAsia="Times New Roman" w:hAnsi="Arial" w:cs="Times New Roman"/>
      <w:szCs w:val="20"/>
    </w:rPr>
  </w:style>
  <w:style w:type="paragraph" w:customStyle="1" w:styleId="D9A07DA21AE34286B322C60FFF1CAA172">
    <w:name w:val="D9A07DA21AE34286B322C60FFF1CAA172"/>
    <w:rsid w:val="00F735AB"/>
    <w:pPr>
      <w:suppressAutoHyphens/>
      <w:spacing w:after="80" w:line="240" w:lineRule="auto"/>
      <w:jc w:val="both"/>
    </w:pPr>
    <w:rPr>
      <w:rFonts w:ascii="Arial" w:eastAsia="Times New Roman" w:hAnsi="Arial" w:cs="Times New Roman"/>
      <w:szCs w:val="20"/>
    </w:rPr>
  </w:style>
  <w:style w:type="paragraph" w:customStyle="1" w:styleId="9568923213E944519D8D2DFB5DF148322">
    <w:name w:val="9568923213E944519D8D2DFB5DF148322"/>
    <w:rsid w:val="00F735AB"/>
    <w:pPr>
      <w:suppressAutoHyphens/>
      <w:spacing w:after="80" w:line="240" w:lineRule="auto"/>
      <w:jc w:val="both"/>
    </w:pPr>
    <w:rPr>
      <w:rFonts w:ascii="Arial" w:eastAsia="Times New Roman" w:hAnsi="Arial" w:cs="Times New Roman"/>
      <w:szCs w:val="20"/>
    </w:rPr>
  </w:style>
  <w:style w:type="paragraph" w:customStyle="1" w:styleId="BEBD321B831D47FC8B422742858427AD2">
    <w:name w:val="BEBD321B831D47FC8B422742858427AD2"/>
    <w:rsid w:val="00F735AB"/>
    <w:pPr>
      <w:suppressAutoHyphens/>
      <w:spacing w:after="80" w:line="240" w:lineRule="auto"/>
      <w:jc w:val="both"/>
    </w:pPr>
    <w:rPr>
      <w:rFonts w:ascii="Arial" w:eastAsia="Times New Roman" w:hAnsi="Arial" w:cs="Times New Roman"/>
      <w:szCs w:val="20"/>
    </w:rPr>
  </w:style>
  <w:style w:type="paragraph" w:customStyle="1" w:styleId="DC2D85D0CAFF4AE48A9EEAB8402FC56C2">
    <w:name w:val="DC2D85D0CAFF4AE48A9EEAB8402FC56C2"/>
    <w:rsid w:val="00F735AB"/>
    <w:pPr>
      <w:suppressAutoHyphens/>
      <w:spacing w:after="80" w:line="240" w:lineRule="auto"/>
      <w:jc w:val="both"/>
    </w:pPr>
    <w:rPr>
      <w:rFonts w:ascii="Arial" w:eastAsia="Times New Roman" w:hAnsi="Arial" w:cs="Times New Roman"/>
      <w:szCs w:val="20"/>
    </w:rPr>
  </w:style>
  <w:style w:type="paragraph" w:customStyle="1" w:styleId="15475C1C753F418C96F516AFD88D78D95">
    <w:name w:val="15475C1C753F418C96F516AFD88D78D95"/>
    <w:rsid w:val="00F735AB"/>
    <w:pPr>
      <w:suppressAutoHyphens/>
      <w:spacing w:after="80" w:line="240" w:lineRule="auto"/>
      <w:jc w:val="both"/>
    </w:pPr>
    <w:rPr>
      <w:rFonts w:ascii="Arial" w:eastAsia="Times New Roman" w:hAnsi="Arial" w:cs="Times New Roman"/>
      <w:szCs w:val="20"/>
    </w:rPr>
  </w:style>
  <w:style w:type="paragraph" w:customStyle="1" w:styleId="4BC89ABC8DB44E6AA7D071FFF964D0EC5">
    <w:name w:val="4BC89ABC8DB44E6AA7D071FFF964D0EC5"/>
    <w:rsid w:val="00F735AB"/>
    <w:pPr>
      <w:suppressAutoHyphens/>
      <w:spacing w:after="80" w:line="240" w:lineRule="auto"/>
      <w:jc w:val="both"/>
    </w:pPr>
    <w:rPr>
      <w:rFonts w:ascii="Arial" w:eastAsia="Times New Roman" w:hAnsi="Arial" w:cs="Times New Roman"/>
      <w:szCs w:val="20"/>
    </w:rPr>
  </w:style>
  <w:style w:type="paragraph" w:customStyle="1" w:styleId="62D820ABD09247DE983BF29995FC692C1">
    <w:name w:val="62D820ABD09247DE983BF29995FC692C1"/>
    <w:rsid w:val="00F735AB"/>
    <w:pPr>
      <w:suppressAutoHyphens/>
      <w:spacing w:after="80" w:line="240" w:lineRule="auto"/>
      <w:jc w:val="both"/>
    </w:pPr>
    <w:rPr>
      <w:rFonts w:ascii="Arial" w:eastAsia="Times New Roman" w:hAnsi="Arial" w:cs="Times New Roman"/>
      <w:szCs w:val="20"/>
    </w:rPr>
  </w:style>
  <w:style w:type="paragraph" w:customStyle="1" w:styleId="204BFF83670847DC937162BF0555C4FC1">
    <w:name w:val="204BFF83670847DC937162BF0555C4FC1"/>
    <w:rsid w:val="00F735AB"/>
    <w:pPr>
      <w:suppressAutoHyphens/>
      <w:spacing w:after="80" w:line="240" w:lineRule="auto"/>
      <w:jc w:val="both"/>
    </w:pPr>
    <w:rPr>
      <w:rFonts w:ascii="Arial" w:eastAsia="Times New Roman" w:hAnsi="Arial" w:cs="Times New Roman"/>
      <w:szCs w:val="20"/>
    </w:rPr>
  </w:style>
  <w:style w:type="paragraph" w:customStyle="1" w:styleId="94A91350232C4C3B80A358D530A582991">
    <w:name w:val="94A91350232C4C3B80A358D530A582991"/>
    <w:rsid w:val="00F735AB"/>
    <w:pPr>
      <w:suppressAutoHyphens/>
      <w:spacing w:after="80" w:line="240" w:lineRule="auto"/>
      <w:jc w:val="both"/>
    </w:pPr>
    <w:rPr>
      <w:rFonts w:ascii="Arial" w:eastAsia="Times New Roman" w:hAnsi="Arial" w:cs="Times New Roman"/>
      <w:szCs w:val="20"/>
    </w:rPr>
  </w:style>
  <w:style w:type="paragraph" w:customStyle="1" w:styleId="911A3E505CE64CF08E8D7D0E54ADD3AF">
    <w:name w:val="911A3E505CE64CF08E8D7D0E54ADD3AF"/>
    <w:rsid w:val="00F735AB"/>
    <w:pPr>
      <w:suppressAutoHyphens/>
      <w:spacing w:after="80" w:line="240" w:lineRule="auto"/>
      <w:jc w:val="both"/>
    </w:pPr>
    <w:rPr>
      <w:rFonts w:ascii="Arial" w:eastAsia="Times New Roman" w:hAnsi="Arial" w:cs="Times New Roman"/>
      <w:szCs w:val="20"/>
    </w:rPr>
  </w:style>
  <w:style w:type="paragraph" w:customStyle="1" w:styleId="1EBF583D6CA9415EBFDA67E00AD978D5">
    <w:name w:val="1EBF583D6CA9415EBFDA67E00AD978D5"/>
    <w:rsid w:val="00F735AB"/>
  </w:style>
  <w:style w:type="paragraph" w:customStyle="1" w:styleId="B95C7EBF8E074C3BAE083D33B07803C56">
    <w:name w:val="B95C7EBF8E074C3BAE083D33B07803C56"/>
    <w:rsid w:val="00F735AB"/>
    <w:pPr>
      <w:suppressAutoHyphens/>
      <w:spacing w:after="80" w:line="240" w:lineRule="auto"/>
      <w:jc w:val="both"/>
    </w:pPr>
    <w:rPr>
      <w:rFonts w:ascii="Arial" w:eastAsia="Times New Roman" w:hAnsi="Arial" w:cs="Times New Roman"/>
      <w:szCs w:val="20"/>
    </w:rPr>
  </w:style>
  <w:style w:type="paragraph" w:customStyle="1" w:styleId="78AE596122064E4E87362585468EEE4A6">
    <w:name w:val="78AE596122064E4E87362585468EEE4A6"/>
    <w:rsid w:val="00F735AB"/>
    <w:pPr>
      <w:suppressAutoHyphens/>
      <w:spacing w:after="80" w:line="240" w:lineRule="auto"/>
      <w:jc w:val="both"/>
    </w:pPr>
    <w:rPr>
      <w:rFonts w:ascii="Arial" w:eastAsia="Times New Roman" w:hAnsi="Arial" w:cs="Times New Roman"/>
      <w:szCs w:val="20"/>
    </w:rPr>
  </w:style>
  <w:style w:type="paragraph" w:customStyle="1" w:styleId="F86D16F382EC4750A3042056C6E5E17F6">
    <w:name w:val="F86D16F382EC4750A3042056C6E5E17F6"/>
    <w:rsid w:val="00F735AB"/>
    <w:pPr>
      <w:suppressAutoHyphens/>
      <w:spacing w:after="80" w:line="240" w:lineRule="auto"/>
      <w:jc w:val="both"/>
    </w:pPr>
    <w:rPr>
      <w:rFonts w:ascii="Arial" w:eastAsia="Times New Roman" w:hAnsi="Arial" w:cs="Times New Roman"/>
      <w:szCs w:val="20"/>
    </w:rPr>
  </w:style>
  <w:style w:type="paragraph" w:customStyle="1" w:styleId="6BE37A78A5BF4FEE980023238D256AA25">
    <w:name w:val="6BE37A78A5BF4FEE980023238D256AA25"/>
    <w:rsid w:val="00F735AB"/>
    <w:pPr>
      <w:suppressAutoHyphens/>
      <w:spacing w:after="80" w:line="240" w:lineRule="auto"/>
      <w:jc w:val="both"/>
    </w:pPr>
    <w:rPr>
      <w:rFonts w:ascii="Arial" w:eastAsia="Times New Roman" w:hAnsi="Arial" w:cs="Times New Roman"/>
      <w:szCs w:val="20"/>
    </w:rPr>
  </w:style>
  <w:style w:type="paragraph" w:customStyle="1" w:styleId="8DD1E692F0614813A0166C0E0DFA2DBD5">
    <w:name w:val="8DD1E692F0614813A0166C0E0DFA2DBD5"/>
    <w:rsid w:val="00F735AB"/>
    <w:pPr>
      <w:suppressAutoHyphens/>
      <w:spacing w:after="80" w:line="240" w:lineRule="auto"/>
      <w:jc w:val="both"/>
    </w:pPr>
    <w:rPr>
      <w:rFonts w:ascii="Arial" w:eastAsia="Times New Roman" w:hAnsi="Arial" w:cs="Times New Roman"/>
      <w:szCs w:val="20"/>
    </w:rPr>
  </w:style>
  <w:style w:type="paragraph" w:customStyle="1" w:styleId="05F2888D8059434E91D7EB270F3EF81B">
    <w:name w:val="05F2888D8059434E91D7EB270F3EF81B"/>
    <w:rsid w:val="00F735AB"/>
    <w:pPr>
      <w:suppressAutoHyphens/>
      <w:spacing w:after="80" w:line="240" w:lineRule="auto"/>
      <w:jc w:val="both"/>
    </w:pPr>
    <w:rPr>
      <w:rFonts w:ascii="Arial" w:eastAsia="Times New Roman" w:hAnsi="Arial" w:cs="Times New Roman"/>
      <w:szCs w:val="20"/>
    </w:rPr>
  </w:style>
  <w:style w:type="paragraph" w:customStyle="1" w:styleId="9CCFEA5C77B54443BBBD0E385C91FFCE5">
    <w:name w:val="9CCFEA5C77B54443BBBD0E385C91FFCE5"/>
    <w:rsid w:val="00F735AB"/>
    <w:pPr>
      <w:suppressAutoHyphens/>
      <w:spacing w:after="80" w:line="240" w:lineRule="auto"/>
      <w:jc w:val="both"/>
    </w:pPr>
    <w:rPr>
      <w:rFonts w:ascii="Arial" w:eastAsia="Times New Roman" w:hAnsi="Arial" w:cs="Times New Roman"/>
      <w:szCs w:val="20"/>
    </w:rPr>
  </w:style>
  <w:style w:type="paragraph" w:customStyle="1" w:styleId="E6886A359AFE489ABD1A9641716954504">
    <w:name w:val="E6886A359AFE489ABD1A9641716954504"/>
    <w:rsid w:val="00F735AB"/>
    <w:pPr>
      <w:suppressAutoHyphens/>
      <w:spacing w:after="80" w:line="240" w:lineRule="auto"/>
      <w:jc w:val="both"/>
    </w:pPr>
    <w:rPr>
      <w:rFonts w:ascii="Arial" w:eastAsia="Times New Roman" w:hAnsi="Arial" w:cs="Times New Roman"/>
      <w:szCs w:val="20"/>
    </w:rPr>
  </w:style>
  <w:style w:type="paragraph" w:customStyle="1" w:styleId="7883C511AC0B4A19B3FCCF8B03DB626F4">
    <w:name w:val="7883C511AC0B4A19B3FCCF8B03DB626F4"/>
    <w:rsid w:val="00F735AB"/>
    <w:pPr>
      <w:suppressAutoHyphens/>
      <w:spacing w:after="80" w:line="240" w:lineRule="auto"/>
      <w:jc w:val="both"/>
    </w:pPr>
    <w:rPr>
      <w:rFonts w:ascii="Arial" w:eastAsia="Times New Roman" w:hAnsi="Arial" w:cs="Times New Roman"/>
      <w:szCs w:val="20"/>
    </w:rPr>
  </w:style>
  <w:style w:type="paragraph" w:customStyle="1" w:styleId="74E2302CFA0044ABB3F864B9BE836C2D4">
    <w:name w:val="74E2302CFA0044ABB3F864B9BE836C2D4"/>
    <w:rsid w:val="00F735AB"/>
    <w:pPr>
      <w:suppressAutoHyphens/>
      <w:spacing w:after="80" w:line="240" w:lineRule="auto"/>
      <w:jc w:val="both"/>
    </w:pPr>
    <w:rPr>
      <w:rFonts w:ascii="Arial" w:eastAsia="Times New Roman" w:hAnsi="Arial" w:cs="Times New Roman"/>
      <w:szCs w:val="20"/>
    </w:rPr>
  </w:style>
  <w:style w:type="paragraph" w:customStyle="1" w:styleId="2C08DBDF48BB46C286C22AE54BCD43056">
    <w:name w:val="2C08DBDF48BB46C286C22AE54BCD43056"/>
    <w:rsid w:val="00F735AB"/>
    <w:pPr>
      <w:suppressAutoHyphens/>
      <w:spacing w:after="80" w:line="240" w:lineRule="auto"/>
      <w:jc w:val="both"/>
    </w:pPr>
    <w:rPr>
      <w:rFonts w:ascii="Arial" w:eastAsia="Times New Roman" w:hAnsi="Arial" w:cs="Times New Roman"/>
      <w:szCs w:val="20"/>
    </w:rPr>
  </w:style>
  <w:style w:type="paragraph" w:customStyle="1" w:styleId="02176D02517C4437B8C0B5D4AA8C37C06">
    <w:name w:val="02176D02517C4437B8C0B5D4AA8C37C06"/>
    <w:rsid w:val="00F735AB"/>
    <w:pPr>
      <w:suppressAutoHyphens/>
      <w:spacing w:after="80" w:line="240" w:lineRule="auto"/>
      <w:jc w:val="both"/>
    </w:pPr>
    <w:rPr>
      <w:rFonts w:ascii="Arial" w:eastAsia="Times New Roman" w:hAnsi="Arial" w:cs="Times New Roman"/>
      <w:szCs w:val="20"/>
    </w:rPr>
  </w:style>
  <w:style w:type="paragraph" w:customStyle="1" w:styleId="CEE48CF4253D4AC0B78C40DDECBE5A6D3">
    <w:name w:val="CEE48CF4253D4AC0B78C40DDECBE5A6D3"/>
    <w:rsid w:val="00F735AB"/>
    <w:pPr>
      <w:suppressAutoHyphens/>
      <w:spacing w:after="80" w:line="240" w:lineRule="auto"/>
      <w:jc w:val="both"/>
    </w:pPr>
    <w:rPr>
      <w:rFonts w:ascii="Arial" w:eastAsia="Times New Roman" w:hAnsi="Arial" w:cs="Times New Roman"/>
      <w:szCs w:val="20"/>
    </w:rPr>
  </w:style>
  <w:style w:type="paragraph" w:customStyle="1" w:styleId="761DFD9BA5D34D22B7A02C6162586CF04">
    <w:name w:val="761DFD9BA5D34D22B7A02C6162586CF04"/>
    <w:rsid w:val="00F735AB"/>
    <w:pPr>
      <w:suppressAutoHyphens/>
      <w:spacing w:after="80" w:line="240" w:lineRule="auto"/>
      <w:jc w:val="both"/>
    </w:pPr>
    <w:rPr>
      <w:rFonts w:ascii="Arial" w:eastAsia="Times New Roman" w:hAnsi="Arial" w:cs="Times New Roman"/>
      <w:szCs w:val="20"/>
    </w:rPr>
  </w:style>
  <w:style w:type="paragraph" w:customStyle="1" w:styleId="9A216E89ABA045EF80B58EA2E98BCC253">
    <w:name w:val="9A216E89ABA045EF80B58EA2E98BCC253"/>
    <w:rsid w:val="00F735AB"/>
    <w:pPr>
      <w:suppressAutoHyphens/>
      <w:spacing w:after="80" w:line="240" w:lineRule="auto"/>
      <w:jc w:val="both"/>
    </w:pPr>
    <w:rPr>
      <w:rFonts w:ascii="Arial" w:eastAsia="Times New Roman" w:hAnsi="Arial" w:cs="Times New Roman"/>
      <w:szCs w:val="20"/>
    </w:rPr>
  </w:style>
  <w:style w:type="paragraph" w:customStyle="1" w:styleId="76D1743E5CBD4745AF2E600CD33C62DA2">
    <w:name w:val="76D1743E5CBD4745AF2E600CD33C62DA2"/>
    <w:rsid w:val="00F735AB"/>
    <w:pPr>
      <w:suppressAutoHyphens/>
      <w:spacing w:after="80" w:line="240" w:lineRule="auto"/>
      <w:jc w:val="both"/>
    </w:pPr>
    <w:rPr>
      <w:rFonts w:ascii="Arial" w:eastAsia="Times New Roman" w:hAnsi="Arial" w:cs="Times New Roman"/>
      <w:szCs w:val="20"/>
    </w:rPr>
  </w:style>
  <w:style w:type="paragraph" w:customStyle="1" w:styleId="741FC84B07914E37A49928D0A7B299722">
    <w:name w:val="741FC84B07914E37A49928D0A7B299722"/>
    <w:rsid w:val="00F735AB"/>
    <w:pPr>
      <w:suppressAutoHyphens/>
      <w:spacing w:after="80" w:line="240" w:lineRule="auto"/>
      <w:jc w:val="both"/>
    </w:pPr>
    <w:rPr>
      <w:rFonts w:ascii="Arial" w:eastAsia="Times New Roman" w:hAnsi="Arial" w:cs="Times New Roman"/>
      <w:szCs w:val="20"/>
    </w:rPr>
  </w:style>
  <w:style w:type="paragraph" w:customStyle="1" w:styleId="D9A07DA21AE34286B322C60FFF1CAA173">
    <w:name w:val="D9A07DA21AE34286B322C60FFF1CAA173"/>
    <w:rsid w:val="00F735AB"/>
    <w:pPr>
      <w:suppressAutoHyphens/>
      <w:spacing w:after="80" w:line="240" w:lineRule="auto"/>
      <w:jc w:val="both"/>
    </w:pPr>
    <w:rPr>
      <w:rFonts w:ascii="Arial" w:eastAsia="Times New Roman" w:hAnsi="Arial" w:cs="Times New Roman"/>
      <w:szCs w:val="20"/>
    </w:rPr>
  </w:style>
  <w:style w:type="paragraph" w:customStyle="1" w:styleId="9568923213E944519D8D2DFB5DF148323">
    <w:name w:val="9568923213E944519D8D2DFB5DF148323"/>
    <w:rsid w:val="00F735AB"/>
    <w:pPr>
      <w:suppressAutoHyphens/>
      <w:spacing w:after="80" w:line="240" w:lineRule="auto"/>
      <w:jc w:val="both"/>
    </w:pPr>
    <w:rPr>
      <w:rFonts w:ascii="Arial" w:eastAsia="Times New Roman" w:hAnsi="Arial" w:cs="Times New Roman"/>
      <w:szCs w:val="20"/>
    </w:rPr>
  </w:style>
  <w:style w:type="paragraph" w:customStyle="1" w:styleId="BEBD321B831D47FC8B422742858427AD3">
    <w:name w:val="BEBD321B831D47FC8B422742858427AD3"/>
    <w:rsid w:val="00F735AB"/>
    <w:pPr>
      <w:suppressAutoHyphens/>
      <w:spacing w:after="80" w:line="240" w:lineRule="auto"/>
      <w:jc w:val="both"/>
    </w:pPr>
    <w:rPr>
      <w:rFonts w:ascii="Arial" w:eastAsia="Times New Roman" w:hAnsi="Arial" w:cs="Times New Roman"/>
      <w:szCs w:val="20"/>
    </w:rPr>
  </w:style>
  <w:style w:type="paragraph" w:customStyle="1" w:styleId="DC2D85D0CAFF4AE48A9EEAB8402FC56C3">
    <w:name w:val="DC2D85D0CAFF4AE48A9EEAB8402FC56C3"/>
    <w:rsid w:val="00F735AB"/>
    <w:pPr>
      <w:suppressAutoHyphens/>
      <w:spacing w:after="80" w:line="240" w:lineRule="auto"/>
      <w:jc w:val="both"/>
    </w:pPr>
    <w:rPr>
      <w:rFonts w:ascii="Arial" w:eastAsia="Times New Roman" w:hAnsi="Arial" w:cs="Times New Roman"/>
      <w:szCs w:val="20"/>
    </w:rPr>
  </w:style>
  <w:style w:type="paragraph" w:customStyle="1" w:styleId="15475C1C753F418C96F516AFD88D78D96">
    <w:name w:val="15475C1C753F418C96F516AFD88D78D96"/>
    <w:rsid w:val="00F735AB"/>
    <w:pPr>
      <w:suppressAutoHyphens/>
      <w:spacing w:after="80" w:line="240" w:lineRule="auto"/>
      <w:jc w:val="both"/>
    </w:pPr>
    <w:rPr>
      <w:rFonts w:ascii="Arial" w:eastAsia="Times New Roman" w:hAnsi="Arial" w:cs="Times New Roman"/>
      <w:szCs w:val="20"/>
    </w:rPr>
  </w:style>
  <w:style w:type="paragraph" w:customStyle="1" w:styleId="4BC89ABC8DB44E6AA7D071FFF964D0EC6">
    <w:name w:val="4BC89ABC8DB44E6AA7D071FFF964D0EC6"/>
    <w:rsid w:val="00F735AB"/>
    <w:pPr>
      <w:suppressAutoHyphens/>
      <w:spacing w:after="80" w:line="240" w:lineRule="auto"/>
      <w:jc w:val="both"/>
    </w:pPr>
    <w:rPr>
      <w:rFonts w:ascii="Arial" w:eastAsia="Times New Roman" w:hAnsi="Arial" w:cs="Times New Roman"/>
      <w:szCs w:val="20"/>
    </w:rPr>
  </w:style>
  <w:style w:type="paragraph" w:customStyle="1" w:styleId="62D820ABD09247DE983BF29995FC692C2">
    <w:name w:val="62D820ABD09247DE983BF29995FC692C2"/>
    <w:rsid w:val="00F735AB"/>
    <w:pPr>
      <w:suppressAutoHyphens/>
      <w:spacing w:after="80" w:line="240" w:lineRule="auto"/>
      <w:jc w:val="both"/>
    </w:pPr>
    <w:rPr>
      <w:rFonts w:ascii="Arial" w:eastAsia="Times New Roman" w:hAnsi="Arial" w:cs="Times New Roman"/>
      <w:szCs w:val="20"/>
    </w:rPr>
  </w:style>
  <w:style w:type="paragraph" w:customStyle="1" w:styleId="204BFF83670847DC937162BF0555C4FC2">
    <w:name w:val="204BFF83670847DC937162BF0555C4FC2"/>
    <w:rsid w:val="00F735AB"/>
    <w:pPr>
      <w:suppressAutoHyphens/>
      <w:spacing w:after="80" w:line="240" w:lineRule="auto"/>
      <w:jc w:val="both"/>
    </w:pPr>
    <w:rPr>
      <w:rFonts w:ascii="Arial" w:eastAsia="Times New Roman" w:hAnsi="Arial" w:cs="Times New Roman"/>
      <w:szCs w:val="20"/>
    </w:rPr>
  </w:style>
  <w:style w:type="paragraph" w:customStyle="1" w:styleId="94A91350232C4C3B80A358D530A582992">
    <w:name w:val="94A91350232C4C3B80A358D530A582992"/>
    <w:rsid w:val="00F735AB"/>
    <w:pPr>
      <w:suppressAutoHyphens/>
      <w:spacing w:after="80" w:line="240" w:lineRule="auto"/>
      <w:jc w:val="both"/>
    </w:pPr>
    <w:rPr>
      <w:rFonts w:ascii="Arial" w:eastAsia="Times New Roman" w:hAnsi="Arial" w:cs="Times New Roman"/>
      <w:szCs w:val="20"/>
    </w:rPr>
  </w:style>
  <w:style w:type="paragraph" w:customStyle="1" w:styleId="911A3E505CE64CF08E8D7D0E54ADD3AF1">
    <w:name w:val="911A3E505CE64CF08E8D7D0E54ADD3AF1"/>
    <w:rsid w:val="00F735AB"/>
    <w:pPr>
      <w:suppressAutoHyphens/>
      <w:spacing w:after="80" w:line="240" w:lineRule="auto"/>
      <w:jc w:val="both"/>
    </w:pPr>
    <w:rPr>
      <w:rFonts w:ascii="Arial" w:eastAsia="Times New Roman" w:hAnsi="Arial" w:cs="Times New Roman"/>
      <w:szCs w:val="20"/>
    </w:rPr>
  </w:style>
  <w:style w:type="paragraph" w:customStyle="1" w:styleId="1EBF583D6CA9415EBFDA67E00AD978D51">
    <w:name w:val="1EBF583D6CA9415EBFDA67E00AD978D51"/>
    <w:rsid w:val="00F735AB"/>
    <w:pPr>
      <w:suppressAutoHyphens/>
      <w:spacing w:after="80" w:line="240" w:lineRule="auto"/>
      <w:jc w:val="both"/>
    </w:pPr>
    <w:rPr>
      <w:rFonts w:ascii="Arial" w:eastAsia="Times New Roman" w:hAnsi="Arial" w:cs="Times New Roman"/>
      <w:szCs w:val="20"/>
    </w:rPr>
  </w:style>
  <w:style w:type="paragraph" w:customStyle="1" w:styleId="B95C7EBF8E074C3BAE083D33B07803C57">
    <w:name w:val="B95C7EBF8E074C3BAE083D33B07803C57"/>
    <w:rsid w:val="00CC6BDA"/>
    <w:pPr>
      <w:suppressAutoHyphens/>
      <w:spacing w:after="80" w:line="240" w:lineRule="auto"/>
      <w:jc w:val="both"/>
    </w:pPr>
    <w:rPr>
      <w:rFonts w:ascii="Arial" w:eastAsia="Times New Roman" w:hAnsi="Arial" w:cs="Times New Roman"/>
      <w:szCs w:val="20"/>
    </w:rPr>
  </w:style>
  <w:style w:type="paragraph" w:customStyle="1" w:styleId="78AE596122064E4E87362585468EEE4A7">
    <w:name w:val="78AE596122064E4E87362585468EEE4A7"/>
    <w:rsid w:val="00CC6BDA"/>
    <w:pPr>
      <w:suppressAutoHyphens/>
      <w:spacing w:after="80" w:line="240" w:lineRule="auto"/>
      <w:jc w:val="both"/>
    </w:pPr>
    <w:rPr>
      <w:rFonts w:ascii="Arial" w:eastAsia="Times New Roman" w:hAnsi="Arial" w:cs="Times New Roman"/>
      <w:szCs w:val="20"/>
    </w:rPr>
  </w:style>
  <w:style w:type="paragraph" w:customStyle="1" w:styleId="F86D16F382EC4750A3042056C6E5E17F7">
    <w:name w:val="F86D16F382EC4750A3042056C6E5E17F7"/>
    <w:rsid w:val="00CC6BDA"/>
    <w:pPr>
      <w:suppressAutoHyphens/>
      <w:spacing w:after="80" w:line="240" w:lineRule="auto"/>
      <w:jc w:val="both"/>
    </w:pPr>
    <w:rPr>
      <w:rFonts w:ascii="Arial" w:eastAsia="Times New Roman" w:hAnsi="Arial" w:cs="Times New Roman"/>
      <w:szCs w:val="20"/>
    </w:rPr>
  </w:style>
  <w:style w:type="paragraph" w:customStyle="1" w:styleId="6BE37A78A5BF4FEE980023238D256AA26">
    <w:name w:val="6BE37A78A5BF4FEE980023238D256AA26"/>
    <w:rsid w:val="00CC6BDA"/>
    <w:pPr>
      <w:suppressAutoHyphens/>
      <w:spacing w:after="80" w:line="240" w:lineRule="auto"/>
      <w:jc w:val="both"/>
    </w:pPr>
    <w:rPr>
      <w:rFonts w:ascii="Arial" w:eastAsia="Times New Roman" w:hAnsi="Arial" w:cs="Times New Roman"/>
      <w:szCs w:val="20"/>
    </w:rPr>
  </w:style>
  <w:style w:type="paragraph" w:customStyle="1" w:styleId="8DD1E692F0614813A0166C0E0DFA2DBD6">
    <w:name w:val="8DD1E692F0614813A0166C0E0DFA2DBD6"/>
    <w:rsid w:val="00CC6BDA"/>
    <w:pPr>
      <w:suppressAutoHyphens/>
      <w:spacing w:after="80" w:line="240" w:lineRule="auto"/>
      <w:jc w:val="both"/>
    </w:pPr>
    <w:rPr>
      <w:rFonts w:ascii="Arial" w:eastAsia="Times New Roman" w:hAnsi="Arial" w:cs="Times New Roman"/>
      <w:szCs w:val="20"/>
    </w:rPr>
  </w:style>
  <w:style w:type="paragraph" w:customStyle="1" w:styleId="9CCFEA5C77B54443BBBD0E385C91FFCE6">
    <w:name w:val="9CCFEA5C77B54443BBBD0E385C91FFCE6"/>
    <w:rsid w:val="00CC6BDA"/>
    <w:pPr>
      <w:suppressAutoHyphens/>
      <w:spacing w:after="80" w:line="240" w:lineRule="auto"/>
      <w:jc w:val="both"/>
    </w:pPr>
    <w:rPr>
      <w:rFonts w:ascii="Arial" w:eastAsia="Times New Roman" w:hAnsi="Arial" w:cs="Times New Roman"/>
      <w:szCs w:val="20"/>
    </w:rPr>
  </w:style>
  <w:style w:type="paragraph" w:customStyle="1" w:styleId="E6886A359AFE489ABD1A9641716954505">
    <w:name w:val="E6886A359AFE489ABD1A9641716954505"/>
    <w:rsid w:val="00CC6BDA"/>
    <w:pPr>
      <w:suppressAutoHyphens/>
      <w:spacing w:after="80" w:line="240" w:lineRule="auto"/>
      <w:jc w:val="both"/>
    </w:pPr>
    <w:rPr>
      <w:rFonts w:ascii="Arial" w:eastAsia="Times New Roman" w:hAnsi="Arial" w:cs="Times New Roman"/>
      <w:szCs w:val="20"/>
    </w:rPr>
  </w:style>
  <w:style w:type="paragraph" w:customStyle="1" w:styleId="7883C511AC0B4A19B3FCCF8B03DB626F5">
    <w:name w:val="7883C511AC0B4A19B3FCCF8B03DB626F5"/>
    <w:rsid w:val="00CC6BDA"/>
    <w:pPr>
      <w:suppressAutoHyphens/>
      <w:spacing w:after="80" w:line="240" w:lineRule="auto"/>
      <w:jc w:val="both"/>
    </w:pPr>
    <w:rPr>
      <w:rFonts w:ascii="Arial" w:eastAsia="Times New Roman" w:hAnsi="Arial" w:cs="Times New Roman"/>
      <w:szCs w:val="20"/>
    </w:rPr>
  </w:style>
  <w:style w:type="paragraph" w:customStyle="1" w:styleId="74E2302CFA0044ABB3F864B9BE836C2D5">
    <w:name w:val="74E2302CFA0044ABB3F864B9BE836C2D5"/>
    <w:rsid w:val="00CC6BDA"/>
    <w:pPr>
      <w:suppressAutoHyphens/>
      <w:spacing w:after="80" w:line="240" w:lineRule="auto"/>
      <w:jc w:val="both"/>
    </w:pPr>
    <w:rPr>
      <w:rFonts w:ascii="Arial" w:eastAsia="Times New Roman" w:hAnsi="Arial" w:cs="Times New Roman"/>
      <w:szCs w:val="20"/>
    </w:rPr>
  </w:style>
  <w:style w:type="paragraph" w:customStyle="1" w:styleId="2C08DBDF48BB46C286C22AE54BCD43057">
    <w:name w:val="2C08DBDF48BB46C286C22AE54BCD43057"/>
    <w:rsid w:val="00CC6BDA"/>
    <w:pPr>
      <w:suppressAutoHyphens/>
      <w:spacing w:after="80" w:line="240" w:lineRule="auto"/>
      <w:jc w:val="both"/>
    </w:pPr>
    <w:rPr>
      <w:rFonts w:ascii="Arial" w:eastAsia="Times New Roman" w:hAnsi="Arial" w:cs="Times New Roman"/>
      <w:szCs w:val="20"/>
    </w:rPr>
  </w:style>
  <w:style w:type="paragraph" w:customStyle="1" w:styleId="02176D02517C4437B8C0B5D4AA8C37C07">
    <w:name w:val="02176D02517C4437B8C0B5D4AA8C37C07"/>
    <w:rsid w:val="00CC6BDA"/>
    <w:pPr>
      <w:suppressAutoHyphens/>
      <w:spacing w:after="80" w:line="240" w:lineRule="auto"/>
      <w:jc w:val="both"/>
    </w:pPr>
    <w:rPr>
      <w:rFonts w:ascii="Arial" w:eastAsia="Times New Roman" w:hAnsi="Arial" w:cs="Times New Roman"/>
      <w:szCs w:val="20"/>
    </w:rPr>
  </w:style>
  <w:style w:type="paragraph" w:customStyle="1" w:styleId="CEE48CF4253D4AC0B78C40DDECBE5A6D4">
    <w:name w:val="CEE48CF4253D4AC0B78C40DDECBE5A6D4"/>
    <w:rsid w:val="00CC6BDA"/>
    <w:pPr>
      <w:suppressAutoHyphens/>
      <w:spacing w:after="80" w:line="240" w:lineRule="auto"/>
      <w:jc w:val="both"/>
    </w:pPr>
    <w:rPr>
      <w:rFonts w:ascii="Arial" w:eastAsia="Times New Roman" w:hAnsi="Arial" w:cs="Times New Roman"/>
      <w:szCs w:val="20"/>
    </w:rPr>
  </w:style>
  <w:style w:type="paragraph" w:customStyle="1" w:styleId="761DFD9BA5D34D22B7A02C6162586CF05">
    <w:name w:val="761DFD9BA5D34D22B7A02C6162586CF05"/>
    <w:rsid w:val="00CC6BDA"/>
    <w:pPr>
      <w:suppressAutoHyphens/>
      <w:spacing w:after="80" w:line="240" w:lineRule="auto"/>
      <w:jc w:val="both"/>
    </w:pPr>
    <w:rPr>
      <w:rFonts w:ascii="Arial" w:eastAsia="Times New Roman" w:hAnsi="Arial" w:cs="Times New Roman"/>
      <w:szCs w:val="20"/>
    </w:rPr>
  </w:style>
  <w:style w:type="paragraph" w:customStyle="1" w:styleId="9A216E89ABA045EF80B58EA2E98BCC254">
    <w:name w:val="9A216E89ABA045EF80B58EA2E98BCC254"/>
    <w:rsid w:val="00CC6BDA"/>
    <w:pPr>
      <w:suppressAutoHyphens/>
      <w:spacing w:after="80" w:line="240" w:lineRule="auto"/>
      <w:jc w:val="both"/>
    </w:pPr>
    <w:rPr>
      <w:rFonts w:ascii="Arial" w:eastAsia="Times New Roman" w:hAnsi="Arial" w:cs="Times New Roman"/>
      <w:szCs w:val="20"/>
    </w:rPr>
  </w:style>
  <w:style w:type="paragraph" w:customStyle="1" w:styleId="76D1743E5CBD4745AF2E600CD33C62DA3">
    <w:name w:val="76D1743E5CBD4745AF2E600CD33C62DA3"/>
    <w:rsid w:val="00CC6BDA"/>
    <w:pPr>
      <w:suppressAutoHyphens/>
      <w:spacing w:after="80" w:line="240" w:lineRule="auto"/>
      <w:jc w:val="both"/>
    </w:pPr>
    <w:rPr>
      <w:rFonts w:ascii="Arial" w:eastAsia="Times New Roman" w:hAnsi="Arial" w:cs="Times New Roman"/>
      <w:szCs w:val="20"/>
    </w:rPr>
  </w:style>
  <w:style w:type="paragraph" w:customStyle="1" w:styleId="741FC84B07914E37A49928D0A7B299723">
    <w:name w:val="741FC84B07914E37A49928D0A7B299723"/>
    <w:rsid w:val="00CC6BDA"/>
    <w:pPr>
      <w:suppressAutoHyphens/>
      <w:spacing w:after="80" w:line="240" w:lineRule="auto"/>
      <w:jc w:val="both"/>
    </w:pPr>
    <w:rPr>
      <w:rFonts w:ascii="Arial" w:eastAsia="Times New Roman" w:hAnsi="Arial" w:cs="Times New Roman"/>
      <w:szCs w:val="20"/>
    </w:rPr>
  </w:style>
  <w:style w:type="paragraph" w:customStyle="1" w:styleId="D9A07DA21AE34286B322C60FFF1CAA174">
    <w:name w:val="D9A07DA21AE34286B322C60FFF1CAA174"/>
    <w:rsid w:val="00CC6BDA"/>
    <w:pPr>
      <w:suppressAutoHyphens/>
      <w:spacing w:after="80" w:line="240" w:lineRule="auto"/>
      <w:jc w:val="both"/>
    </w:pPr>
    <w:rPr>
      <w:rFonts w:ascii="Arial" w:eastAsia="Times New Roman" w:hAnsi="Arial" w:cs="Times New Roman"/>
      <w:szCs w:val="20"/>
    </w:rPr>
  </w:style>
  <w:style w:type="paragraph" w:customStyle="1" w:styleId="9568923213E944519D8D2DFB5DF148324">
    <w:name w:val="9568923213E944519D8D2DFB5DF148324"/>
    <w:rsid w:val="00CC6BDA"/>
    <w:pPr>
      <w:suppressAutoHyphens/>
      <w:spacing w:after="80" w:line="240" w:lineRule="auto"/>
      <w:jc w:val="both"/>
    </w:pPr>
    <w:rPr>
      <w:rFonts w:ascii="Arial" w:eastAsia="Times New Roman" w:hAnsi="Arial" w:cs="Times New Roman"/>
      <w:szCs w:val="20"/>
    </w:rPr>
  </w:style>
  <w:style w:type="paragraph" w:customStyle="1" w:styleId="BEBD321B831D47FC8B422742858427AD4">
    <w:name w:val="BEBD321B831D47FC8B422742858427AD4"/>
    <w:rsid w:val="00CC6BDA"/>
    <w:pPr>
      <w:suppressAutoHyphens/>
      <w:spacing w:after="80" w:line="240" w:lineRule="auto"/>
      <w:jc w:val="both"/>
    </w:pPr>
    <w:rPr>
      <w:rFonts w:ascii="Arial" w:eastAsia="Times New Roman" w:hAnsi="Arial" w:cs="Times New Roman"/>
      <w:szCs w:val="20"/>
    </w:rPr>
  </w:style>
  <w:style w:type="paragraph" w:customStyle="1" w:styleId="DC2D85D0CAFF4AE48A9EEAB8402FC56C4">
    <w:name w:val="DC2D85D0CAFF4AE48A9EEAB8402FC56C4"/>
    <w:rsid w:val="00CC6BDA"/>
    <w:pPr>
      <w:suppressAutoHyphens/>
      <w:spacing w:after="80" w:line="240" w:lineRule="auto"/>
      <w:jc w:val="both"/>
    </w:pPr>
    <w:rPr>
      <w:rFonts w:ascii="Arial" w:eastAsia="Times New Roman" w:hAnsi="Arial" w:cs="Times New Roman"/>
      <w:szCs w:val="20"/>
    </w:rPr>
  </w:style>
  <w:style w:type="paragraph" w:customStyle="1" w:styleId="15475C1C753F418C96F516AFD88D78D97">
    <w:name w:val="15475C1C753F418C96F516AFD88D78D97"/>
    <w:rsid w:val="00CC6BDA"/>
    <w:pPr>
      <w:suppressAutoHyphens/>
      <w:spacing w:after="80" w:line="240" w:lineRule="auto"/>
      <w:jc w:val="both"/>
    </w:pPr>
    <w:rPr>
      <w:rFonts w:ascii="Arial" w:eastAsia="Times New Roman" w:hAnsi="Arial" w:cs="Times New Roman"/>
      <w:szCs w:val="20"/>
    </w:rPr>
  </w:style>
  <w:style w:type="paragraph" w:customStyle="1" w:styleId="4BC89ABC8DB44E6AA7D071FFF964D0EC7">
    <w:name w:val="4BC89ABC8DB44E6AA7D071FFF964D0EC7"/>
    <w:rsid w:val="00CC6BDA"/>
    <w:pPr>
      <w:suppressAutoHyphens/>
      <w:spacing w:after="80" w:line="240" w:lineRule="auto"/>
      <w:jc w:val="both"/>
    </w:pPr>
    <w:rPr>
      <w:rFonts w:ascii="Arial" w:eastAsia="Times New Roman" w:hAnsi="Arial" w:cs="Times New Roman"/>
      <w:szCs w:val="20"/>
    </w:rPr>
  </w:style>
  <w:style w:type="paragraph" w:customStyle="1" w:styleId="62D820ABD09247DE983BF29995FC692C3">
    <w:name w:val="62D820ABD09247DE983BF29995FC692C3"/>
    <w:rsid w:val="00CC6BDA"/>
    <w:pPr>
      <w:suppressAutoHyphens/>
      <w:spacing w:after="80" w:line="240" w:lineRule="auto"/>
      <w:jc w:val="both"/>
    </w:pPr>
    <w:rPr>
      <w:rFonts w:ascii="Arial" w:eastAsia="Times New Roman" w:hAnsi="Arial" w:cs="Times New Roman"/>
      <w:szCs w:val="20"/>
    </w:rPr>
  </w:style>
  <w:style w:type="paragraph" w:customStyle="1" w:styleId="204BFF83670847DC937162BF0555C4FC3">
    <w:name w:val="204BFF83670847DC937162BF0555C4FC3"/>
    <w:rsid w:val="00CC6BDA"/>
    <w:pPr>
      <w:suppressAutoHyphens/>
      <w:spacing w:after="80" w:line="240" w:lineRule="auto"/>
      <w:jc w:val="both"/>
    </w:pPr>
    <w:rPr>
      <w:rFonts w:ascii="Arial" w:eastAsia="Times New Roman" w:hAnsi="Arial" w:cs="Times New Roman"/>
      <w:szCs w:val="20"/>
    </w:rPr>
  </w:style>
  <w:style w:type="paragraph" w:customStyle="1" w:styleId="94A91350232C4C3B80A358D530A582993">
    <w:name w:val="94A91350232C4C3B80A358D530A582993"/>
    <w:rsid w:val="00CC6BDA"/>
    <w:pPr>
      <w:suppressAutoHyphens/>
      <w:spacing w:after="80" w:line="240" w:lineRule="auto"/>
      <w:jc w:val="both"/>
    </w:pPr>
    <w:rPr>
      <w:rFonts w:ascii="Arial" w:eastAsia="Times New Roman" w:hAnsi="Arial" w:cs="Times New Roman"/>
      <w:szCs w:val="20"/>
    </w:rPr>
  </w:style>
  <w:style w:type="paragraph" w:customStyle="1" w:styleId="911A3E505CE64CF08E8D7D0E54ADD3AF2">
    <w:name w:val="911A3E505CE64CF08E8D7D0E54ADD3AF2"/>
    <w:rsid w:val="00CC6BDA"/>
    <w:pPr>
      <w:suppressAutoHyphens/>
      <w:spacing w:after="80" w:line="240" w:lineRule="auto"/>
      <w:jc w:val="both"/>
    </w:pPr>
    <w:rPr>
      <w:rFonts w:ascii="Arial" w:eastAsia="Times New Roman" w:hAnsi="Arial" w:cs="Times New Roman"/>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BDA"/>
    <w:rPr>
      <w:color w:val="808080"/>
    </w:rPr>
  </w:style>
  <w:style w:type="paragraph" w:customStyle="1" w:styleId="B95C7EBF8E074C3BAE083D33B07803C5">
    <w:name w:val="B95C7EBF8E074C3BAE083D33B07803C5"/>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78AE596122064E4E87362585468EEE4A">
    <w:name w:val="78AE596122064E4E87362585468EEE4A"/>
    <w:rsid w:val="00F735AB"/>
  </w:style>
  <w:style w:type="paragraph" w:customStyle="1" w:styleId="F86D16F382EC4750A3042056C6E5E17F">
    <w:name w:val="F86D16F382EC4750A3042056C6E5E17F"/>
    <w:rsid w:val="00F735AB"/>
  </w:style>
  <w:style w:type="paragraph" w:customStyle="1" w:styleId="2C08DBDF48BB46C286C22AE54BCD4305">
    <w:name w:val="2C08DBDF48BB46C286C22AE54BCD4305"/>
    <w:rsid w:val="00F735AB"/>
  </w:style>
  <w:style w:type="paragraph" w:customStyle="1" w:styleId="02176D02517C4437B8C0B5D4AA8C37C0">
    <w:name w:val="02176D02517C4437B8C0B5D4AA8C37C0"/>
    <w:rsid w:val="00F735AB"/>
  </w:style>
  <w:style w:type="paragraph" w:customStyle="1" w:styleId="15475C1C753F418C96F516AFD88D78D9">
    <w:name w:val="15475C1C753F418C96F516AFD88D78D9"/>
    <w:rsid w:val="00F735AB"/>
  </w:style>
  <w:style w:type="paragraph" w:customStyle="1" w:styleId="4BC89ABC8DB44E6AA7D071FFF964D0EC">
    <w:name w:val="4BC89ABC8DB44E6AA7D071FFF964D0EC"/>
    <w:rsid w:val="00F735AB"/>
  </w:style>
  <w:style w:type="paragraph" w:customStyle="1" w:styleId="B95C7EBF8E074C3BAE083D33B07803C51">
    <w:name w:val="B95C7EBF8E074C3BAE083D33B07803C5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78AE596122064E4E87362585468EEE4A1">
    <w:name w:val="78AE596122064E4E87362585468EEE4A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F86D16F382EC4750A3042056C6E5E17F1">
    <w:name w:val="F86D16F382EC4750A3042056C6E5E17F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6BE37A78A5BF4FEE980023238D256AA2">
    <w:name w:val="6BE37A78A5BF4FEE980023238D256AA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8DD1E692F0614813A0166C0E0DFA2DBD">
    <w:name w:val="8DD1E692F0614813A0166C0E0DFA2DBD"/>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9CCFEA5C77B54443BBBD0E385C91FFCE">
    <w:name w:val="9CCFEA5C77B54443BBBD0E385C91FFCE"/>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2C08DBDF48BB46C286C22AE54BCD43051">
    <w:name w:val="2C08DBDF48BB46C286C22AE54BCD4305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02176D02517C4437B8C0B5D4AA8C37C01">
    <w:name w:val="02176D02517C4437B8C0B5D4AA8C37C0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15475C1C753F418C96F516AFD88D78D91">
    <w:name w:val="15475C1C753F418C96F516AFD88D78D9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4BC89ABC8DB44E6AA7D071FFF964D0EC1">
    <w:name w:val="4BC89ABC8DB44E6AA7D071FFF964D0EC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B95C7EBF8E074C3BAE083D33B07803C52">
    <w:name w:val="B95C7EBF8E074C3BAE083D33B07803C5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78AE596122064E4E87362585468EEE4A2">
    <w:name w:val="78AE596122064E4E87362585468EEE4A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F86D16F382EC4750A3042056C6E5E17F2">
    <w:name w:val="F86D16F382EC4750A3042056C6E5E17F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6BE37A78A5BF4FEE980023238D256AA21">
    <w:name w:val="6BE37A78A5BF4FEE980023238D256AA2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8DD1E692F0614813A0166C0E0DFA2DBD1">
    <w:name w:val="8DD1E692F0614813A0166C0E0DFA2DBD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9CCFEA5C77B54443BBBD0E385C91FFCE1">
    <w:name w:val="9CCFEA5C77B54443BBBD0E385C91FFCE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E6886A359AFE489ABD1A964171695450">
    <w:name w:val="E6886A359AFE489ABD1A964171695450"/>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7883C511AC0B4A19B3FCCF8B03DB626F">
    <w:name w:val="7883C511AC0B4A19B3FCCF8B03DB626F"/>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74E2302CFA0044ABB3F864B9BE836C2D">
    <w:name w:val="74E2302CFA0044ABB3F864B9BE836C2D"/>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2C08DBDF48BB46C286C22AE54BCD43052">
    <w:name w:val="2C08DBDF48BB46C286C22AE54BCD4305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02176D02517C4437B8C0B5D4AA8C37C02">
    <w:name w:val="02176D02517C4437B8C0B5D4AA8C37C0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15475C1C753F418C96F516AFD88D78D92">
    <w:name w:val="15475C1C753F418C96F516AFD88D78D9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4BC89ABC8DB44E6AA7D071FFF964D0EC2">
    <w:name w:val="4BC89ABC8DB44E6AA7D071FFF964D0EC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761DFD9BA5D34D22B7A02C6162586CF0">
    <w:name w:val="761DFD9BA5D34D22B7A02C6162586CF0"/>
    <w:rsid w:val="00F735AB"/>
  </w:style>
  <w:style w:type="paragraph" w:customStyle="1" w:styleId="B95C7EBF8E074C3BAE083D33B07803C53">
    <w:name w:val="B95C7EBF8E074C3BAE083D33B07803C53"/>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78AE596122064E4E87362585468EEE4A3">
    <w:name w:val="78AE596122064E4E87362585468EEE4A3"/>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F86D16F382EC4750A3042056C6E5E17F3">
    <w:name w:val="F86D16F382EC4750A3042056C6E5E17F3"/>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6BE37A78A5BF4FEE980023238D256AA22">
    <w:name w:val="6BE37A78A5BF4FEE980023238D256AA2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8DD1E692F0614813A0166C0E0DFA2DBD2">
    <w:name w:val="8DD1E692F0614813A0166C0E0DFA2DBD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9CCFEA5C77B54443BBBD0E385C91FFCE2">
    <w:name w:val="9CCFEA5C77B54443BBBD0E385C91FFCE2"/>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E6886A359AFE489ABD1A9641716954501">
    <w:name w:val="E6886A359AFE489ABD1A964171695450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7883C511AC0B4A19B3FCCF8B03DB626F1">
    <w:name w:val="7883C511AC0B4A19B3FCCF8B03DB626F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74E2302CFA0044ABB3F864B9BE836C2D1">
    <w:name w:val="74E2302CFA0044ABB3F864B9BE836C2D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2C08DBDF48BB46C286C22AE54BCD43053">
    <w:name w:val="2C08DBDF48BB46C286C22AE54BCD43053"/>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02176D02517C4437B8C0B5D4AA8C37C03">
    <w:name w:val="02176D02517C4437B8C0B5D4AA8C37C03"/>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CEE48CF4253D4AC0B78C40DDECBE5A6D">
    <w:name w:val="CEE48CF4253D4AC0B78C40DDECBE5A6D"/>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761DFD9BA5D34D22B7A02C6162586CF01">
    <w:name w:val="761DFD9BA5D34D22B7A02C6162586CF01"/>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9A216E89ABA045EF80B58EA2E98BCC25">
    <w:name w:val="9A216E89ABA045EF80B58EA2E98BCC25"/>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15475C1C753F418C96F516AFD88D78D93">
    <w:name w:val="15475C1C753F418C96F516AFD88D78D93"/>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4BC89ABC8DB44E6AA7D071FFF964D0EC3">
    <w:name w:val="4BC89ABC8DB44E6AA7D071FFF964D0EC3"/>
    <w:rsid w:val="00F735AB"/>
    <w:pPr>
      <w:numPr>
        <w:numId w:val="1"/>
      </w:numPr>
      <w:suppressAutoHyphens/>
      <w:spacing w:after="80" w:line="240" w:lineRule="auto"/>
      <w:jc w:val="both"/>
    </w:pPr>
    <w:rPr>
      <w:rFonts w:ascii="Arial" w:eastAsia="Times New Roman" w:hAnsi="Arial" w:cs="Times New Roman"/>
      <w:szCs w:val="20"/>
    </w:rPr>
  </w:style>
  <w:style w:type="paragraph" w:customStyle="1" w:styleId="D9A07DA21AE34286B322C60FFF1CAA17">
    <w:name w:val="D9A07DA21AE34286B322C60FFF1CAA17"/>
    <w:rsid w:val="00F735AB"/>
  </w:style>
  <w:style w:type="paragraph" w:customStyle="1" w:styleId="9568923213E944519D8D2DFB5DF14832">
    <w:name w:val="9568923213E944519D8D2DFB5DF14832"/>
    <w:rsid w:val="00F735AB"/>
  </w:style>
  <w:style w:type="paragraph" w:customStyle="1" w:styleId="BEBD321B831D47FC8B422742858427AD">
    <w:name w:val="BEBD321B831D47FC8B422742858427AD"/>
    <w:rsid w:val="00F735AB"/>
  </w:style>
  <w:style w:type="paragraph" w:customStyle="1" w:styleId="DC2D85D0CAFF4AE48A9EEAB8402FC56C">
    <w:name w:val="DC2D85D0CAFF4AE48A9EEAB8402FC56C"/>
    <w:rsid w:val="00F735AB"/>
  </w:style>
  <w:style w:type="paragraph" w:customStyle="1" w:styleId="B95C7EBF8E074C3BAE083D33B07803C54">
    <w:name w:val="B95C7EBF8E074C3BAE083D33B07803C54"/>
    <w:rsid w:val="00F735AB"/>
    <w:pPr>
      <w:suppressAutoHyphens/>
      <w:spacing w:after="80" w:line="240" w:lineRule="auto"/>
      <w:jc w:val="both"/>
    </w:pPr>
    <w:rPr>
      <w:rFonts w:ascii="Arial" w:eastAsia="Times New Roman" w:hAnsi="Arial" w:cs="Times New Roman"/>
      <w:szCs w:val="20"/>
    </w:rPr>
  </w:style>
  <w:style w:type="paragraph" w:customStyle="1" w:styleId="78AE596122064E4E87362585468EEE4A4">
    <w:name w:val="78AE596122064E4E87362585468EEE4A4"/>
    <w:rsid w:val="00F735AB"/>
    <w:pPr>
      <w:suppressAutoHyphens/>
      <w:spacing w:after="80" w:line="240" w:lineRule="auto"/>
      <w:jc w:val="both"/>
    </w:pPr>
    <w:rPr>
      <w:rFonts w:ascii="Arial" w:eastAsia="Times New Roman" w:hAnsi="Arial" w:cs="Times New Roman"/>
      <w:szCs w:val="20"/>
    </w:rPr>
  </w:style>
  <w:style w:type="paragraph" w:customStyle="1" w:styleId="F86D16F382EC4750A3042056C6E5E17F4">
    <w:name w:val="F86D16F382EC4750A3042056C6E5E17F4"/>
    <w:rsid w:val="00F735AB"/>
    <w:pPr>
      <w:suppressAutoHyphens/>
      <w:spacing w:after="80" w:line="240" w:lineRule="auto"/>
      <w:jc w:val="both"/>
    </w:pPr>
    <w:rPr>
      <w:rFonts w:ascii="Arial" w:eastAsia="Times New Roman" w:hAnsi="Arial" w:cs="Times New Roman"/>
      <w:szCs w:val="20"/>
    </w:rPr>
  </w:style>
  <w:style w:type="paragraph" w:customStyle="1" w:styleId="6BE37A78A5BF4FEE980023238D256AA23">
    <w:name w:val="6BE37A78A5BF4FEE980023238D256AA23"/>
    <w:rsid w:val="00F735AB"/>
    <w:pPr>
      <w:suppressAutoHyphens/>
      <w:spacing w:after="80" w:line="240" w:lineRule="auto"/>
      <w:jc w:val="both"/>
    </w:pPr>
    <w:rPr>
      <w:rFonts w:ascii="Arial" w:eastAsia="Times New Roman" w:hAnsi="Arial" w:cs="Times New Roman"/>
      <w:szCs w:val="20"/>
    </w:rPr>
  </w:style>
  <w:style w:type="paragraph" w:customStyle="1" w:styleId="8DD1E692F0614813A0166C0E0DFA2DBD3">
    <w:name w:val="8DD1E692F0614813A0166C0E0DFA2DBD3"/>
    <w:rsid w:val="00F735AB"/>
    <w:pPr>
      <w:suppressAutoHyphens/>
      <w:spacing w:after="80" w:line="240" w:lineRule="auto"/>
      <w:jc w:val="both"/>
    </w:pPr>
    <w:rPr>
      <w:rFonts w:ascii="Arial" w:eastAsia="Times New Roman" w:hAnsi="Arial" w:cs="Times New Roman"/>
      <w:szCs w:val="20"/>
    </w:rPr>
  </w:style>
  <w:style w:type="paragraph" w:customStyle="1" w:styleId="9CCFEA5C77B54443BBBD0E385C91FFCE3">
    <w:name w:val="9CCFEA5C77B54443BBBD0E385C91FFCE3"/>
    <w:rsid w:val="00F735AB"/>
    <w:pPr>
      <w:suppressAutoHyphens/>
      <w:spacing w:after="80" w:line="240" w:lineRule="auto"/>
      <w:jc w:val="both"/>
    </w:pPr>
    <w:rPr>
      <w:rFonts w:ascii="Arial" w:eastAsia="Times New Roman" w:hAnsi="Arial" w:cs="Times New Roman"/>
      <w:szCs w:val="20"/>
    </w:rPr>
  </w:style>
  <w:style w:type="paragraph" w:customStyle="1" w:styleId="E6886A359AFE489ABD1A9641716954502">
    <w:name w:val="E6886A359AFE489ABD1A9641716954502"/>
    <w:rsid w:val="00F735AB"/>
    <w:pPr>
      <w:suppressAutoHyphens/>
      <w:spacing w:after="80" w:line="240" w:lineRule="auto"/>
      <w:jc w:val="both"/>
    </w:pPr>
    <w:rPr>
      <w:rFonts w:ascii="Arial" w:eastAsia="Times New Roman" w:hAnsi="Arial" w:cs="Times New Roman"/>
      <w:szCs w:val="20"/>
    </w:rPr>
  </w:style>
  <w:style w:type="paragraph" w:customStyle="1" w:styleId="7883C511AC0B4A19B3FCCF8B03DB626F2">
    <w:name w:val="7883C511AC0B4A19B3FCCF8B03DB626F2"/>
    <w:rsid w:val="00F735AB"/>
    <w:pPr>
      <w:suppressAutoHyphens/>
      <w:spacing w:after="80" w:line="240" w:lineRule="auto"/>
      <w:jc w:val="both"/>
    </w:pPr>
    <w:rPr>
      <w:rFonts w:ascii="Arial" w:eastAsia="Times New Roman" w:hAnsi="Arial" w:cs="Times New Roman"/>
      <w:szCs w:val="20"/>
    </w:rPr>
  </w:style>
  <w:style w:type="paragraph" w:customStyle="1" w:styleId="74E2302CFA0044ABB3F864B9BE836C2D2">
    <w:name w:val="74E2302CFA0044ABB3F864B9BE836C2D2"/>
    <w:rsid w:val="00F735AB"/>
    <w:pPr>
      <w:suppressAutoHyphens/>
      <w:spacing w:after="80" w:line="240" w:lineRule="auto"/>
      <w:jc w:val="both"/>
    </w:pPr>
    <w:rPr>
      <w:rFonts w:ascii="Arial" w:eastAsia="Times New Roman" w:hAnsi="Arial" w:cs="Times New Roman"/>
      <w:szCs w:val="20"/>
    </w:rPr>
  </w:style>
  <w:style w:type="paragraph" w:customStyle="1" w:styleId="2C08DBDF48BB46C286C22AE54BCD43054">
    <w:name w:val="2C08DBDF48BB46C286C22AE54BCD43054"/>
    <w:rsid w:val="00F735AB"/>
    <w:pPr>
      <w:suppressAutoHyphens/>
      <w:spacing w:after="80" w:line="240" w:lineRule="auto"/>
      <w:jc w:val="both"/>
    </w:pPr>
    <w:rPr>
      <w:rFonts w:ascii="Arial" w:eastAsia="Times New Roman" w:hAnsi="Arial" w:cs="Times New Roman"/>
      <w:szCs w:val="20"/>
    </w:rPr>
  </w:style>
  <w:style w:type="paragraph" w:customStyle="1" w:styleId="02176D02517C4437B8C0B5D4AA8C37C04">
    <w:name w:val="02176D02517C4437B8C0B5D4AA8C37C04"/>
    <w:rsid w:val="00F735AB"/>
    <w:pPr>
      <w:suppressAutoHyphens/>
      <w:spacing w:after="80" w:line="240" w:lineRule="auto"/>
      <w:jc w:val="both"/>
    </w:pPr>
    <w:rPr>
      <w:rFonts w:ascii="Arial" w:eastAsia="Times New Roman" w:hAnsi="Arial" w:cs="Times New Roman"/>
      <w:szCs w:val="20"/>
    </w:rPr>
  </w:style>
  <w:style w:type="paragraph" w:customStyle="1" w:styleId="CEE48CF4253D4AC0B78C40DDECBE5A6D1">
    <w:name w:val="CEE48CF4253D4AC0B78C40DDECBE5A6D1"/>
    <w:rsid w:val="00F735AB"/>
    <w:pPr>
      <w:suppressAutoHyphens/>
      <w:spacing w:after="80" w:line="240" w:lineRule="auto"/>
      <w:jc w:val="both"/>
    </w:pPr>
    <w:rPr>
      <w:rFonts w:ascii="Arial" w:eastAsia="Times New Roman" w:hAnsi="Arial" w:cs="Times New Roman"/>
      <w:szCs w:val="20"/>
    </w:rPr>
  </w:style>
  <w:style w:type="paragraph" w:customStyle="1" w:styleId="761DFD9BA5D34D22B7A02C6162586CF02">
    <w:name w:val="761DFD9BA5D34D22B7A02C6162586CF02"/>
    <w:rsid w:val="00F735AB"/>
    <w:pPr>
      <w:suppressAutoHyphens/>
      <w:spacing w:after="80" w:line="240" w:lineRule="auto"/>
      <w:jc w:val="both"/>
    </w:pPr>
    <w:rPr>
      <w:rFonts w:ascii="Arial" w:eastAsia="Times New Roman" w:hAnsi="Arial" w:cs="Times New Roman"/>
      <w:szCs w:val="20"/>
    </w:rPr>
  </w:style>
  <w:style w:type="paragraph" w:customStyle="1" w:styleId="9A216E89ABA045EF80B58EA2E98BCC251">
    <w:name w:val="9A216E89ABA045EF80B58EA2E98BCC251"/>
    <w:rsid w:val="00F735AB"/>
    <w:pPr>
      <w:suppressAutoHyphens/>
      <w:spacing w:after="80" w:line="240" w:lineRule="auto"/>
      <w:jc w:val="both"/>
    </w:pPr>
    <w:rPr>
      <w:rFonts w:ascii="Arial" w:eastAsia="Times New Roman" w:hAnsi="Arial" w:cs="Times New Roman"/>
      <w:szCs w:val="20"/>
    </w:rPr>
  </w:style>
  <w:style w:type="paragraph" w:customStyle="1" w:styleId="76D1743E5CBD4745AF2E600CD33C62DA">
    <w:name w:val="76D1743E5CBD4745AF2E600CD33C62DA"/>
    <w:rsid w:val="00F735AB"/>
    <w:pPr>
      <w:suppressAutoHyphens/>
      <w:spacing w:after="80" w:line="240" w:lineRule="auto"/>
      <w:jc w:val="both"/>
    </w:pPr>
    <w:rPr>
      <w:rFonts w:ascii="Arial" w:eastAsia="Times New Roman" w:hAnsi="Arial" w:cs="Times New Roman"/>
      <w:szCs w:val="20"/>
    </w:rPr>
  </w:style>
  <w:style w:type="paragraph" w:customStyle="1" w:styleId="741FC84B07914E37A49928D0A7B29972">
    <w:name w:val="741FC84B07914E37A49928D0A7B29972"/>
    <w:rsid w:val="00F735AB"/>
    <w:pPr>
      <w:suppressAutoHyphens/>
      <w:spacing w:after="80" w:line="240" w:lineRule="auto"/>
      <w:jc w:val="both"/>
    </w:pPr>
    <w:rPr>
      <w:rFonts w:ascii="Arial" w:eastAsia="Times New Roman" w:hAnsi="Arial" w:cs="Times New Roman"/>
      <w:szCs w:val="20"/>
    </w:rPr>
  </w:style>
  <w:style w:type="paragraph" w:customStyle="1" w:styleId="D9A07DA21AE34286B322C60FFF1CAA171">
    <w:name w:val="D9A07DA21AE34286B322C60FFF1CAA171"/>
    <w:rsid w:val="00F735AB"/>
    <w:pPr>
      <w:suppressAutoHyphens/>
      <w:spacing w:after="80" w:line="240" w:lineRule="auto"/>
      <w:jc w:val="both"/>
    </w:pPr>
    <w:rPr>
      <w:rFonts w:ascii="Arial" w:eastAsia="Times New Roman" w:hAnsi="Arial" w:cs="Times New Roman"/>
      <w:szCs w:val="20"/>
    </w:rPr>
  </w:style>
  <w:style w:type="paragraph" w:customStyle="1" w:styleId="9568923213E944519D8D2DFB5DF148321">
    <w:name w:val="9568923213E944519D8D2DFB5DF148321"/>
    <w:rsid w:val="00F735AB"/>
    <w:pPr>
      <w:suppressAutoHyphens/>
      <w:spacing w:after="80" w:line="240" w:lineRule="auto"/>
      <w:jc w:val="both"/>
    </w:pPr>
    <w:rPr>
      <w:rFonts w:ascii="Arial" w:eastAsia="Times New Roman" w:hAnsi="Arial" w:cs="Times New Roman"/>
      <w:szCs w:val="20"/>
    </w:rPr>
  </w:style>
  <w:style w:type="paragraph" w:customStyle="1" w:styleId="BEBD321B831D47FC8B422742858427AD1">
    <w:name w:val="BEBD321B831D47FC8B422742858427AD1"/>
    <w:rsid w:val="00F735AB"/>
    <w:pPr>
      <w:suppressAutoHyphens/>
      <w:spacing w:after="80" w:line="240" w:lineRule="auto"/>
      <w:jc w:val="both"/>
    </w:pPr>
    <w:rPr>
      <w:rFonts w:ascii="Arial" w:eastAsia="Times New Roman" w:hAnsi="Arial" w:cs="Times New Roman"/>
      <w:szCs w:val="20"/>
    </w:rPr>
  </w:style>
  <w:style w:type="paragraph" w:customStyle="1" w:styleId="DC2D85D0CAFF4AE48A9EEAB8402FC56C1">
    <w:name w:val="DC2D85D0CAFF4AE48A9EEAB8402FC56C1"/>
    <w:rsid w:val="00F735AB"/>
    <w:pPr>
      <w:suppressAutoHyphens/>
      <w:spacing w:after="80" w:line="240" w:lineRule="auto"/>
      <w:jc w:val="both"/>
    </w:pPr>
    <w:rPr>
      <w:rFonts w:ascii="Arial" w:eastAsia="Times New Roman" w:hAnsi="Arial" w:cs="Times New Roman"/>
      <w:szCs w:val="20"/>
    </w:rPr>
  </w:style>
  <w:style w:type="paragraph" w:customStyle="1" w:styleId="15475C1C753F418C96F516AFD88D78D94">
    <w:name w:val="15475C1C753F418C96F516AFD88D78D94"/>
    <w:rsid w:val="00F735AB"/>
    <w:pPr>
      <w:suppressAutoHyphens/>
      <w:spacing w:after="80" w:line="240" w:lineRule="auto"/>
      <w:jc w:val="both"/>
    </w:pPr>
    <w:rPr>
      <w:rFonts w:ascii="Arial" w:eastAsia="Times New Roman" w:hAnsi="Arial" w:cs="Times New Roman"/>
      <w:szCs w:val="20"/>
    </w:rPr>
  </w:style>
  <w:style w:type="paragraph" w:customStyle="1" w:styleId="4BC89ABC8DB44E6AA7D071FFF964D0EC4">
    <w:name w:val="4BC89ABC8DB44E6AA7D071FFF964D0EC4"/>
    <w:rsid w:val="00F735AB"/>
    <w:pPr>
      <w:suppressAutoHyphens/>
      <w:spacing w:after="80" w:line="240" w:lineRule="auto"/>
      <w:jc w:val="both"/>
    </w:pPr>
    <w:rPr>
      <w:rFonts w:ascii="Arial" w:eastAsia="Times New Roman" w:hAnsi="Arial" w:cs="Times New Roman"/>
      <w:szCs w:val="20"/>
    </w:rPr>
  </w:style>
  <w:style w:type="paragraph" w:customStyle="1" w:styleId="62D820ABD09247DE983BF29995FC692C">
    <w:name w:val="62D820ABD09247DE983BF29995FC692C"/>
    <w:rsid w:val="00F735AB"/>
  </w:style>
  <w:style w:type="paragraph" w:customStyle="1" w:styleId="204BFF83670847DC937162BF0555C4FC">
    <w:name w:val="204BFF83670847DC937162BF0555C4FC"/>
    <w:rsid w:val="00F735AB"/>
  </w:style>
  <w:style w:type="paragraph" w:customStyle="1" w:styleId="94A91350232C4C3B80A358D530A58299">
    <w:name w:val="94A91350232C4C3B80A358D530A58299"/>
    <w:rsid w:val="00F735AB"/>
  </w:style>
  <w:style w:type="paragraph" w:customStyle="1" w:styleId="B95C7EBF8E074C3BAE083D33B07803C55">
    <w:name w:val="B95C7EBF8E074C3BAE083D33B07803C55"/>
    <w:rsid w:val="00F735AB"/>
    <w:pPr>
      <w:suppressAutoHyphens/>
      <w:spacing w:after="80" w:line="240" w:lineRule="auto"/>
      <w:jc w:val="both"/>
    </w:pPr>
    <w:rPr>
      <w:rFonts w:ascii="Arial" w:eastAsia="Times New Roman" w:hAnsi="Arial" w:cs="Times New Roman"/>
      <w:szCs w:val="20"/>
    </w:rPr>
  </w:style>
  <w:style w:type="paragraph" w:customStyle="1" w:styleId="78AE596122064E4E87362585468EEE4A5">
    <w:name w:val="78AE596122064E4E87362585468EEE4A5"/>
    <w:rsid w:val="00F735AB"/>
    <w:pPr>
      <w:suppressAutoHyphens/>
      <w:spacing w:after="80" w:line="240" w:lineRule="auto"/>
      <w:jc w:val="both"/>
    </w:pPr>
    <w:rPr>
      <w:rFonts w:ascii="Arial" w:eastAsia="Times New Roman" w:hAnsi="Arial" w:cs="Times New Roman"/>
      <w:szCs w:val="20"/>
    </w:rPr>
  </w:style>
  <w:style w:type="paragraph" w:customStyle="1" w:styleId="F86D16F382EC4750A3042056C6E5E17F5">
    <w:name w:val="F86D16F382EC4750A3042056C6E5E17F5"/>
    <w:rsid w:val="00F735AB"/>
    <w:pPr>
      <w:suppressAutoHyphens/>
      <w:spacing w:after="80" w:line="240" w:lineRule="auto"/>
      <w:jc w:val="both"/>
    </w:pPr>
    <w:rPr>
      <w:rFonts w:ascii="Arial" w:eastAsia="Times New Roman" w:hAnsi="Arial" w:cs="Times New Roman"/>
      <w:szCs w:val="20"/>
    </w:rPr>
  </w:style>
  <w:style w:type="paragraph" w:customStyle="1" w:styleId="6BE37A78A5BF4FEE980023238D256AA24">
    <w:name w:val="6BE37A78A5BF4FEE980023238D256AA24"/>
    <w:rsid w:val="00F735AB"/>
    <w:pPr>
      <w:suppressAutoHyphens/>
      <w:spacing w:after="80" w:line="240" w:lineRule="auto"/>
      <w:jc w:val="both"/>
    </w:pPr>
    <w:rPr>
      <w:rFonts w:ascii="Arial" w:eastAsia="Times New Roman" w:hAnsi="Arial" w:cs="Times New Roman"/>
      <w:szCs w:val="20"/>
    </w:rPr>
  </w:style>
  <w:style w:type="paragraph" w:customStyle="1" w:styleId="8DD1E692F0614813A0166C0E0DFA2DBD4">
    <w:name w:val="8DD1E692F0614813A0166C0E0DFA2DBD4"/>
    <w:rsid w:val="00F735AB"/>
    <w:pPr>
      <w:suppressAutoHyphens/>
      <w:spacing w:after="80" w:line="240" w:lineRule="auto"/>
      <w:jc w:val="both"/>
    </w:pPr>
    <w:rPr>
      <w:rFonts w:ascii="Arial" w:eastAsia="Times New Roman" w:hAnsi="Arial" w:cs="Times New Roman"/>
      <w:szCs w:val="20"/>
    </w:rPr>
  </w:style>
  <w:style w:type="paragraph" w:customStyle="1" w:styleId="9CCFEA5C77B54443BBBD0E385C91FFCE4">
    <w:name w:val="9CCFEA5C77B54443BBBD0E385C91FFCE4"/>
    <w:rsid w:val="00F735AB"/>
    <w:pPr>
      <w:suppressAutoHyphens/>
      <w:spacing w:after="80" w:line="240" w:lineRule="auto"/>
      <w:jc w:val="both"/>
    </w:pPr>
    <w:rPr>
      <w:rFonts w:ascii="Arial" w:eastAsia="Times New Roman" w:hAnsi="Arial" w:cs="Times New Roman"/>
      <w:szCs w:val="20"/>
    </w:rPr>
  </w:style>
  <w:style w:type="paragraph" w:customStyle="1" w:styleId="E6886A359AFE489ABD1A9641716954503">
    <w:name w:val="E6886A359AFE489ABD1A9641716954503"/>
    <w:rsid w:val="00F735AB"/>
    <w:pPr>
      <w:suppressAutoHyphens/>
      <w:spacing w:after="80" w:line="240" w:lineRule="auto"/>
      <w:jc w:val="both"/>
    </w:pPr>
    <w:rPr>
      <w:rFonts w:ascii="Arial" w:eastAsia="Times New Roman" w:hAnsi="Arial" w:cs="Times New Roman"/>
      <w:szCs w:val="20"/>
    </w:rPr>
  </w:style>
  <w:style w:type="paragraph" w:customStyle="1" w:styleId="7883C511AC0B4A19B3FCCF8B03DB626F3">
    <w:name w:val="7883C511AC0B4A19B3FCCF8B03DB626F3"/>
    <w:rsid w:val="00F735AB"/>
    <w:pPr>
      <w:suppressAutoHyphens/>
      <w:spacing w:after="80" w:line="240" w:lineRule="auto"/>
      <w:jc w:val="both"/>
    </w:pPr>
    <w:rPr>
      <w:rFonts w:ascii="Arial" w:eastAsia="Times New Roman" w:hAnsi="Arial" w:cs="Times New Roman"/>
      <w:szCs w:val="20"/>
    </w:rPr>
  </w:style>
  <w:style w:type="paragraph" w:customStyle="1" w:styleId="74E2302CFA0044ABB3F864B9BE836C2D3">
    <w:name w:val="74E2302CFA0044ABB3F864B9BE836C2D3"/>
    <w:rsid w:val="00F735AB"/>
    <w:pPr>
      <w:suppressAutoHyphens/>
      <w:spacing w:after="80" w:line="240" w:lineRule="auto"/>
      <w:jc w:val="both"/>
    </w:pPr>
    <w:rPr>
      <w:rFonts w:ascii="Arial" w:eastAsia="Times New Roman" w:hAnsi="Arial" w:cs="Times New Roman"/>
      <w:szCs w:val="20"/>
    </w:rPr>
  </w:style>
  <w:style w:type="paragraph" w:customStyle="1" w:styleId="2C08DBDF48BB46C286C22AE54BCD43055">
    <w:name w:val="2C08DBDF48BB46C286C22AE54BCD43055"/>
    <w:rsid w:val="00F735AB"/>
    <w:pPr>
      <w:suppressAutoHyphens/>
      <w:spacing w:after="80" w:line="240" w:lineRule="auto"/>
      <w:jc w:val="both"/>
    </w:pPr>
    <w:rPr>
      <w:rFonts w:ascii="Arial" w:eastAsia="Times New Roman" w:hAnsi="Arial" w:cs="Times New Roman"/>
      <w:szCs w:val="20"/>
    </w:rPr>
  </w:style>
  <w:style w:type="paragraph" w:customStyle="1" w:styleId="02176D02517C4437B8C0B5D4AA8C37C05">
    <w:name w:val="02176D02517C4437B8C0B5D4AA8C37C05"/>
    <w:rsid w:val="00F735AB"/>
    <w:pPr>
      <w:suppressAutoHyphens/>
      <w:spacing w:after="80" w:line="240" w:lineRule="auto"/>
      <w:jc w:val="both"/>
    </w:pPr>
    <w:rPr>
      <w:rFonts w:ascii="Arial" w:eastAsia="Times New Roman" w:hAnsi="Arial" w:cs="Times New Roman"/>
      <w:szCs w:val="20"/>
    </w:rPr>
  </w:style>
  <w:style w:type="paragraph" w:customStyle="1" w:styleId="CEE48CF4253D4AC0B78C40DDECBE5A6D2">
    <w:name w:val="CEE48CF4253D4AC0B78C40DDECBE5A6D2"/>
    <w:rsid w:val="00F735AB"/>
    <w:pPr>
      <w:suppressAutoHyphens/>
      <w:spacing w:after="80" w:line="240" w:lineRule="auto"/>
      <w:jc w:val="both"/>
    </w:pPr>
    <w:rPr>
      <w:rFonts w:ascii="Arial" w:eastAsia="Times New Roman" w:hAnsi="Arial" w:cs="Times New Roman"/>
      <w:szCs w:val="20"/>
    </w:rPr>
  </w:style>
  <w:style w:type="paragraph" w:customStyle="1" w:styleId="761DFD9BA5D34D22B7A02C6162586CF03">
    <w:name w:val="761DFD9BA5D34D22B7A02C6162586CF03"/>
    <w:rsid w:val="00F735AB"/>
    <w:pPr>
      <w:suppressAutoHyphens/>
      <w:spacing w:after="80" w:line="240" w:lineRule="auto"/>
      <w:jc w:val="both"/>
    </w:pPr>
    <w:rPr>
      <w:rFonts w:ascii="Arial" w:eastAsia="Times New Roman" w:hAnsi="Arial" w:cs="Times New Roman"/>
      <w:szCs w:val="20"/>
    </w:rPr>
  </w:style>
  <w:style w:type="paragraph" w:customStyle="1" w:styleId="9A216E89ABA045EF80B58EA2E98BCC252">
    <w:name w:val="9A216E89ABA045EF80B58EA2E98BCC252"/>
    <w:rsid w:val="00F735AB"/>
    <w:pPr>
      <w:suppressAutoHyphens/>
      <w:spacing w:after="80" w:line="240" w:lineRule="auto"/>
      <w:jc w:val="both"/>
    </w:pPr>
    <w:rPr>
      <w:rFonts w:ascii="Arial" w:eastAsia="Times New Roman" w:hAnsi="Arial" w:cs="Times New Roman"/>
      <w:szCs w:val="20"/>
    </w:rPr>
  </w:style>
  <w:style w:type="paragraph" w:customStyle="1" w:styleId="76D1743E5CBD4745AF2E600CD33C62DA1">
    <w:name w:val="76D1743E5CBD4745AF2E600CD33C62DA1"/>
    <w:rsid w:val="00F735AB"/>
    <w:pPr>
      <w:suppressAutoHyphens/>
      <w:spacing w:after="80" w:line="240" w:lineRule="auto"/>
      <w:jc w:val="both"/>
    </w:pPr>
    <w:rPr>
      <w:rFonts w:ascii="Arial" w:eastAsia="Times New Roman" w:hAnsi="Arial" w:cs="Times New Roman"/>
      <w:szCs w:val="20"/>
    </w:rPr>
  </w:style>
  <w:style w:type="paragraph" w:customStyle="1" w:styleId="741FC84B07914E37A49928D0A7B299721">
    <w:name w:val="741FC84B07914E37A49928D0A7B299721"/>
    <w:rsid w:val="00F735AB"/>
    <w:pPr>
      <w:suppressAutoHyphens/>
      <w:spacing w:after="80" w:line="240" w:lineRule="auto"/>
      <w:jc w:val="both"/>
    </w:pPr>
    <w:rPr>
      <w:rFonts w:ascii="Arial" w:eastAsia="Times New Roman" w:hAnsi="Arial" w:cs="Times New Roman"/>
      <w:szCs w:val="20"/>
    </w:rPr>
  </w:style>
  <w:style w:type="paragraph" w:customStyle="1" w:styleId="D9A07DA21AE34286B322C60FFF1CAA172">
    <w:name w:val="D9A07DA21AE34286B322C60FFF1CAA172"/>
    <w:rsid w:val="00F735AB"/>
    <w:pPr>
      <w:suppressAutoHyphens/>
      <w:spacing w:after="80" w:line="240" w:lineRule="auto"/>
      <w:jc w:val="both"/>
    </w:pPr>
    <w:rPr>
      <w:rFonts w:ascii="Arial" w:eastAsia="Times New Roman" w:hAnsi="Arial" w:cs="Times New Roman"/>
      <w:szCs w:val="20"/>
    </w:rPr>
  </w:style>
  <w:style w:type="paragraph" w:customStyle="1" w:styleId="9568923213E944519D8D2DFB5DF148322">
    <w:name w:val="9568923213E944519D8D2DFB5DF148322"/>
    <w:rsid w:val="00F735AB"/>
    <w:pPr>
      <w:suppressAutoHyphens/>
      <w:spacing w:after="80" w:line="240" w:lineRule="auto"/>
      <w:jc w:val="both"/>
    </w:pPr>
    <w:rPr>
      <w:rFonts w:ascii="Arial" w:eastAsia="Times New Roman" w:hAnsi="Arial" w:cs="Times New Roman"/>
      <w:szCs w:val="20"/>
    </w:rPr>
  </w:style>
  <w:style w:type="paragraph" w:customStyle="1" w:styleId="BEBD321B831D47FC8B422742858427AD2">
    <w:name w:val="BEBD321B831D47FC8B422742858427AD2"/>
    <w:rsid w:val="00F735AB"/>
    <w:pPr>
      <w:suppressAutoHyphens/>
      <w:spacing w:after="80" w:line="240" w:lineRule="auto"/>
      <w:jc w:val="both"/>
    </w:pPr>
    <w:rPr>
      <w:rFonts w:ascii="Arial" w:eastAsia="Times New Roman" w:hAnsi="Arial" w:cs="Times New Roman"/>
      <w:szCs w:val="20"/>
    </w:rPr>
  </w:style>
  <w:style w:type="paragraph" w:customStyle="1" w:styleId="DC2D85D0CAFF4AE48A9EEAB8402FC56C2">
    <w:name w:val="DC2D85D0CAFF4AE48A9EEAB8402FC56C2"/>
    <w:rsid w:val="00F735AB"/>
    <w:pPr>
      <w:suppressAutoHyphens/>
      <w:spacing w:after="80" w:line="240" w:lineRule="auto"/>
      <w:jc w:val="both"/>
    </w:pPr>
    <w:rPr>
      <w:rFonts w:ascii="Arial" w:eastAsia="Times New Roman" w:hAnsi="Arial" w:cs="Times New Roman"/>
      <w:szCs w:val="20"/>
    </w:rPr>
  </w:style>
  <w:style w:type="paragraph" w:customStyle="1" w:styleId="15475C1C753F418C96F516AFD88D78D95">
    <w:name w:val="15475C1C753F418C96F516AFD88D78D95"/>
    <w:rsid w:val="00F735AB"/>
    <w:pPr>
      <w:suppressAutoHyphens/>
      <w:spacing w:after="80" w:line="240" w:lineRule="auto"/>
      <w:jc w:val="both"/>
    </w:pPr>
    <w:rPr>
      <w:rFonts w:ascii="Arial" w:eastAsia="Times New Roman" w:hAnsi="Arial" w:cs="Times New Roman"/>
      <w:szCs w:val="20"/>
    </w:rPr>
  </w:style>
  <w:style w:type="paragraph" w:customStyle="1" w:styleId="4BC89ABC8DB44E6AA7D071FFF964D0EC5">
    <w:name w:val="4BC89ABC8DB44E6AA7D071FFF964D0EC5"/>
    <w:rsid w:val="00F735AB"/>
    <w:pPr>
      <w:suppressAutoHyphens/>
      <w:spacing w:after="80" w:line="240" w:lineRule="auto"/>
      <w:jc w:val="both"/>
    </w:pPr>
    <w:rPr>
      <w:rFonts w:ascii="Arial" w:eastAsia="Times New Roman" w:hAnsi="Arial" w:cs="Times New Roman"/>
      <w:szCs w:val="20"/>
    </w:rPr>
  </w:style>
  <w:style w:type="paragraph" w:customStyle="1" w:styleId="62D820ABD09247DE983BF29995FC692C1">
    <w:name w:val="62D820ABD09247DE983BF29995FC692C1"/>
    <w:rsid w:val="00F735AB"/>
    <w:pPr>
      <w:suppressAutoHyphens/>
      <w:spacing w:after="80" w:line="240" w:lineRule="auto"/>
      <w:jc w:val="both"/>
    </w:pPr>
    <w:rPr>
      <w:rFonts w:ascii="Arial" w:eastAsia="Times New Roman" w:hAnsi="Arial" w:cs="Times New Roman"/>
      <w:szCs w:val="20"/>
    </w:rPr>
  </w:style>
  <w:style w:type="paragraph" w:customStyle="1" w:styleId="204BFF83670847DC937162BF0555C4FC1">
    <w:name w:val="204BFF83670847DC937162BF0555C4FC1"/>
    <w:rsid w:val="00F735AB"/>
    <w:pPr>
      <w:suppressAutoHyphens/>
      <w:spacing w:after="80" w:line="240" w:lineRule="auto"/>
      <w:jc w:val="both"/>
    </w:pPr>
    <w:rPr>
      <w:rFonts w:ascii="Arial" w:eastAsia="Times New Roman" w:hAnsi="Arial" w:cs="Times New Roman"/>
      <w:szCs w:val="20"/>
    </w:rPr>
  </w:style>
  <w:style w:type="paragraph" w:customStyle="1" w:styleId="94A91350232C4C3B80A358D530A582991">
    <w:name w:val="94A91350232C4C3B80A358D530A582991"/>
    <w:rsid w:val="00F735AB"/>
    <w:pPr>
      <w:suppressAutoHyphens/>
      <w:spacing w:after="80" w:line="240" w:lineRule="auto"/>
      <w:jc w:val="both"/>
    </w:pPr>
    <w:rPr>
      <w:rFonts w:ascii="Arial" w:eastAsia="Times New Roman" w:hAnsi="Arial" w:cs="Times New Roman"/>
      <w:szCs w:val="20"/>
    </w:rPr>
  </w:style>
  <w:style w:type="paragraph" w:customStyle="1" w:styleId="911A3E505CE64CF08E8D7D0E54ADD3AF">
    <w:name w:val="911A3E505CE64CF08E8D7D0E54ADD3AF"/>
    <w:rsid w:val="00F735AB"/>
    <w:pPr>
      <w:suppressAutoHyphens/>
      <w:spacing w:after="80" w:line="240" w:lineRule="auto"/>
      <w:jc w:val="both"/>
    </w:pPr>
    <w:rPr>
      <w:rFonts w:ascii="Arial" w:eastAsia="Times New Roman" w:hAnsi="Arial" w:cs="Times New Roman"/>
      <w:szCs w:val="20"/>
    </w:rPr>
  </w:style>
  <w:style w:type="paragraph" w:customStyle="1" w:styleId="1EBF583D6CA9415EBFDA67E00AD978D5">
    <w:name w:val="1EBF583D6CA9415EBFDA67E00AD978D5"/>
    <w:rsid w:val="00F735AB"/>
  </w:style>
  <w:style w:type="paragraph" w:customStyle="1" w:styleId="B95C7EBF8E074C3BAE083D33B07803C56">
    <w:name w:val="B95C7EBF8E074C3BAE083D33B07803C56"/>
    <w:rsid w:val="00F735AB"/>
    <w:pPr>
      <w:suppressAutoHyphens/>
      <w:spacing w:after="80" w:line="240" w:lineRule="auto"/>
      <w:jc w:val="both"/>
    </w:pPr>
    <w:rPr>
      <w:rFonts w:ascii="Arial" w:eastAsia="Times New Roman" w:hAnsi="Arial" w:cs="Times New Roman"/>
      <w:szCs w:val="20"/>
    </w:rPr>
  </w:style>
  <w:style w:type="paragraph" w:customStyle="1" w:styleId="78AE596122064E4E87362585468EEE4A6">
    <w:name w:val="78AE596122064E4E87362585468EEE4A6"/>
    <w:rsid w:val="00F735AB"/>
    <w:pPr>
      <w:suppressAutoHyphens/>
      <w:spacing w:after="80" w:line="240" w:lineRule="auto"/>
      <w:jc w:val="both"/>
    </w:pPr>
    <w:rPr>
      <w:rFonts w:ascii="Arial" w:eastAsia="Times New Roman" w:hAnsi="Arial" w:cs="Times New Roman"/>
      <w:szCs w:val="20"/>
    </w:rPr>
  </w:style>
  <w:style w:type="paragraph" w:customStyle="1" w:styleId="F86D16F382EC4750A3042056C6E5E17F6">
    <w:name w:val="F86D16F382EC4750A3042056C6E5E17F6"/>
    <w:rsid w:val="00F735AB"/>
    <w:pPr>
      <w:suppressAutoHyphens/>
      <w:spacing w:after="80" w:line="240" w:lineRule="auto"/>
      <w:jc w:val="both"/>
    </w:pPr>
    <w:rPr>
      <w:rFonts w:ascii="Arial" w:eastAsia="Times New Roman" w:hAnsi="Arial" w:cs="Times New Roman"/>
      <w:szCs w:val="20"/>
    </w:rPr>
  </w:style>
  <w:style w:type="paragraph" w:customStyle="1" w:styleId="6BE37A78A5BF4FEE980023238D256AA25">
    <w:name w:val="6BE37A78A5BF4FEE980023238D256AA25"/>
    <w:rsid w:val="00F735AB"/>
    <w:pPr>
      <w:suppressAutoHyphens/>
      <w:spacing w:after="80" w:line="240" w:lineRule="auto"/>
      <w:jc w:val="both"/>
    </w:pPr>
    <w:rPr>
      <w:rFonts w:ascii="Arial" w:eastAsia="Times New Roman" w:hAnsi="Arial" w:cs="Times New Roman"/>
      <w:szCs w:val="20"/>
    </w:rPr>
  </w:style>
  <w:style w:type="paragraph" w:customStyle="1" w:styleId="8DD1E692F0614813A0166C0E0DFA2DBD5">
    <w:name w:val="8DD1E692F0614813A0166C0E0DFA2DBD5"/>
    <w:rsid w:val="00F735AB"/>
    <w:pPr>
      <w:suppressAutoHyphens/>
      <w:spacing w:after="80" w:line="240" w:lineRule="auto"/>
      <w:jc w:val="both"/>
    </w:pPr>
    <w:rPr>
      <w:rFonts w:ascii="Arial" w:eastAsia="Times New Roman" w:hAnsi="Arial" w:cs="Times New Roman"/>
      <w:szCs w:val="20"/>
    </w:rPr>
  </w:style>
  <w:style w:type="paragraph" w:customStyle="1" w:styleId="05F2888D8059434E91D7EB270F3EF81B">
    <w:name w:val="05F2888D8059434E91D7EB270F3EF81B"/>
    <w:rsid w:val="00F735AB"/>
    <w:pPr>
      <w:suppressAutoHyphens/>
      <w:spacing w:after="80" w:line="240" w:lineRule="auto"/>
      <w:jc w:val="both"/>
    </w:pPr>
    <w:rPr>
      <w:rFonts w:ascii="Arial" w:eastAsia="Times New Roman" w:hAnsi="Arial" w:cs="Times New Roman"/>
      <w:szCs w:val="20"/>
    </w:rPr>
  </w:style>
  <w:style w:type="paragraph" w:customStyle="1" w:styleId="9CCFEA5C77B54443BBBD0E385C91FFCE5">
    <w:name w:val="9CCFEA5C77B54443BBBD0E385C91FFCE5"/>
    <w:rsid w:val="00F735AB"/>
    <w:pPr>
      <w:suppressAutoHyphens/>
      <w:spacing w:after="80" w:line="240" w:lineRule="auto"/>
      <w:jc w:val="both"/>
    </w:pPr>
    <w:rPr>
      <w:rFonts w:ascii="Arial" w:eastAsia="Times New Roman" w:hAnsi="Arial" w:cs="Times New Roman"/>
      <w:szCs w:val="20"/>
    </w:rPr>
  </w:style>
  <w:style w:type="paragraph" w:customStyle="1" w:styleId="E6886A359AFE489ABD1A9641716954504">
    <w:name w:val="E6886A359AFE489ABD1A9641716954504"/>
    <w:rsid w:val="00F735AB"/>
    <w:pPr>
      <w:suppressAutoHyphens/>
      <w:spacing w:after="80" w:line="240" w:lineRule="auto"/>
      <w:jc w:val="both"/>
    </w:pPr>
    <w:rPr>
      <w:rFonts w:ascii="Arial" w:eastAsia="Times New Roman" w:hAnsi="Arial" w:cs="Times New Roman"/>
      <w:szCs w:val="20"/>
    </w:rPr>
  </w:style>
  <w:style w:type="paragraph" w:customStyle="1" w:styleId="7883C511AC0B4A19B3FCCF8B03DB626F4">
    <w:name w:val="7883C511AC0B4A19B3FCCF8B03DB626F4"/>
    <w:rsid w:val="00F735AB"/>
    <w:pPr>
      <w:suppressAutoHyphens/>
      <w:spacing w:after="80" w:line="240" w:lineRule="auto"/>
      <w:jc w:val="both"/>
    </w:pPr>
    <w:rPr>
      <w:rFonts w:ascii="Arial" w:eastAsia="Times New Roman" w:hAnsi="Arial" w:cs="Times New Roman"/>
      <w:szCs w:val="20"/>
    </w:rPr>
  </w:style>
  <w:style w:type="paragraph" w:customStyle="1" w:styleId="74E2302CFA0044ABB3F864B9BE836C2D4">
    <w:name w:val="74E2302CFA0044ABB3F864B9BE836C2D4"/>
    <w:rsid w:val="00F735AB"/>
    <w:pPr>
      <w:suppressAutoHyphens/>
      <w:spacing w:after="80" w:line="240" w:lineRule="auto"/>
      <w:jc w:val="both"/>
    </w:pPr>
    <w:rPr>
      <w:rFonts w:ascii="Arial" w:eastAsia="Times New Roman" w:hAnsi="Arial" w:cs="Times New Roman"/>
      <w:szCs w:val="20"/>
    </w:rPr>
  </w:style>
  <w:style w:type="paragraph" w:customStyle="1" w:styleId="2C08DBDF48BB46C286C22AE54BCD43056">
    <w:name w:val="2C08DBDF48BB46C286C22AE54BCD43056"/>
    <w:rsid w:val="00F735AB"/>
    <w:pPr>
      <w:suppressAutoHyphens/>
      <w:spacing w:after="80" w:line="240" w:lineRule="auto"/>
      <w:jc w:val="both"/>
    </w:pPr>
    <w:rPr>
      <w:rFonts w:ascii="Arial" w:eastAsia="Times New Roman" w:hAnsi="Arial" w:cs="Times New Roman"/>
      <w:szCs w:val="20"/>
    </w:rPr>
  </w:style>
  <w:style w:type="paragraph" w:customStyle="1" w:styleId="02176D02517C4437B8C0B5D4AA8C37C06">
    <w:name w:val="02176D02517C4437B8C0B5D4AA8C37C06"/>
    <w:rsid w:val="00F735AB"/>
    <w:pPr>
      <w:suppressAutoHyphens/>
      <w:spacing w:after="80" w:line="240" w:lineRule="auto"/>
      <w:jc w:val="both"/>
    </w:pPr>
    <w:rPr>
      <w:rFonts w:ascii="Arial" w:eastAsia="Times New Roman" w:hAnsi="Arial" w:cs="Times New Roman"/>
      <w:szCs w:val="20"/>
    </w:rPr>
  </w:style>
  <w:style w:type="paragraph" w:customStyle="1" w:styleId="CEE48CF4253D4AC0B78C40DDECBE5A6D3">
    <w:name w:val="CEE48CF4253D4AC0B78C40DDECBE5A6D3"/>
    <w:rsid w:val="00F735AB"/>
    <w:pPr>
      <w:suppressAutoHyphens/>
      <w:spacing w:after="80" w:line="240" w:lineRule="auto"/>
      <w:jc w:val="both"/>
    </w:pPr>
    <w:rPr>
      <w:rFonts w:ascii="Arial" w:eastAsia="Times New Roman" w:hAnsi="Arial" w:cs="Times New Roman"/>
      <w:szCs w:val="20"/>
    </w:rPr>
  </w:style>
  <w:style w:type="paragraph" w:customStyle="1" w:styleId="761DFD9BA5D34D22B7A02C6162586CF04">
    <w:name w:val="761DFD9BA5D34D22B7A02C6162586CF04"/>
    <w:rsid w:val="00F735AB"/>
    <w:pPr>
      <w:suppressAutoHyphens/>
      <w:spacing w:after="80" w:line="240" w:lineRule="auto"/>
      <w:jc w:val="both"/>
    </w:pPr>
    <w:rPr>
      <w:rFonts w:ascii="Arial" w:eastAsia="Times New Roman" w:hAnsi="Arial" w:cs="Times New Roman"/>
      <w:szCs w:val="20"/>
    </w:rPr>
  </w:style>
  <w:style w:type="paragraph" w:customStyle="1" w:styleId="9A216E89ABA045EF80B58EA2E98BCC253">
    <w:name w:val="9A216E89ABA045EF80B58EA2E98BCC253"/>
    <w:rsid w:val="00F735AB"/>
    <w:pPr>
      <w:suppressAutoHyphens/>
      <w:spacing w:after="80" w:line="240" w:lineRule="auto"/>
      <w:jc w:val="both"/>
    </w:pPr>
    <w:rPr>
      <w:rFonts w:ascii="Arial" w:eastAsia="Times New Roman" w:hAnsi="Arial" w:cs="Times New Roman"/>
      <w:szCs w:val="20"/>
    </w:rPr>
  </w:style>
  <w:style w:type="paragraph" w:customStyle="1" w:styleId="76D1743E5CBD4745AF2E600CD33C62DA2">
    <w:name w:val="76D1743E5CBD4745AF2E600CD33C62DA2"/>
    <w:rsid w:val="00F735AB"/>
    <w:pPr>
      <w:suppressAutoHyphens/>
      <w:spacing w:after="80" w:line="240" w:lineRule="auto"/>
      <w:jc w:val="both"/>
    </w:pPr>
    <w:rPr>
      <w:rFonts w:ascii="Arial" w:eastAsia="Times New Roman" w:hAnsi="Arial" w:cs="Times New Roman"/>
      <w:szCs w:val="20"/>
    </w:rPr>
  </w:style>
  <w:style w:type="paragraph" w:customStyle="1" w:styleId="741FC84B07914E37A49928D0A7B299722">
    <w:name w:val="741FC84B07914E37A49928D0A7B299722"/>
    <w:rsid w:val="00F735AB"/>
    <w:pPr>
      <w:suppressAutoHyphens/>
      <w:spacing w:after="80" w:line="240" w:lineRule="auto"/>
      <w:jc w:val="both"/>
    </w:pPr>
    <w:rPr>
      <w:rFonts w:ascii="Arial" w:eastAsia="Times New Roman" w:hAnsi="Arial" w:cs="Times New Roman"/>
      <w:szCs w:val="20"/>
    </w:rPr>
  </w:style>
  <w:style w:type="paragraph" w:customStyle="1" w:styleId="D9A07DA21AE34286B322C60FFF1CAA173">
    <w:name w:val="D9A07DA21AE34286B322C60FFF1CAA173"/>
    <w:rsid w:val="00F735AB"/>
    <w:pPr>
      <w:suppressAutoHyphens/>
      <w:spacing w:after="80" w:line="240" w:lineRule="auto"/>
      <w:jc w:val="both"/>
    </w:pPr>
    <w:rPr>
      <w:rFonts w:ascii="Arial" w:eastAsia="Times New Roman" w:hAnsi="Arial" w:cs="Times New Roman"/>
      <w:szCs w:val="20"/>
    </w:rPr>
  </w:style>
  <w:style w:type="paragraph" w:customStyle="1" w:styleId="9568923213E944519D8D2DFB5DF148323">
    <w:name w:val="9568923213E944519D8D2DFB5DF148323"/>
    <w:rsid w:val="00F735AB"/>
    <w:pPr>
      <w:suppressAutoHyphens/>
      <w:spacing w:after="80" w:line="240" w:lineRule="auto"/>
      <w:jc w:val="both"/>
    </w:pPr>
    <w:rPr>
      <w:rFonts w:ascii="Arial" w:eastAsia="Times New Roman" w:hAnsi="Arial" w:cs="Times New Roman"/>
      <w:szCs w:val="20"/>
    </w:rPr>
  </w:style>
  <w:style w:type="paragraph" w:customStyle="1" w:styleId="BEBD321B831D47FC8B422742858427AD3">
    <w:name w:val="BEBD321B831D47FC8B422742858427AD3"/>
    <w:rsid w:val="00F735AB"/>
    <w:pPr>
      <w:suppressAutoHyphens/>
      <w:spacing w:after="80" w:line="240" w:lineRule="auto"/>
      <w:jc w:val="both"/>
    </w:pPr>
    <w:rPr>
      <w:rFonts w:ascii="Arial" w:eastAsia="Times New Roman" w:hAnsi="Arial" w:cs="Times New Roman"/>
      <w:szCs w:val="20"/>
    </w:rPr>
  </w:style>
  <w:style w:type="paragraph" w:customStyle="1" w:styleId="DC2D85D0CAFF4AE48A9EEAB8402FC56C3">
    <w:name w:val="DC2D85D0CAFF4AE48A9EEAB8402FC56C3"/>
    <w:rsid w:val="00F735AB"/>
    <w:pPr>
      <w:suppressAutoHyphens/>
      <w:spacing w:after="80" w:line="240" w:lineRule="auto"/>
      <w:jc w:val="both"/>
    </w:pPr>
    <w:rPr>
      <w:rFonts w:ascii="Arial" w:eastAsia="Times New Roman" w:hAnsi="Arial" w:cs="Times New Roman"/>
      <w:szCs w:val="20"/>
    </w:rPr>
  </w:style>
  <w:style w:type="paragraph" w:customStyle="1" w:styleId="15475C1C753F418C96F516AFD88D78D96">
    <w:name w:val="15475C1C753F418C96F516AFD88D78D96"/>
    <w:rsid w:val="00F735AB"/>
    <w:pPr>
      <w:suppressAutoHyphens/>
      <w:spacing w:after="80" w:line="240" w:lineRule="auto"/>
      <w:jc w:val="both"/>
    </w:pPr>
    <w:rPr>
      <w:rFonts w:ascii="Arial" w:eastAsia="Times New Roman" w:hAnsi="Arial" w:cs="Times New Roman"/>
      <w:szCs w:val="20"/>
    </w:rPr>
  </w:style>
  <w:style w:type="paragraph" w:customStyle="1" w:styleId="4BC89ABC8DB44E6AA7D071FFF964D0EC6">
    <w:name w:val="4BC89ABC8DB44E6AA7D071FFF964D0EC6"/>
    <w:rsid w:val="00F735AB"/>
    <w:pPr>
      <w:suppressAutoHyphens/>
      <w:spacing w:after="80" w:line="240" w:lineRule="auto"/>
      <w:jc w:val="both"/>
    </w:pPr>
    <w:rPr>
      <w:rFonts w:ascii="Arial" w:eastAsia="Times New Roman" w:hAnsi="Arial" w:cs="Times New Roman"/>
      <w:szCs w:val="20"/>
    </w:rPr>
  </w:style>
  <w:style w:type="paragraph" w:customStyle="1" w:styleId="62D820ABD09247DE983BF29995FC692C2">
    <w:name w:val="62D820ABD09247DE983BF29995FC692C2"/>
    <w:rsid w:val="00F735AB"/>
    <w:pPr>
      <w:suppressAutoHyphens/>
      <w:spacing w:after="80" w:line="240" w:lineRule="auto"/>
      <w:jc w:val="both"/>
    </w:pPr>
    <w:rPr>
      <w:rFonts w:ascii="Arial" w:eastAsia="Times New Roman" w:hAnsi="Arial" w:cs="Times New Roman"/>
      <w:szCs w:val="20"/>
    </w:rPr>
  </w:style>
  <w:style w:type="paragraph" w:customStyle="1" w:styleId="204BFF83670847DC937162BF0555C4FC2">
    <w:name w:val="204BFF83670847DC937162BF0555C4FC2"/>
    <w:rsid w:val="00F735AB"/>
    <w:pPr>
      <w:suppressAutoHyphens/>
      <w:spacing w:after="80" w:line="240" w:lineRule="auto"/>
      <w:jc w:val="both"/>
    </w:pPr>
    <w:rPr>
      <w:rFonts w:ascii="Arial" w:eastAsia="Times New Roman" w:hAnsi="Arial" w:cs="Times New Roman"/>
      <w:szCs w:val="20"/>
    </w:rPr>
  </w:style>
  <w:style w:type="paragraph" w:customStyle="1" w:styleId="94A91350232C4C3B80A358D530A582992">
    <w:name w:val="94A91350232C4C3B80A358D530A582992"/>
    <w:rsid w:val="00F735AB"/>
    <w:pPr>
      <w:suppressAutoHyphens/>
      <w:spacing w:after="80" w:line="240" w:lineRule="auto"/>
      <w:jc w:val="both"/>
    </w:pPr>
    <w:rPr>
      <w:rFonts w:ascii="Arial" w:eastAsia="Times New Roman" w:hAnsi="Arial" w:cs="Times New Roman"/>
      <w:szCs w:val="20"/>
    </w:rPr>
  </w:style>
  <w:style w:type="paragraph" w:customStyle="1" w:styleId="911A3E505CE64CF08E8D7D0E54ADD3AF1">
    <w:name w:val="911A3E505CE64CF08E8D7D0E54ADD3AF1"/>
    <w:rsid w:val="00F735AB"/>
    <w:pPr>
      <w:suppressAutoHyphens/>
      <w:spacing w:after="80" w:line="240" w:lineRule="auto"/>
      <w:jc w:val="both"/>
    </w:pPr>
    <w:rPr>
      <w:rFonts w:ascii="Arial" w:eastAsia="Times New Roman" w:hAnsi="Arial" w:cs="Times New Roman"/>
      <w:szCs w:val="20"/>
    </w:rPr>
  </w:style>
  <w:style w:type="paragraph" w:customStyle="1" w:styleId="1EBF583D6CA9415EBFDA67E00AD978D51">
    <w:name w:val="1EBF583D6CA9415EBFDA67E00AD978D51"/>
    <w:rsid w:val="00F735AB"/>
    <w:pPr>
      <w:suppressAutoHyphens/>
      <w:spacing w:after="80" w:line="240" w:lineRule="auto"/>
      <w:jc w:val="both"/>
    </w:pPr>
    <w:rPr>
      <w:rFonts w:ascii="Arial" w:eastAsia="Times New Roman" w:hAnsi="Arial" w:cs="Times New Roman"/>
      <w:szCs w:val="20"/>
    </w:rPr>
  </w:style>
  <w:style w:type="paragraph" w:customStyle="1" w:styleId="B95C7EBF8E074C3BAE083D33B07803C57">
    <w:name w:val="B95C7EBF8E074C3BAE083D33B07803C57"/>
    <w:rsid w:val="00CC6BDA"/>
    <w:pPr>
      <w:suppressAutoHyphens/>
      <w:spacing w:after="80" w:line="240" w:lineRule="auto"/>
      <w:jc w:val="both"/>
    </w:pPr>
    <w:rPr>
      <w:rFonts w:ascii="Arial" w:eastAsia="Times New Roman" w:hAnsi="Arial" w:cs="Times New Roman"/>
      <w:szCs w:val="20"/>
    </w:rPr>
  </w:style>
  <w:style w:type="paragraph" w:customStyle="1" w:styleId="78AE596122064E4E87362585468EEE4A7">
    <w:name w:val="78AE596122064E4E87362585468EEE4A7"/>
    <w:rsid w:val="00CC6BDA"/>
    <w:pPr>
      <w:suppressAutoHyphens/>
      <w:spacing w:after="80" w:line="240" w:lineRule="auto"/>
      <w:jc w:val="both"/>
    </w:pPr>
    <w:rPr>
      <w:rFonts w:ascii="Arial" w:eastAsia="Times New Roman" w:hAnsi="Arial" w:cs="Times New Roman"/>
      <w:szCs w:val="20"/>
    </w:rPr>
  </w:style>
  <w:style w:type="paragraph" w:customStyle="1" w:styleId="F86D16F382EC4750A3042056C6E5E17F7">
    <w:name w:val="F86D16F382EC4750A3042056C6E5E17F7"/>
    <w:rsid w:val="00CC6BDA"/>
    <w:pPr>
      <w:suppressAutoHyphens/>
      <w:spacing w:after="80" w:line="240" w:lineRule="auto"/>
      <w:jc w:val="both"/>
    </w:pPr>
    <w:rPr>
      <w:rFonts w:ascii="Arial" w:eastAsia="Times New Roman" w:hAnsi="Arial" w:cs="Times New Roman"/>
      <w:szCs w:val="20"/>
    </w:rPr>
  </w:style>
  <w:style w:type="paragraph" w:customStyle="1" w:styleId="6BE37A78A5BF4FEE980023238D256AA26">
    <w:name w:val="6BE37A78A5BF4FEE980023238D256AA26"/>
    <w:rsid w:val="00CC6BDA"/>
    <w:pPr>
      <w:suppressAutoHyphens/>
      <w:spacing w:after="80" w:line="240" w:lineRule="auto"/>
      <w:jc w:val="both"/>
    </w:pPr>
    <w:rPr>
      <w:rFonts w:ascii="Arial" w:eastAsia="Times New Roman" w:hAnsi="Arial" w:cs="Times New Roman"/>
      <w:szCs w:val="20"/>
    </w:rPr>
  </w:style>
  <w:style w:type="paragraph" w:customStyle="1" w:styleId="8DD1E692F0614813A0166C0E0DFA2DBD6">
    <w:name w:val="8DD1E692F0614813A0166C0E0DFA2DBD6"/>
    <w:rsid w:val="00CC6BDA"/>
    <w:pPr>
      <w:suppressAutoHyphens/>
      <w:spacing w:after="80" w:line="240" w:lineRule="auto"/>
      <w:jc w:val="both"/>
    </w:pPr>
    <w:rPr>
      <w:rFonts w:ascii="Arial" w:eastAsia="Times New Roman" w:hAnsi="Arial" w:cs="Times New Roman"/>
      <w:szCs w:val="20"/>
    </w:rPr>
  </w:style>
  <w:style w:type="paragraph" w:customStyle="1" w:styleId="9CCFEA5C77B54443BBBD0E385C91FFCE6">
    <w:name w:val="9CCFEA5C77B54443BBBD0E385C91FFCE6"/>
    <w:rsid w:val="00CC6BDA"/>
    <w:pPr>
      <w:suppressAutoHyphens/>
      <w:spacing w:after="80" w:line="240" w:lineRule="auto"/>
      <w:jc w:val="both"/>
    </w:pPr>
    <w:rPr>
      <w:rFonts w:ascii="Arial" w:eastAsia="Times New Roman" w:hAnsi="Arial" w:cs="Times New Roman"/>
      <w:szCs w:val="20"/>
    </w:rPr>
  </w:style>
  <w:style w:type="paragraph" w:customStyle="1" w:styleId="E6886A359AFE489ABD1A9641716954505">
    <w:name w:val="E6886A359AFE489ABD1A9641716954505"/>
    <w:rsid w:val="00CC6BDA"/>
    <w:pPr>
      <w:suppressAutoHyphens/>
      <w:spacing w:after="80" w:line="240" w:lineRule="auto"/>
      <w:jc w:val="both"/>
    </w:pPr>
    <w:rPr>
      <w:rFonts w:ascii="Arial" w:eastAsia="Times New Roman" w:hAnsi="Arial" w:cs="Times New Roman"/>
      <w:szCs w:val="20"/>
    </w:rPr>
  </w:style>
  <w:style w:type="paragraph" w:customStyle="1" w:styleId="7883C511AC0B4A19B3FCCF8B03DB626F5">
    <w:name w:val="7883C511AC0B4A19B3FCCF8B03DB626F5"/>
    <w:rsid w:val="00CC6BDA"/>
    <w:pPr>
      <w:suppressAutoHyphens/>
      <w:spacing w:after="80" w:line="240" w:lineRule="auto"/>
      <w:jc w:val="both"/>
    </w:pPr>
    <w:rPr>
      <w:rFonts w:ascii="Arial" w:eastAsia="Times New Roman" w:hAnsi="Arial" w:cs="Times New Roman"/>
      <w:szCs w:val="20"/>
    </w:rPr>
  </w:style>
  <w:style w:type="paragraph" w:customStyle="1" w:styleId="74E2302CFA0044ABB3F864B9BE836C2D5">
    <w:name w:val="74E2302CFA0044ABB3F864B9BE836C2D5"/>
    <w:rsid w:val="00CC6BDA"/>
    <w:pPr>
      <w:suppressAutoHyphens/>
      <w:spacing w:after="80" w:line="240" w:lineRule="auto"/>
      <w:jc w:val="both"/>
    </w:pPr>
    <w:rPr>
      <w:rFonts w:ascii="Arial" w:eastAsia="Times New Roman" w:hAnsi="Arial" w:cs="Times New Roman"/>
      <w:szCs w:val="20"/>
    </w:rPr>
  </w:style>
  <w:style w:type="paragraph" w:customStyle="1" w:styleId="2C08DBDF48BB46C286C22AE54BCD43057">
    <w:name w:val="2C08DBDF48BB46C286C22AE54BCD43057"/>
    <w:rsid w:val="00CC6BDA"/>
    <w:pPr>
      <w:suppressAutoHyphens/>
      <w:spacing w:after="80" w:line="240" w:lineRule="auto"/>
      <w:jc w:val="both"/>
    </w:pPr>
    <w:rPr>
      <w:rFonts w:ascii="Arial" w:eastAsia="Times New Roman" w:hAnsi="Arial" w:cs="Times New Roman"/>
      <w:szCs w:val="20"/>
    </w:rPr>
  </w:style>
  <w:style w:type="paragraph" w:customStyle="1" w:styleId="02176D02517C4437B8C0B5D4AA8C37C07">
    <w:name w:val="02176D02517C4437B8C0B5D4AA8C37C07"/>
    <w:rsid w:val="00CC6BDA"/>
    <w:pPr>
      <w:suppressAutoHyphens/>
      <w:spacing w:after="80" w:line="240" w:lineRule="auto"/>
      <w:jc w:val="both"/>
    </w:pPr>
    <w:rPr>
      <w:rFonts w:ascii="Arial" w:eastAsia="Times New Roman" w:hAnsi="Arial" w:cs="Times New Roman"/>
      <w:szCs w:val="20"/>
    </w:rPr>
  </w:style>
  <w:style w:type="paragraph" w:customStyle="1" w:styleId="CEE48CF4253D4AC0B78C40DDECBE5A6D4">
    <w:name w:val="CEE48CF4253D4AC0B78C40DDECBE5A6D4"/>
    <w:rsid w:val="00CC6BDA"/>
    <w:pPr>
      <w:suppressAutoHyphens/>
      <w:spacing w:after="80" w:line="240" w:lineRule="auto"/>
      <w:jc w:val="both"/>
    </w:pPr>
    <w:rPr>
      <w:rFonts w:ascii="Arial" w:eastAsia="Times New Roman" w:hAnsi="Arial" w:cs="Times New Roman"/>
      <w:szCs w:val="20"/>
    </w:rPr>
  </w:style>
  <w:style w:type="paragraph" w:customStyle="1" w:styleId="761DFD9BA5D34D22B7A02C6162586CF05">
    <w:name w:val="761DFD9BA5D34D22B7A02C6162586CF05"/>
    <w:rsid w:val="00CC6BDA"/>
    <w:pPr>
      <w:suppressAutoHyphens/>
      <w:spacing w:after="80" w:line="240" w:lineRule="auto"/>
      <w:jc w:val="both"/>
    </w:pPr>
    <w:rPr>
      <w:rFonts w:ascii="Arial" w:eastAsia="Times New Roman" w:hAnsi="Arial" w:cs="Times New Roman"/>
      <w:szCs w:val="20"/>
    </w:rPr>
  </w:style>
  <w:style w:type="paragraph" w:customStyle="1" w:styleId="9A216E89ABA045EF80B58EA2E98BCC254">
    <w:name w:val="9A216E89ABA045EF80B58EA2E98BCC254"/>
    <w:rsid w:val="00CC6BDA"/>
    <w:pPr>
      <w:suppressAutoHyphens/>
      <w:spacing w:after="80" w:line="240" w:lineRule="auto"/>
      <w:jc w:val="both"/>
    </w:pPr>
    <w:rPr>
      <w:rFonts w:ascii="Arial" w:eastAsia="Times New Roman" w:hAnsi="Arial" w:cs="Times New Roman"/>
      <w:szCs w:val="20"/>
    </w:rPr>
  </w:style>
  <w:style w:type="paragraph" w:customStyle="1" w:styleId="76D1743E5CBD4745AF2E600CD33C62DA3">
    <w:name w:val="76D1743E5CBD4745AF2E600CD33C62DA3"/>
    <w:rsid w:val="00CC6BDA"/>
    <w:pPr>
      <w:suppressAutoHyphens/>
      <w:spacing w:after="80" w:line="240" w:lineRule="auto"/>
      <w:jc w:val="both"/>
    </w:pPr>
    <w:rPr>
      <w:rFonts w:ascii="Arial" w:eastAsia="Times New Roman" w:hAnsi="Arial" w:cs="Times New Roman"/>
      <w:szCs w:val="20"/>
    </w:rPr>
  </w:style>
  <w:style w:type="paragraph" w:customStyle="1" w:styleId="741FC84B07914E37A49928D0A7B299723">
    <w:name w:val="741FC84B07914E37A49928D0A7B299723"/>
    <w:rsid w:val="00CC6BDA"/>
    <w:pPr>
      <w:suppressAutoHyphens/>
      <w:spacing w:after="80" w:line="240" w:lineRule="auto"/>
      <w:jc w:val="both"/>
    </w:pPr>
    <w:rPr>
      <w:rFonts w:ascii="Arial" w:eastAsia="Times New Roman" w:hAnsi="Arial" w:cs="Times New Roman"/>
      <w:szCs w:val="20"/>
    </w:rPr>
  </w:style>
  <w:style w:type="paragraph" w:customStyle="1" w:styleId="D9A07DA21AE34286B322C60FFF1CAA174">
    <w:name w:val="D9A07DA21AE34286B322C60FFF1CAA174"/>
    <w:rsid w:val="00CC6BDA"/>
    <w:pPr>
      <w:suppressAutoHyphens/>
      <w:spacing w:after="80" w:line="240" w:lineRule="auto"/>
      <w:jc w:val="both"/>
    </w:pPr>
    <w:rPr>
      <w:rFonts w:ascii="Arial" w:eastAsia="Times New Roman" w:hAnsi="Arial" w:cs="Times New Roman"/>
      <w:szCs w:val="20"/>
    </w:rPr>
  </w:style>
  <w:style w:type="paragraph" w:customStyle="1" w:styleId="9568923213E944519D8D2DFB5DF148324">
    <w:name w:val="9568923213E944519D8D2DFB5DF148324"/>
    <w:rsid w:val="00CC6BDA"/>
    <w:pPr>
      <w:suppressAutoHyphens/>
      <w:spacing w:after="80" w:line="240" w:lineRule="auto"/>
      <w:jc w:val="both"/>
    </w:pPr>
    <w:rPr>
      <w:rFonts w:ascii="Arial" w:eastAsia="Times New Roman" w:hAnsi="Arial" w:cs="Times New Roman"/>
      <w:szCs w:val="20"/>
    </w:rPr>
  </w:style>
  <w:style w:type="paragraph" w:customStyle="1" w:styleId="BEBD321B831D47FC8B422742858427AD4">
    <w:name w:val="BEBD321B831D47FC8B422742858427AD4"/>
    <w:rsid w:val="00CC6BDA"/>
    <w:pPr>
      <w:suppressAutoHyphens/>
      <w:spacing w:after="80" w:line="240" w:lineRule="auto"/>
      <w:jc w:val="both"/>
    </w:pPr>
    <w:rPr>
      <w:rFonts w:ascii="Arial" w:eastAsia="Times New Roman" w:hAnsi="Arial" w:cs="Times New Roman"/>
      <w:szCs w:val="20"/>
    </w:rPr>
  </w:style>
  <w:style w:type="paragraph" w:customStyle="1" w:styleId="DC2D85D0CAFF4AE48A9EEAB8402FC56C4">
    <w:name w:val="DC2D85D0CAFF4AE48A9EEAB8402FC56C4"/>
    <w:rsid w:val="00CC6BDA"/>
    <w:pPr>
      <w:suppressAutoHyphens/>
      <w:spacing w:after="80" w:line="240" w:lineRule="auto"/>
      <w:jc w:val="both"/>
    </w:pPr>
    <w:rPr>
      <w:rFonts w:ascii="Arial" w:eastAsia="Times New Roman" w:hAnsi="Arial" w:cs="Times New Roman"/>
      <w:szCs w:val="20"/>
    </w:rPr>
  </w:style>
  <w:style w:type="paragraph" w:customStyle="1" w:styleId="15475C1C753F418C96F516AFD88D78D97">
    <w:name w:val="15475C1C753F418C96F516AFD88D78D97"/>
    <w:rsid w:val="00CC6BDA"/>
    <w:pPr>
      <w:suppressAutoHyphens/>
      <w:spacing w:after="80" w:line="240" w:lineRule="auto"/>
      <w:jc w:val="both"/>
    </w:pPr>
    <w:rPr>
      <w:rFonts w:ascii="Arial" w:eastAsia="Times New Roman" w:hAnsi="Arial" w:cs="Times New Roman"/>
      <w:szCs w:val="20"/>
    </w:rPr>
  </w:style>
  <w:style w:type="paragraph" w:customStyle="1" w:styleId="4BC89ABC8DB44E6AA7D071FFF964D0EC7">
    <w:name w:val="4BC89ABC8DB44E6AA7D071FFF964D0EC7"/>
    <w:rsid w:val="00CC6BDA"/>
    <w:pPr>
      <w:suppressAutoHyphens/>
      <w:spacing w:after="80" w:line="240" w:lineRule="auto"/>
      <w:jc w:val="both"/>
    </w:pPr>
    <w:rPr>
      <w:rFonts w:ascii="Arial" w:eastAsia="Times New Roman" w:hAnsi="Arial" w:cs="Times New Roman"/>
      <w:szCs w:val="20"/>
    </w:rPr>
  </w:style>
  <w:style w:type="paragraph" w:customStyle="1" w:styleId="62D820ABD09247DE983BF29995FC692C3">
    <w:name w:val="62D820ABD09247DE983BF29995FC692C3"/>
    <w:rsid w:val="00CC6BDA"/>
    <w:pPr>
      <w:suppressAutoHyphens/>
      <w:spacing w:after="80" w:line="240" w:lineRule="auto"/>
      <w:jc w:val="both"/>
    </w:pPr>
    <w:rPr>
      <w:rFonts w:ascii="Arial" w:eastAsia="Times New Roman" w:hAnsi="Arial" w:cs="Times New Roman"/>
      <w:szCs w:val="20"/>
    </w:rPr>
  </w:style>
  <w:style w:type="paragraph" w:customStyle="1" w:styleId="204BFF83670847DC937162BF0555C4FC3">
    <w:name w:val="204BFF83670847DC937162BF0555C4FC3"/>
    <w:rsid w:val="00CC6BDA"/>
    <w:pPr>
      <w:suppressAutoHyphens/>
      <w:spacing w:after="80" w:line="240" w:lineRule="auto"/>
      <w:jc w:val="both"/>
    </w:pPr>
    <w:rPr>
      <w:rFonts w:ascii="Arial" w:eastAsia="Times New Roman" w:hAnsi="Arial" w:cs="Times New Roman"/>
      <w:szCs w:val="20"/>
    </w:rPr>
  </w:style>
  <w:style w:type="paragraph" w:customStyle="1" w:styleId="94A91350232C4C3B80A358D530A582993">
    <w:name w:val="94A91350232C4C3B80A358D530A582993"/>
    <w:rsid w:val="00CC6BDA"/>
    <w:pPr>
      <w:suppressAutoHyphens/>
      <w:spacing w:after="80" w:line="240" w:lineRule="auto"/>
      <w:jc w:val="both"/>
    </w:pPr>
    <w:rPr>
      <w:rFonts w:ascii="Arial" w:eastAsia="Times New Roman" w:hAnsi="Arial" w:cs="Times New Roman"/>
      <w:szCs w:val="20"/>
    </w:rPr>
  </w:style>
  <w:style w:type="paragraph" w:customStyle="1" w:styleId="911A3E505CE64CF08E8D7D0E54ADD3AF2">
    <w:name w:val="911A3E505CE64CF08E8D7D0E54ADD3AF2"/>
    <w:rsid w:val="00CC6BDA"/>
    <w:pPr>
      <w:suppressAutoHyphens/>
      <w:spacing w:after="80" w:line="240" w:lineRule="auto"/>
      <w:jc w:val="both"/>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2CB5-463F-4CFC-9645-296ABDE6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E14081D.dotm</Template>
  <TotalTime>2</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QCPCA Inc</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 Template</dc:title>
  <dc:creator>Paul Harrison</dc:creator>
  <cp:keywords>FUSA;Clubs and Societies;Template</cp:keywords>
  <cp:lastModifiedBy>Paul Harrison</cp:lastModifiedBy>
  <cp:revision>3</cp:revision>
  <dcterms:created xsi:type="dcterms:W3CDTF">2015-06-11T04:58:00Z</dcterms:created>
  <dcterms:modified xsi:type="dcterms:W3CDTF">2015-06-18T05:57:00Z</dcterms:modified>
</cp:coreProperties>
</file>