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E10C" w14:textId="77777777" w:rsidR="00D9155A" w:rsidRDefault="0049316F" w:rsidP="00F3246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9DF7D" wp14:editId="2248F280">
                <wp:simplePos x="0" y="0"/>
                <wp:positionH relativeFrom="column">
                  <wp:posOffset>398145</wp:posOffset>
                </wp:positionH>
                <wp:positionV relativeFrom="paragraph">
                  <wp:posOffset>0</wp:posOffset>
                </wp:positionV>
                <wp:extent cx="4448810" cy="7429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4A92" w14:textId="08F15502" w:rsidR="00B13AEF" w:rsidRDefault="00B13AEF">
                            <w:r w:rsidRPr="008B5EAA">
                              <w:rPr>
                                <w:b/>
                              </w:rPr>
                              <w:t>TIPS:</w:t>
                            </w:r>
                            <w:r>
                              <w:t xml:space="preserve"> Please refer to the topic guidelines as well as the statement of assessment methods (SAMs). </w:t>
                            </w:r>
                          </w:p>
                          <w:p w14:paraId="3176B169" w14:textId="1AF1917E" w:rsidR="00B13AEF" w:rsidRPr="00287307" w:rsidRDefault="00B13A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7307">
                              <w:rPr>
                                <w:color w:val="000000" w:themeColor="text1"/>
                              </w:rPr>
                              <w:t>Remember the person you are writing to does not know your story</w:t>
                            </w:r>
                            <w:r w:rsidR="00E5267E" w:rsidRPr="00287307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28730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5267E" w:rsidRPr="00287307">
                              <w:rPr>
                                <w:color w:val="000000" w:themeColor="text1"/>
                              </w:rPr>
                              <w:t xml:space="preserve">You </w:t>
                            </w:r>
                            <w:r w:rsidRPr="00287307">
                              <w:rPr>
                                <w:color w:val="000000" w:themeColor="text1"/>
                              </w:rPr>
                              <w:t xml:space="preserve">need to </w:t>
                            </w:r>
                            <w:r w:rsidR="00EC51E7" w:rsidRPr="00287307">
                              <w:rPr>
                                <w:color w:val="000000" w:themeColor="text1"/>
                              </w:rPr>
                              <w:t>explain clearly and provide enough information.</w:t>
                            </w:r>
                          </w:p>
                          <w:p w14:paraId="3180D1FA" w14:textId="77777777" w:rsidR="00B13AEF" w:rsidRDefault="00B13AEF"/>
                          <w:p w14:paraId="36042C94" w14:textId="77777777" w:rsidR="00B13AEF" w:rsidRDefault="00B13AEF"/>
                          <w:p w14:paraId="592EEB8D" w14:textId="77777777" w:rsidR="00B13AEF" w:rsidRDefault="00B13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D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35pt;margin-top:0;width:350.3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">
                <v:textbox>
                  <w:txbxContent>
                    <w:p w14:paraId="6A614A92" w14:textId="08F15502" w:rsidR="00B13AEF" w:rsidRDefault="00B13AEF">
                      <w:r w:rsidRPr="008B5EAA">
                        <w:rPr>
                          <w:b/>
                        </w:rPr>
                        <w:t>TIPS:</w:t>
                      </w:r>
                      <w:r>
                        <w:t xml:space="preserve"> Please refer to the topic guidelines as well as the statement of assessment methods (SAMs). </w:t>
                      </w:r>
                    </w:p>
                    <w:p w14:paraId="3176B169" w14:textId="1AF1917E" w:rsidR="00B13AEF" w:rsidRPr="00287307" w:rsidRDefault="00B13AEF">
                      <w:pPr>
                        <w:rPr>
                          <w:color w:val="000000" w:themeColor="text1"/>
                        </w:rPr>
                      </w:pPr>
                      <w:r w:rsidRPr="00287307">
                        <w:rPr>
                          <w:color w:val="000000" w:themeColor="text1"/>
                        </w:rPr>
                        <w:t>Remember the person you are writing to does not know your story</w:t>
                      </w:r>
                      <w:r w:rsidR="00E5267E" w:rsidRPr="00287307">
                        <w:rPr>
                          <w:color w:val="000000" w:themeColor="text1"/>
                        </w:rPr>
                        <w:t>.</w:t>
                      </w:r>
                      <w:r w:rsidRPr="00287307">
                        <w:rPr>
                          <w:color w:val="000000" w:themeColor="text1"/>
                        </w:rPr>
                        <w:t xml:space="preserve"> </w:t>
                      </w:r>
                      <w:r w:rsidR="00E5267E" w:rsidRPr="00287307">
                        <w:rPr>
                          <w:color w:val="000000" w:themeColor="text1"/>
                        </w:rPr>
                        <w:t xml:space="preserve">You </w:t>
                      </w:r>
                      <w:r w:rsidRPr="00287307">
                        <w:rPr>
                          <w:color w:val="000000" w:themeColor="text1"/>
                        </w:rPr>
                        <w:t xml:space="preserve">need to </w:t>
                      </w:r>
                      <w:r w:rsidR="00EC51E7" w:rsidRPr="00287307">
                        <w:rPr>
                          <w:color w:val="000000" w:themeColor="text1"/>
                        </w:rPr>
                        <w:t>explain clearly and provide enough information.</w:t>
                      </w:r>
                    </w:p>
                    <w:p w14:paraId="3180D1FA" w14:textId="77777777" w:rsidR="00B13AEF" w:rsidRDefault="00B13AEF"/>
                    <w:p w14:paraId="36042C94" w14:textId="77777777" w:rsidR="00B13AEF" w:rsidRDefault="00B13AEF"/>
                    <w:p w14:paraId="592EEB8D" w14:textId="77777777" w:rsidR="00B13AEF" w:rsidRDefault="00B13AEF"/>
                  </w:txbxContent>
                </v:textbox>
                <w10:wrap type="square"/>
              </v:shape>
            </w:pict>
          </mc:Fallback>
        </mc:AlternateContent>
      </w:r>
    </w:p>
    <w:p w14:paraId="4C3C4AE2" w14:textId="77777777" w:rsidR="00D9155A" w:rsidRDefault="00D9155A" w:rsidP="00F32464"/>
    <w:p w14:paraId="4011A72A" w14:textId="77777777" w:rsidR="00D9155A" w:rsidRDefault="00D9155A" w:rsidP="00F32464"/>
    <w:p w14:paraId="0046DD5D" w14:textId="77777777" w:rsidR="002408AB" w:rsidRDefault="002408AB" w:rsidP="00F32464"/>
    <w:p w14:paraId="39A6E9DD" w14:textId="77777777" w:rsidR="002408AB" w:rsidRDefault="002408AB" w:rsidP="00F32464"/>
    <w:p w14:paraId="53669C27" w14:textId="77777777" w:rsidR="002408AB" w:rsidRDefault="002408AB" w:rsidP="00F32464"/>
    <w:p w14:paraId="2281565E" w14:textId="77777777" w:rsidR="00387CC9" w:rsidRDefault="00387CC9" w:rsidP="00F32464"/>
    <w:p w14:paraId="56DB1197" w14:textId="77777777" w:rsidR="00387CC9" w:rsidRDefault="00387CC9" w:rsidP="00F32464"/>
    <w:p w14:paraId="2D3EA599" w14:textId="77777777" w:rsidR="00387CC9" w:rsidRDefault="00EC51E7" w:rsidP="00F32464">
      <w:r>
        <w:t>Date</w:t>
      </w:r>
    </w:p>
    <w:p w14:paraId="5763ACF5" w14:textId="77777777" w:rsidR="00387CC9" w:rsidRDefault="00387CC9" w:rsidP="00EC51E7">
      <w:pPr>
        <w:jc w:val="right"/>
      </w:pPr>
    </w:p>
    <w:p w14:paraId="25EF0CB2" w14:textId="77777777" w:rsidR="007423B8" w:rsidRDefault="00B84467" w:rsidP="00EC51E7">
      <w:pPr>
        <w:jc w:val="right"/>
      </w:pPr>
      <w:r>
        <w:t>Your name and ID number</w:t>
      </w:r>
    </w:p>
    <w:p w14:paraId="5EC6CC66" w14:textId="77777777" w:rsidR="00B84467" w:rsidRDefault="00B84467" w:rsidP="00EC51E7">
      <w:pPr>
        <w:jc w:val="right"/>
      </w:pPr>
      <w:r>
        <w:t>Your address and phone number</w:t>
      </w:r>
    </w:p>
    <w:p w14:paraId="0B9C46B1" w14:textId="77777777" w:rsidR="00B84467" w:rsidRDefault="00B84467" w:rsidP="00DB0CDF">
      <w:pPr>
        <w:jc w:val="both"/>
      </w:pPr>
    </w:p>
    <w:p w14:paraId="7F12EEB7" w14:textId="77777777" w:rsidR="004A7591" w:rsidRDefault="00D3414F" w:rsidP="00636EE7">
      <w:pPr>
        <w:rPr>
          <w:rFonts w:ascii="Arial" w:hAnsi="Arial" w:cs="Arial"/>
        </w:rPr>
      </w:pPr>
      <w:r w:rsidRPr="00D3414F">
        <w:rPr>
          <w:rFonts w:ascii="Arial" w:hAnsi="Arial" w:cs="Arial"/>
        </w:rPr>
        <w:t xml:space="preserve">Name of </w:t>
      </w:r>
      <w:r w:rsidR="004A7591">
        <w:rPr>
          <w:rFonts w:ascii="Arial" w:hAnsi="Arial" w:cs="Arial"/>
        </w:rPr>
        <w:t xml:space="preserve">Dean (Education) of your </w:t>
      </w:r>
      <w:r>
        <w:rPr>
          <w:rFonts w:ascii="Arial" w:hAnsi="Arial" w:cs="Arial"/>
        </w:rPr>
        <w:t>College</w:t>
      </w:r>
    </w:p>
    <w:p w14:paraId="079FEC1D" w14:textId="4968B138" w:rsidR="00636EE7" w:rsidRPr="00CC6FCA" w:rsidRDefault="004A7591" w:rsidP="00636EE7">
      <w:pPr>
        <w:rPr>
          <w:rFonts w:ascii="Arial" w:hAnsi="Arial" w:cs="Arial"/>
        </w:rPr>
      </w:pPr>
      <w:r>
        <w:rPr>
          <w:rFonts w:ascii="Arial" w:hAnsi="Arial" w:cs="Arial"/>
        </w:rPr>
        <w:t>College</w:t>
      </w:r>
      <w:r w:rsidR="00D3414F">
        <w:rPr>
          <w:rFonts w:ascii="Arial" w:hAnsi="Arial" w:cs="Arial"/>
        </w:rPr>
        <w:t xml:space="preserve"> </w:t>
      </w:r>
      <w:r w:rsidR="00636EE7" w:rsidRPr="00D3414F">
        <w:rPr>
          <w:rFonts w:ascii="Arial" w:hAnsi="Arial" w:cs="Arial"/>
        </w:rPr>
        <w:t>name</w:t>
      </w:r>
    </w:p>
    <w:p w14:paraId="1D31BD60" w14:textId="77777777" w:rsidR="00636EE7" w:rsidRDefault="00636EE7" w:rsidP="00636EE7">
      <w:pPr>
        <w:rPr>
          <w:rFonts w:ascii="Arial" w:hAnsi="Arial" w:cs="Arial"/>
        </w:rPr>
      </w:pPr>
      <w:r w:rsidRPr="00CC6FCA">
        <w:rPr>
          <w:rFonts w:ascii="Arial" w:hAnsi="Arial" w:cs="Arial"/>
        </w:rPr>
        <w:t>Flinders University</w:t>
      </w:r>
    </w:p>
    <w:p w14:paraId="70A94907" w14:textId="77777777" w:rsidR="00B84467" w:rsidRDefault="00B84467" w:rsidP="00DB0CDF">
      <w:pPr>
        <w:jc w:val="both"/>
      </w:pPr>
    </w:p>
    <w:p w14:paraId="296397A8" w14:textId="162CF842" w:rsidR="007423B8" w:rsidRDefault="007423B8" w:rsidP="00DB0CDF">
      <w:pPr>
        <w:jc w:val="both"/>
      </w:pPr>
      <w:r>
        <w:t xml:space="preserve">Dear </w:t>
      </w:r>
      <w:r w:rsidR="00B84467">
        <w:t>(</w:t>
      </w:r>
      <w:r w:rsidR="004A7591">
        <w:rPr>
          <w:b/>
        </w:rPr>
        <w:t>insert</w:t>
      </w:r>
      <w:bookmarkStart w:id="0" w:name="_GoBack"/>
      <w:bookmarkEnd w:id="0"/>
      <w:r w:rsidR="001B3974" w:rsidRPr="001B3974">
        <w:rPr>
          <w:rFonts w:ascii="Arial" w:hAnsi="Arial" w:cs="Arial"/>
        </w:rPr>
        <w:t xml:space="preserve"> title and name of Dean (Education) of your College</w:t>
      </w:r>
      <w:r w:rsidR="00B84467">
        <w:t>)</w:t>
      </w:r>
      <w:r>
        <w:t>,</w:t>
      </w:r>
    </w:p>
    <w:p w14:paraId="6CBDD7FA" w14:textId="77777777" w:rsidR="007423B8" w:rsidRDefault="007423B8" w:rsidP="00DB0CDF">
      <w:pPr>
        <w:jc w:val="both"/>
      </w:pPr>
    </w:p>
    <w:p w14:paraId="4A138AC1" w14:textId="0518F024" w:rsidR="007423B8" w:rsidRDefault="00BD7277" w:rsidP="00BD7277">
      <w:pPr>
        <w:ind w:firstLine="720"/>
        <w:jc w:val="both"/>
        <w:rPr>
          <w:b/>
        </w:rPr>
      </w:pPr>
      <w:r w:rsidRPr="00906C4C">
        <w:rPr>
          <w:b/>
        </w:rPr>
        <w:t>Re.</w:t>
      </w:r>
      <w:r>
        <w:rPr>
          <w:b/>
        </w:rPr>
        <w:t xml:space="preserve"> </w:t>
      </w:r>
      <w:r w:rsidR="007423B8">
        <w:rPr>
          <w:b/>
        </w:rPr>
        <w:t>Appeal A</w:t>
      </w:r>
      <w:r w:rsidR="007423B8" w:rsidRPr="007423B8">
        <w:rPr>
          <w:b/>
        </w:rPr>
        <w:t xml:space="preserve">gainst Final </w:t>
      </w:r>
      <w:r w:rsidR="00B84467">
        <w:rPr>
          <w:b/>
        </w:rPr>
        <w:t xml:space="preserve">Topic </w:t>
      </w:r>
      <w:r w:rsidR="007423B8" w:rsidRPr="007423B8">
        <w:rPr>
          <w:b/>
        </w:rPr>
        <w:t>Grade</w:t>
      </w:r>
      <w:r w:rsidR="008B09EC">
        <w:rPr>
          <w:b/>
        </w:rPr>
        <w:t xml:space="preserve"> </w:t>
      </w:r>
    </w:p>
    <w:p w14:paraId="6ABEEE8B" w14:textId="77777777" w:rsidR="00DB3C2B" w:rsidRDefault="00DB3C2B" w:rsidP="00DB0CDF">
      <w:pPr>
        <w:jc w:val="both"/>
      </w:pPr>
    </w:p>
    <w:p w14:paraId="523835D4" w14:textId="40358781" w:rsidR="00B071E8" w:rsidRDefault="00AD1A64" w:rsidP="00DB0CDF">
      <w:pPr>
        <w:spacing w:after="240"/>
        <w:jc w:val="both"/>
      </w:pPr>
      <w:r w:rsidRPr="00AD1A64">
        <w:t xml:space="preserve">My name is </w:t>
      </w:r>
      <w:r w:rsidR="008B09EC">
        <w:t>………….</w:t>
      </w:r>
      <w:r>
        <w:t xml:space="preserve">, ID number </w:t>
      </w:r>
      <w:r w:rsidR="008B09EC">
        <w:t>………</w:t>
      </w:r>
      <w:r w:rsidR="00B071E8">
        <w:t xml:space="preserve">, and I am </w:t>
      </w:r>
      <w:r w:rsidR="008B09EC">
        <w:t>a (</w:t>
      </w:r>
      <w:r w:rsidR="008B09EC" w:rsidRPr="008B09EC">
        <w:rPr>
          <w:b/>
        </w:rPr>
        <w:t>insert degree name</w:t>
      </w:r>
      <w:r w:rsidR="008B09EC">
        <w:t>)</w:t>
      </w:r>
      <w:r w:rsidR="00B071E8">
        <w:t xml:space="preserve"> student</w:t>
      </w:r>
      <w:r w:rsidR="008B09EC">
        <w:t>. I am currently in my (</w:t>
      </w:r>
      <w:r w:rsidR="008B09EC" w:rsidRPr="008B09EC">
        <w:rPr>
          <w:b/>
        </w:rPr>
        <w:t>indicate year of study</w:t>
      </w:r>
      <w:r w:rsidR="008B09EC">
        <w:t>)</w:t>
      </w:r>
      <w:r w:rsidR="00B071E8">
        <w:t>.</w:t>
      </w:r>
    </w:p>
    <w:p w14:paraId="354CE160" w14:textId="490ED13A" w:rsidR="00EC51E7" w:rsidRPr="00751AF4" w:rsidRDefault="00B071E8" w:rsidP="00DB0CDF">
      <w:pPr>
        <w:spacing w:after="60"/>
        <w:jc w:val="both"/>
        <w:rPr>
          <w:i/>
        </w:rPr>
      </w:pPr>
      <w:r>
        <w:t xml:space="preserve">I am </w:t>
      </w:r>
      <w:r w:rsidR="009C0281">
        <w:t>writing</w:t>
      </w:r>
      <w:r>
        <w:t xml:space="preserve"> to you regarding </w:t>
      </w:r>
      <w:r w:rsidR="009C0281">
        <w:t xml:space="preserve">topic </w:t>
      </w:r>
      <w:r w:rsidR="008B09EC">
        <w:t>(</w:t>
      </w:r>
      <w:r w:rsidR="008B09EC" w:rsidRPr="008B09EC">
        <w:rPr>
          <w:b/>
        </w:rPr>
        <w:t>insert topic code and name</w:t>
      </w:r>
      <w:r w:rsidR="008B09EC">
        <w:t>)</w:t>
      </w:r>
      <w:r w:rsidR="009C0281">
        <w:t xml:space="preserve">. I want to appeal against the final grade received </w:t>
      </w:r>
      <w:r w:rsidR="008F2BEE">
        <w:t>for this topic as per Section 17</w:t>
      </w:r>
      <w:r w:rsidR="009C0281">
        <w:t xml:space="preserve"> of the Flinders University Assessment Polic</w:t>
      </w:r>
      <w:r w:rsidR="006024D5">
        <w:t>i</w:t>
      </w:r>
      <w:r w:rsidR="009C0281">
        <w:t xml:space="preserve">es and Procedures. I am appealing on the grounds </w:t>
      </w:r>
      <w:r w:rsidR="00EC51E7">
        <w:t xml:space="preserve">that: </w:t>
      </w:r>
      <w:r w:rsidR="00751AF4" w:rsidRPr="00751AF4">
        <w:rPr>
          <w:i/>
          <w:color w:val="4F81BD" w:themeColor="accent1"/>
        </w:rPr>
        <w:t>(Select one or both of the following, depending on your case)</w:t>
      </w:r>
    </w:p>
    <w:p w14:paraId="616EE1A9" w14:textId="319F8DAC" w:rsidR="00DB3C2B" w:rsidRPr="00EC51E7" w:rsidRDefault="00EC4B5A" w:rsidP="00DB0CDF">
      <w:pPr>
        <w:numPr>
          <w:ilvl w:val="0"/>
          <w:numId w:val="9"/>
        </w:numPr>
        <w:shd w:val="clear" w:color="auto" w:fill="FFFFFF"/>
        <w:spacing w:after="75" w:line="254" w:lineRule="atLeast"/>
        <w:ind w:left="600" w:right="150"/>
        <w:jc w:val="both"/>
      </w:pPr>
      <w:r>
        <w:t>A</w:t>
      </w:r>
      <w:r w:rsidR="00DB3C2B" w:rsidRPr="00EC51E7">
        <w:t>ssessment procedures specified in accordance with this policy were not adhered to</w:t>
      </w:r>
    </w:p>
    <w:p w14:paraId="75D3FCAA" w14:textId="77777777" w:rsidR="00DB3C2B" w:rsidRPr="00EC51E7" w:rsidRDefault="00DB3C2B" w:rsidP="00DB0CDF">
      <w:pPr>
        <w:numPr>
          <w:ilvl w:val="0"/>
          <w:numId w:val="9"/>
        </w:numPr>
        <w:shd w:val="clear" w:color="auto" w:fill="FFFFFF"/>
        <w:spacing w:after="240" w:line="254" w:lineRule="atLeast"/>
        <w:ind w:left="595" w:right="147" w:hanging="357"/>
        <w:jc w:val="both"/>
      </w:pPr>
      <w:r w:rsidRPr="00EC51E7">
        <w:t>The final grade is wrong or unfair.</w:t>
      </w:r>
    </w:p>
    <w:p w14:paraId="69543D97" w14:textId="5FCBB946" w:rsidR="00C3561E" w:rsidRDefault="00E02176" w:rsidP="00DB0CDF">
      <w:pPr>
        <w:spacing w:after="240"/>
        <w:jc w:val="both"/>
      </w:pPr>
      <w:r>
        <w:t xml:space="preserve">I received notification of my grade on </w:t>
      </w:r>
      <w:r w:rsidR="00574289">
        <w:t>(</w:t>
      </w:r>
      <w:r w:rsidRPr="00E02176">
        <w:rPr>
          <w:b/>
        </w:rPr>
        <w:t>insert date</w:t>
      </w:r>
      <w:r w:rsidR="00574289" w:rsidRPr="00AD0D3D">
        <w:t>)</w:t>
      </w:r>
      <w:r>
        <w:t xml:space="preserve"> and in accordance with the 20 working days allowed to appeal the final topic grade I now lodge this letter prior to the due date. </w:t>
      </w:r>
    </w:p>
    <w:p w14:paraId="3D18C0A7" w14:textId="177A2966" w:rsidR="00AC4ED4" w:rsidRDefault="009C0281" w:rsidP="00DB0CDF">
      <w:pPr>
        <w:spacing w:after="240"/>
        <w:jc w:val="both"/>
      </w:pPr>
      <w:r>
        <w:t>In accor</w:t>
      </w:r>
      <w:r w:rsidR="008F2BEE">
        <w:t>dance with policy section 17.2</w:t>
      </w:r>
      <w:r w:rsidR="00A055A6">
        <w:t>,</w:t>
      </w:r>
      <w:r>
        <w:t xml:space="preserve"> I have been in contact with the topic coordinator</w:t>
      </w:r>
      <w:r w:rsidR="003C01AC">
        <w:t xml:space="preserve"> (</w:t>
      </w:r>
      <w:r w:rsidR="003C01AC" w:rsidRPr="003C01AC">
        <w:rPr>
          <w:b/>
        </w:rPr>
        <w:t>insert name</w:t>
      </w:r>
      <w:r w:rsidR="003C01AC">
        <w:t>)</w:t>
      </w:r>
      <w:r>
        <w:t xml:space="preserve"> </w:t>
      </w:r>
      <w:r w:rsidR="000E155B">
        <w:t xml:space="preserve">regarding </w:t>
      </w:r>
      <w:r>
        <w:t>my final grade</w:t>
      </w:r>
      <w:r w:rsidRPr="009829AA">
        <w:rPr>
          <w:i/>
        </w:rPr>
        <w:t xml:space="preserve">. </w:t>
      </w:r>
      <w:r w:rsidR="00DB3C2B" w:rsidRPr="009829AA">
        <w:rPr>
          <w:i/>
          <w:color w:val="4F81BD" w:themeColor="accent1"/>
        </w:rPr>
        <w:t xml:space="preserve">(Please </w:t>
      </w:r>
      <w:r w:rsidR="009829AA" w:rsidRPr="009829AA">
        <w:rPr>
          <w:i/>
          <w:color w:val="4F81BD" w:themeColor="accent1"/>
        </w:rPr>
        <w:t>insert</w:t>
      </w:r>
      <w:r w:rsidR="00DB3C2B" w:rsidRPr="009829AA">
        <w:rPr>
          <w:i/>
          <w:color w:val="4F81BD" w:themeColor="accent1"/>
        </w:rPr>
        <w:t xml:space="preserve"> the name of the </w:t>
      </w:r>
      <w:r w:rsidR="00DB3C2B" w:rsidRPr="009829AA">
        <w:rPr>
          <w:i/>
          <w:color w:val="4F81BD" w:themeColor="accent1"/>
        </w:rPr>
        <w:lastRenderedPageBreak/>
        <w:t xml:space="preserve">academic staff person you have </w:t>
      </w:r>
      <w:r w:rsidR="009829AA" w:rsidRPr="009829AA">
        <w:rPr>
          <w:i/>
          <w:color w:val="4F81BD" w:themeColor="accent1"/>
        </w:rPr>
        <w:t>consulted</w:t>
      </w:r>
      <w:r w:rsidR="00DB3C2B" w:rsidRPr="009829AA">
        <w:rPr>
          <w:i/>
          <w:color w:val="4F81BD" w:themeColor="accent1"/>
        </w:rPr>
        <w:t xml:space="preserve"> if other </w:t>
      </w:r>
      <w:r w:rsidR="009829AA" w:rsidRPr="009829AA">
        <w:rPr>
          <w:i/>
          <w:color w:val="4F81BD" w:themeColor="accent1"/>
        </w:rPr>
        <w:t>than</w:t>
      </w:r>
      <w:r w:rsidR="00DB3C2B" w:rsidRPr="009829AA">
        <w:rPr>
          <w:i/>
          <w:color w:val="4F81BD" w:themeColor="accent1"/>
        </w:rPr>
        <w:t xml:space="preserve"> the topic coordinator or if anyone else </w:t>
      </w:r>
      <w:r w:rsidR="009829AA" w:rsidRPr="009829AA">
        <w:rPr>
          <w:i/>
          <w:color w:val="4F81BD" w:themeColor="accent1"/>
        </w:rPr>
        <w:t>has</w:t>
      </w:r>
      <w:r w:rsidR="00DB3C2B" w:rsidRPr="009829AA">
        <w:rPr>
          <w:i/>
          <w:color w:val="4F81BD" w:themeColor="accent1"/>
        </w:rPr>
        <w:t xml:space="preserve"> been </w:t>
      </w:r>
      <w:r w:rsidR="009829AA" w:rsidRPr="009829AA">
        <w:rPr>
          <w:i/>
          <w:color w:val="4F81BD" w:themeColor="accent1"/>
        </w:rPr>
        <w:t>involved</w:t>
      </w:r>
      <w:r w:rsidR="009C1C4E">
        <w:rPr>
          <w:i/>
          <w:color w:val="4F81BD" w:themeColor="accent1"/>
        </w:rPr>
        <w:t>,</w:t>
      </w:r>
      <w:r w:rsidR="00DB3C2B" w:rsidRPr="009829AA">
        <w:rPr>
          <w:i/>
          <w:color w:val="4F81BD" w:themeColor="accent1"/>
        </w:rPr>
        <w:t xml:space="preserve"> e.g. course </w:t>
      </w:r>
      <w:r w:rsidR="009829AA" w:rsidRPr="009829AA">
        <w:rPr>
          <w:i/>
          <w:color w:val="4F81BD" w:themeColor="accent1"/>
        </w:rPr>
        <w:t>coordinator</w:t>
      </w:r>
      <w:r w:rsidR="009C1C4E">
        <w:rPr>
          <w:i/>
          <w:color w:val="4F81BD" w:themeColor="accent1"/>
        </w:rPr>
        <w:t>.</w:t>
      </w:r>
      <w:r w:rsidR="00DB3C2B" w:rsidRPr="009829AA">
        <w:rPr>
          <w:i/>
          <w:color w:val="4F81BD" w:themeColor="accent1"/>
        </w:rPr>
        <w:t>)</w:t>
      </w:r>
    </w:p>
    <w:p w14:paraId="38153F19" w14:textId="7DC57D70" w:rsidR="00D51A90" w:rsidRDefault="00D9155A" w:rsidP="00DB0CDF">
      <w:pPr>
        <w:spacing w:after="240"/>
        <w:jc w:val="both"/>
        <w:rPr>
          <w:i/>
          <w:color w:val="4F81BD" w:themeColor="accent1"/>
        </w:rPr>
      </w:pPr>
      <w:r w:rsidRPr="00D51A90">
        <w:rPr>
          <w:b/>
          <w:i/>
          <w:color w:val="4F81BD" w:themeColor="accent1"/>
        </w:rPr>
        <w:t xml:space="preserve">This is the section where you </w:t>
      </w:r>
      <w:r w:rsidR="004C4B1D" w:rsidRPr="00D51A90">
        <w:rPr>
          <w:b/>
          <w:i/>
          <w:color w:val="4F81BD" w:themeColor="accent1"/>
        </w:rPr>
        <w:t>build your case</w:t>
      </w:r>
      <w:r w:rsidR="00D51A90">
        <w:rPr>
          <w:b/>
          <w:i/>
          <w:color w:val="4F81BD" w:themeColor="accent1"/>
        </w:rPr>
        <w:t>:</w:t>
      </w:r>
      <w:r w:rsidRPr="002B48DA">
        <w:rPr>
          <w:i/>
          <w:color w:val="4F81BD" w:themeColor="accent1"/>
        </w:rPr>
        <w:t xml:space="preserve"> What happened? </w:t>
      </w:r>
      <w:r w:rsidR="00631B2E">
        <w:rPr>
          <w:i/>
          <w:color w:val="4F81BD" w:themeColor="accent1"/>
        </w:rPr>
        <w:t xml:space="preserve">Why do you think the grade is wrong or unfair? </w:t>
      </w:r>
    </w:p>
    <w:p w14:paraId="22F24E1A" w14:textId="584F00DF" w:rsidR="002408AB" w:rsidRPr="004C4B1D" w:rsidRDefault="00D9155A" w:rsidP="00DB0CDF">
      <w:pPr>
        <w:spacing w:after="240"/>
        <w:jc w:val="both"/>
        <w:rPr>
          <w:i/>
          <w:color w:val="4F81BD" w:themeColor="accent1"/>
        </w:rPr>
      </w:pPr>
      <w:r w:rsidRPr="002B48DA">
        <w:rPr>
          <w:i/>
          <w:color w:val="4F81BD" w:themeColor="accent1"/>
        </w:rPr>
        <w:t>Please list dates and events in chronological order.</w:t>
      </w:r>
      <w:r w:rsidR="004C4B1D">
        <w:rPr>
          <w:i/>
          <w:color w:val="4F81BD" w:themeColor="accent1"/>
        </w:rPr>
        <w:t xml:space="preserve"> </w:t>
      </w:r>
      <w:r w:rsidR="001A51E4" w:rsidRPr="004C4B1D">
        <w:rPr>
          <w:i/>
          <w:color w:val="4F81BD" w:themeColor="accent1"/>
        </w:rPr>
        <w:t xml:space="preserve">Your story may </w:t>
      </w:r>
      <w:r w:rsidR="00630394" w:rsidRPr="004C4B1D">
        <w:rPr>
          <w:i/>
          <w:color w:val="4F81BD" w:themeColor="accent1"/>
        </w:rPr>
        <w:t>include medical</w:t>
      </w:r>
      <w:r w:rsidR="009C5A0A" w:rsidRPr="004C4B1D">
        <w:rPr>
          <w:i/>
          <w:color w:val="4F81BD" w:themeColor="accent1"/>
        </w:rPr>
        <w:t xml:space="preserve">, personal, </w:t>
      </w:r>
      <w:r w:rsidR="00630394" w:rsidRPr="004C4B1D">
        <w:rPr>
          <w:i/>
          <w:color w:val="4F81BD" w:themeColor="accent1"/>
        </w:rPr>
        <w:t>family or</w:t>
      </w:r>
      <w:r w:rsidR="009C5A0A" w:rsidRPr="004C4B1D">
        <w:rPr>
          <w:i/>
          <w:color w:val="4F81BD" w:themeColor="accent1"/>
        </w:rPr>
        <w:t xml:space="preserve"> other </w:t>
      </w:r>
      <w:r w:rsidR="00E73ABC" w:rsidRPr="004C4B1D">
        <w:rPr>
          <w:i/>
          <w:color w:val="4F81BD" w:themeColor="accent1"/>
        </w:rPr>
        <w:t>circumstances</w:t>
      </w:r>
      <w:r w:rsidR="00630394" w:rsidRPr="004C4B1D">
        <w:rPr>
          <w:i/>
          <w:color w:val="4F81BD" w:themeColor="accent1"/>
        </w:rPr>
        <w:t>. Illness, family illness or death, caring for others</w:t>
      </w:r>
      <w:r w:rsidR="00DB0CDF">
        <w:rPr>
          <w:i/>
          <w:color w:val="4F81BD" w:themeColor="accent1"/>
        </w:rPr>
        <w:t>, etc. can all</w:t>
      </w:r>
      <w:r w:rsidR="00630394" w:rsidRPr="004C4B1D">
        <w:rPr>
          <w:i/>
          <w:color w:val="4F81BD" w:themeColor="accent1"/>
        </w:rPr>
        <w:t xml:space="preserve"> </w:t>
      </w:r>
      <w:r w:rsidR="005455C4">
        <w:rPr>
          <w:i/>
          <w:color w:val="4F81BD" w:themeColor="accent1"/>
        </w:rPr>
        <w:t xml:space="preserve">be </w:t>
      </w:r>
      <w:r w:rsidR="00630394" w:rsidRPr="004C4B1D">
        <w:rPr>
          <w:i/>
          <w:color w:val="4F81BD" w:themeColor="accent1"/>
        </w:rPr>
        <w:t>relevant.</w:t>
      </w:r>
      <w:r w:rsidR="004C4B1D" w:rsidRPr="004C4B1D">
        <w:rPr>
          <w:i/>
          <w:color w:val="4F81BD" w:themeColor="accent1"/>
        </w:rPr>
        <w:t xml:space="preserve"> </w:t>
      </w:r>
    </w:p>
    <w:p w14:paraId="60FD4FDA" w14:textId="1C6CEB0C" w:rsidR="008114A6" w:rsidRPr="004C4B1D" w:rsidRDefault="002408AB" w:rsidP="00DB0CDF">
      <w:pPr>
        <w:spacing w:after="240"/>
        <w:jc w:val="both"/>
        <w:rPr>
          <w:i/>
          <w:color w:val="4F81BD" w:themeColor="accent1"/>
        </w:rPr>
      </w:pPr>
      <w:r w:rsidRPr="004C4B1D">
        <w:rPr>
          <w:i/>
          <w:color w:val="4F81BD" w:themeColor="accent1"/>
        </w:rPr>
        <w:t>Include your</w:t>
      </w:r>
      <w:r w:rsidR="00E73ABC" w:rsidRPr="004C4B1D">
        <w:rPr>
          <w:i/>
          <w:color w:val="4F81BD" w:themeColor="accent1"/>
        </w:rPr>
        <w:t xml:space="preserve"> </w:t>
      </w:r>
      <w:r w:rsidR="009C5A0A" w:rsidRPr="004C4B1D">
        <w:rPr>
          <w:i/>
          <w:color w:val="4F81BD" w:themeColor="accent1"/>
        </w:rPr>
        <w:t xml:space="preserve">previous actions and </w:t>
      </w:r>
      <w:r w:rsidR="00E73ABC" w:rsidRPr="004C4B1D">
        <w:rPr>
          <w:i/>
          <w:color w:val="4F81BD" w:themeColor="accent1"/>
        </w:rPr>
        <w:t xml:space="preserve">attempts at </w:t>
      </w:r>
      <w:r w:rsidR="009C5A0A" w:rsidRPr="004C4B1D">
        <w:rPr>
          <w:i/>
          <w:color w:val="4F81BD" w:themeColor="accent1"/>
        </w:rPr>
        <w:t>resolving the issue</w:t>
      </w:r>
      <w:r w:rsidR="002761BE">
        <w:rPr>
          <w:i/>
          <w:color w:val="4F81BD" w:themeColor="accent1"/>
        </w:rPr>
        <w:t>,</w:t>
      </w:r>
      <w:r w:rsidRPr="004C4B1D">
        <w:rPr>
          <w:i/>
          <w:color w:val="4F81BD" w:themeColor="accent1"/>
        </w:rPr>
        <w:t xml:space="preserve"> if any. What dates did they occur? What was the outcome of any meetings or discussions? </w:t>
      </w:r>
    </w:p>
    <w:p w14:paraId="057C0613" w14:textId="29F86A16" w:rsidR="00AB5531" w:rsidRPr="004C4B1D" w:rsidRDefault="00630394" w:rsidP="00DB0CDF">
      <w:pPr>
        <w:spacing w:after="240"/>
        <w:jc w:val="both"/>
        <w:rPr>
          <w:i/>
          <w:color w:val="4F81BD" w:themeColor="accent1"/>
        </w:rPr>
      </w:pPr>
      <w:r w:rsidRPr="00AB5531">
        <w:rPr>
          <w:b/>
          <w:color w:val="4F81BD" w:themeColor="accent1"/>
        </w:rPr>
        <w:t>Evidence</w:t>
      </w:r>
      <w:r w:rsidR="002408AB">
        <w:rPr>
          <w:color w:val="4F81BD" w:themeColor="accent1"/>
        </w:rPr>
        <w:t xml:space="preserve">: </w:t>
      </w:r>
      <w:r w:rsidR="002408AB" w:rsidRPr="00AB5531">
        <w:rPr>
          <w:i/>
          <w:color w:val="4F81BD" w:themeColor="accent1"/>
        </w:rPr>
        <w:t xml:space="preserve">In writing your story, please remember to </w:t>
      </w:r>
      <w:r w:rsidR="002408AB" w:rsidRPr="0014172A">
        <w:rPr>
          <w:b/>
          <w:i/>
          <w:color w:val="4F81BD" w:themeColor="accent1"/>
        </w:rPr>
        <w:t>refer to</w:t>
      </w:r>
      <w:r w:rsidR="002408AB" w:rsidRPr="00AB5531">
        <w:rPr>
          <w:i/>
          <w:color w:val="4F81BD" w:themeColor="accent1"/>
        </w:rPr>
        <w:t xml:space="preserve"> and </w:t>
      </w:r>
      <w:r w:rsidR="002408AB" w:rsidRPr="0014172A">
        <w:rPr>
          <w:b/>
          <w:i/>
          <w:color w:val="4F81BD" w:themeColor="accent1"/>
        </w:rPr>
        <w:t>attach</w:t>
      </w:r>
      <w:r w:rsidR="002408AB" w:rsidRPr="00AB5531">
        <w:rPr>
          <w:i/>
          <w:color w:val="4F81BD" w:themeColor="accent1"/>
        </w:rPr>
        <w:t xml:space="preserve"> any relevant evidence. This m</w:t>
      </w:r>
      <w:r w:rsidR="00AB5531">
        <w:rPr>
          <w:i/>
          <w:color w:val="4F81BD" w:themeColor="accent1"/>
        </w:rPr>
        <w:t>ay include medical certificates; death certificates;</w:t>
      </w:r>
      <w:r w:rsidR="002408AB" w:rsidRPr="00AB5531">
        <w:rPr>
          <w:i/>
          <w:color w:val="4F81BD" w:themeColor="accent1"/>
        </w:rPr>
        <w:t xml:space="preserve"> </w:t>
      </w:r>
      <w:r w:rsidR="00AB5531" w:rsidRPr="00AB5531">
        <w:rPr>
          <w:i/>
          <w:color w:val="4F81BD" w:themeColor="accent1"/>
        </w:rPr>
        <w:t>doctor</w:t>
      </w:r>
      <w:r w:rsidR="007A44B6">
        <w:rPr>
          <w:i/>
          <w:color w:val="4F81BD" w:themeColor="accent1"/>
        </w:rPr>
        <w:t>’</w:t>
      </w:r>
      <w:r w:rsidR="00AB5531" w:rsidRPr="00AB5531">
        <w:rPr>
          <w:i/>
          <w:color w:val="4F81BD" w:themeColor="accent1"/>
        </w:rPr>
        <w:t>s</w:t>
      </w:r>
      <w:r w:rsidR="00AB5531">
        <w:rPr>
          <w:i/>
          <w:color w:val="4F81BD" w:themeColor="accent1"/>
        </w:rPr>
        <w:t xml:space="preserve"> or counsellor’s letters;</w:t>
      </w:r>
      <w:r w:rsidR="002408AB" w:rsidRPr="00AB5531">
        <w:rPr>
          <w:i/>
          <w:color w:val="4F81BD" w:themeColor="accent1"/>
        </w:rPr>
        <w:t xml:space="preserve"> </w:t>
      </w:r>
      <w:r w:rsidR="00AB5531">
        <w:rPr>
          <w:i/>
          <w:color w:val="4F81BD" w:themeColor="accent1"/>
        </w:rPr>
        <w:t xml:space="preserve">relevant email correspondence; </w:t>
      </w:r>
      <w:r w:rsidR="002408AB" w:rsidRPr="00AB5531">
        <w:rPr>
          <w:i/>
          <w:color w:val="4F81BD" w:themeColor="accent1"/>
        </w:rPr>
        <w:t>sup</w:t>
      </w:r>
      <w:r w:rsidR="00AB5531" w:rsidRPr="00AB5531">
        <w:rPr>
          <w:i/>
          <w:color w:val="4F81BD" w:themeColor="accent1"/>
        </w:rPr>
        <w:t>port letters from academic s</w:t>
      </w:r>
      <w:r w:rsidR="004C4B1D">
        <w:rPr>
          <w:i/>
          <w:color w:val="4F81BD" w:themeColor="accent1"/>
        </w:rPr>
        <w:t>taff, agency staff or witnesses</w:t>
      </w:r>
      <w:r w:rsidR="00964614">
        <w:rPr>
          <w:i/>
          <w:color w:val="4F81BD" w:themeColor="accent1"/>
        </w:rPr>
        <w:t>.</w:t>
      </w:r>
    </w:p>
    <w:p w14:paraId="17BF6842" w14:textId="25C662AB" w:rsidR="00630394" w:rsidRDefault="00630394" w:rsidP="00DB0CDF">
      <w:pPr>
        <w:keepNext/>
        <w:spacing w:after="60"/>
        <w:jc w:val="both"/>
      </w:pPr>
      <w:r>
        <w:t xml:space="preserve">I have attached the following documents </w:t>
      </w:r>
      <w:r w:rsidR="00C75EEA">
        <w:t xml:space="preserve">to support </w:t>
      </w:r>
      <w:r>
        <w:t>the lodgement of my appeal. They</w:t>
      </w:r>
      <w:r w:rsidR="00AB5531">
        <w:t xml:space="preserve"> are:</w:t>
      </w:r>
    </w:p>
    <w:p w14:paraId="2AFD8628" w14:textId="6ECD0721" w:rsidR="0009139A" w:rsidRDefault="00AB5531" w:rsidP="00DB0CDF">
      <w:pPr>
        <w:spacing w:after="240"/>
        <w:jc w:val="both"/>
        <w:rPr>
          <w:i/>
          <w:color w:val="4F81BD" w:themeColor="accent1"/>
        </w:rPr>
      </w:pPr>
      <w:r w:rsidRPr="002B48DA">
        <w:rPr>
          <w:i/>
          <w:color w:val="4F81BD" w:themeColor="accent1"/>
        </w:rPr>
        <w:t>(</w:t>
      </w:r>
      <w:r w:rsidR="00BE319F" w:rsidRPr="002B48DA">
        <w:rPr>
          <w:i/>
          <w:color w:val="4F81BD" w:themeColor="accent1"/>
        </w:rPr>
        <w:t>Please</w:t>
      </w:r>
      <w:r w:rsidRPr="002B48DA">
        <w:rPr>
          <w:i/>
          <w:color w:val="4F81BD" w:themeColor="accent1"/>
        </w:rPr>
        <w:t xml:space="preserve"> list </w:t>
      </w:r>
      <w:r w:rsidR="007C69F0">
        <w:rPr>
          <w:i/>
          <w:color w:val="4F81BD" w:themeColor="accent1"/>
        </w:rPr>
        <w:t>the</w:t>
      </w:r>
      <w:r w:rsidR="007C69F0" w:rsidRPr="002B48DA">
        <w:rPr>
          <w:i/>
          <w:color w:val="4F81BD" w:themeColor="accent1"/>
        </w:rPr>
        <w:t xml:space="preserve"> </w:t>
      </w:r>
      <w:r w:rsidRPr="002B48DA">
        <w:rPr>
          <w:i/>
          <w:color w:val="4F81BD" w:themeColor="accent1"/>
        </w:rPr>
        <w:t>evidence</w:t>
      </w:r>
      <w:r w:rsidR="00BE319F" w:rsidRPr="002B48DA">
        <w:rPr>
          <w:i/>
          <w:color w:val="4F81BD" w:themeColor="accent1"/>
        </w:rPr>
        <w:t xml:space="preserve"> that you have referred to)</w:t>
      </w:r>
    </w:p>
    <w:p w14:paraId="014DBBEB" w14:textId="77777777" w:rsidR="0092696B" w:rsidRDefault="0092696B" w:rsidP="00DB0CDF">
      <w:pPr>
        <w:spacing w:after="240"/>
        <w:jc w:val="both"/>
        <w:rPr>
          <w:b/>
        </w:rPr>
      </w:pPr>
      <w:r>
        <w:t xml:space="preserve">As per policy 17.2, the </w:t>
      </w:r>
      <w:r w:rsidRPr="006F3EE9">
        <w:t xml:space="preserve">nature of the review </w:t>
      </w:r>
      <w:r>
        <w:t xml:space="preserve">I am </w:t>
      </w:r>
      <w:r w:rsidRPr="006F3EE9">
        <w:t>request</w:t>
      </w:r>
      <w:r>
        <w:t xml:space="preserve">ing </w:t>
      </w:r>
      <w:r w:rsidRPr="006F3EE9">
        <w:t>includes</w:t>
      </w:r>
      <w:r>
        <w:rPr>
          <w:b/>
        </w:rPr>
        <w:t>:</w:t>
      </w:r>
    </w:p>
    <w:p w14:paraId="4AD040DF" w14:textId="2D79F8F7" w:rsidR="009B1100" w:rsidRPr="004C4B1D" w:rsidRDefault="0092696B" w:rsidP="00DB0CDF">
      <w:pPr>
        <w:spacing w:after="240"/>
        <w:jc w:val="both"/>
        <w:rPr>
          <w:i/>
          <w:color w:val="4F81BD" w:themeColor="accent1"/>
        </w:rPr>
      </w:pPr>
      <w:r w:rsidRPr="0092696B">
        <w:rPr>
          <w:i/>
          <w:color w:val="4F81BD" w:themeColor="accent1"/>
        </w:rPr>
        <w:t xml:space="preserve">(Please state </w:t>
      </w:r>
      <w:r w:rsidR="00A121A4">
        <w:rPr>
          <w:i/>
          <w:color w:val="4F81BD" w:themeColor="accent1"/>
        </w:rPr>
        <w:t xml:space="preserve">specifically </w:t>
      </w:r>
      <w:r w:rsidRPr="0092696B">
        <w:rPr>
          <w:i/>
          <w:color w:val="4F81BD" w:themeColor="accent1"/>
        </w:rPr>
        <w:t xml:space="preserve">what </w:t>
      </w:r>
      <w:r w:rsidRPr="00A121A4">
        <w:rPr>
          <w:b/>
          <w:i/>
          <w:color w:val="4F81BD" w:themeColor="accent1"/>
        </w:rPr>
        <w:t>outcome</w:t>
      </w:r>
      <w:r w:rsidRPr="0092696B">
        <w:rPr>
          <w:i/>
          <w:color w:val="4F81BD" w:themeColor="accent1"/>
        </w:rPr>
        <w:t xml:space="preserve"> you are seeking from the appeal</w:t>
      </w:r>
      <w:r w:rsidR="00A121A4">
        <w:rPr>
          <w:i/>
          <w:color w:val="4F81BD" w:themeColor="accent1"/>
        </w:rPr>
        <w:t xml:space="preserve">. Possible outcomes could include: </w:t>
      </w:r>
      <w:r w:rsidR="009B1100" w:rsidRPr="004C4B1D">
        <w:rPr>
          <w:i/>
          <w:color w:val="4F81BD" w:themeColor="accent1"/>
        </w:rPr>
        <w:t>a</w:t>
      </w:r>
      <w:r>
        <w:rPr>
          <w:i/>
          <w:color w:val="4F81BD" w:themeColor="accent1"/>
        </w:rPr>
        <w:t xml:space="preserve"> general reconsideration of the </w:t>
      </w:r>
      <w:r w:rsidR="002B46F0">
        <w:rPr>
          <w:i/>
          <w:color w:val="4F81BD" w:themeColor="accent1"/>
        </w:rPr>
        <w:t xml:space="preserve">topic </w:t>
      </w:r>
      <w:r>
        <w:rPr>
          <w:i/>
          <w:color w:val="4F81BD" w:themeColor="accent1"/>
        </w:rPr>
        <w:t xml:space="preserve">grade given your circumstances; a </w:t>
      </w:r>
      <w:r w:rsidR="009B1100" w:rsidRPr="004C4B1D">
        <w:rPr>
          <w:i/>
          <w:color w:val="4F81BD" w:themeColor="accent1"/>
        </w:rPr>
        <w:t>re-calculation of marks</w:t>
      </w:r>
      <w:r>
        <w:rPr>
          <w:i/>
          <w:color w:val="4F81BD" w:themeColor="accent1"/>
        </w:rPr>
        <w:t>;</w:t>
      </w:r>
      <w:r w:rsidR="009B1100" w:rsidRPr="004C4B1D">
        <w:rPr>
          <w:i/>
          <w:color w:val="4F81BD" w:themeColor="accent1"/>
        </w:rPr>
        <w:t xml:space="preserve"> </w:t>
      </w:r>
      <w:r>
        <w:rPr>
          <w:i/>
          <w:color w:val="4F81BD" w:themeColor="accent1"/>
        </w:rPr>
        <w:t xml:space="preserve">or </w:t>
      </w:r>
      <w:r w:rsidR="009B1100" w:rsidRPr="004C4B1D">
        <w:rPr>
          <w:i/>
          <w:color w:val="4F81BD" w:themeColor="accent1"/>
        </w:rPr>
        <w:t>a re-mark of an exam or an assignment.</w:t>
      </w:r>
      <w:r w:rsidR="00D70B46">
        <w:rPr>
          <w:i/>
          <w:color w:val="4F81BD" w:themeColor="accent1"/>
        </w:rPr>
        <w:t>)</w:t>
      </w:r>
      <w:r w:rsidR="009B1100" w:rsidRPr="004C4B1D">
        <w:rPr>
          <w:i/>
          <w:color w:val="4F81BD" w:themeColor="accent1"/>
        </w:rPr>
        <w:t xml:space="preserve"> </w:t>
      </w:r>
    </w:p>
    <w:p w14:paraId="1B522CA2" w14:textId="77777777" w:rsidR="00EA235B" w:rsidRDefault="00EA235B" w:rsidP="00DB0CDF">
      <w:pPr>
        <w:jc w:val="both"/>
      </w:pPr>
      <w:r>
        <w:t>I look forward to your response</w:t>
      </w:r>
      <w:r w:rsidR="00DD1F76">
        <w:t xml:space="preserve"> to my appeal</w:t>
      </w:r>
      <w:r>
        <w:t>.</w:t>
      </w:r>
    </w:p>
    <w:p w14:paraId="3A8711E7" w14:textId="77777777" w:rsidR="00EA235B" w:rsidRDefault="00EA235B" w:rsidP="00DB0CDF">
      <w:pPr>
        <w:jc w:val="both"/>
      </w:pPr>
    </w:p>
    <w:p w14:paraId="6AC69698" w14:textId="77777777" w:rsidR="004C4B1D" w:rsidRDefault="004C4B1D" w:rsidP="00DB0CDF">
      <w:pPr>
        <w:spacing w:after="600"/>
        <w:jc w:val="both"/>
      </w:pPr>
      <w:r>
        <w:t>Yours sincerely,</w:t>
      </w:r>
    </w:p>
    <w:p w14:paraId="2030F5F0" w14:textId="0656E01D" w:rsidR="004C4B1D" w:rsidRDefault="00DB0CDF" w:rsidP="00DB0CDF">
      <w:pPr>
        <w:jc w:val="both"/>
      </w:pPr>
      <w:r>
        <w:t>Your n</w:t>
      </w:r>
      <w:r w:rsidR="004C4B1D">
        <w:t>ame</w:t>
      </w:r>
    </w:p>
    <w:p w14:paraId="1157ACF1" w14:textId="77777777" w:rsidR="00EA235B" w:rsidRPr="00EA235B" w:rsidRDefault="00EA235B" w:rsidP="00DB0CDF">
      <w:pPr>
        <w:jc w:val="both"/>
      </w:pPr>
    </w:p>
    <w:p w14:paraId="6B92483B" w14:textId="77777777" w:rsidR="006F3EE9" w:rsidRPr="00E73ABC" w:rsidRDefault="006F3EE9" w:rsidP="00DB0CDF">
      <w:pPr>
        <w:jc w:val="both"/>
        <w:rPr>
          <w:b/>
        </w:rPr>
      </w:pPr>
    </w:p>
    <w:sectPr w:rsidR="006F3EE9" w:rsidRPr="00E73A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57695" w14:textId="77777777" w:rsidR="004C4B1D" w:rsidRDefault="004C4B1D" w:rsidP="004C4B1D">
      <w:r>
        <w:separator/>
      </w:r>
    </w:p>
  </w:endnote>
  <w:endnote w:type="continuationSeparator" w:id="0">
    <w:p w14:paraId="7D67A086" w14:textId="77777777" w:rsidR="004C4B1D" w:rsidRDefault="004C4B1D" w:rsidP="004C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86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2BC50" w14:textId="77777777" w:rsidR="004C4B1D" w:rsidRDefault="004C4B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F144B" w14:textId="77777777" w:rsidR="004C4B1D" w:rsidRDefault="004C4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6F2CA" w14:textId="77777777" w:rsidR="004C4B1D" w:rsidRDefault="004C4B1D" w:rsidP="004C4B1D">
      <w:r>
        <w:separator/>
      </w:r>
    </w:p>
  </w:footnote>
  <w:footnote w:type="continuationSeparator" w:id="0">
    <w:p w14:paraId="434C9E46" w14:textId="77777777" w:rsidR="004C4B1D" w:rsidRDefault="004C4B1D" w:rsidP="004C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62"/>
    <w:multiLevelType w:val="multilevel"/>
    <w:tmpl w:val="CA3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053"/>
    <w:multiLevelType w:val="hybridMultilevel"/>
    <w:tmpl w:val="BB565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0D88"/>
    <w:multiLevelType w:val="hybridMultilevel"/>
    <w:tmpl w:val="B66E3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1228"/>
    <w:multiLevelType w:val="hybridMultilevel"/>
    <w:tmpl w:val="55AE5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22E3E"/>
    <w:multiLevelType w:val="hybridMultilevel"/>
    <w:tmpl w:val="8B60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261"/>
    <w:multiLevelType w:val="multilevel"/>
    <w:tmpl w:val="B07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BA7498"/>
    <w:multiLevelType w:val="hybridMultilevel"/>
    <w:tmpl w:val="7FE4E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6D"/>
    <w:rsid w:val="0000366D"/>
    <w:rsid w:val="00035234"/>
    <w:rsid w:val="000533A1"/>
    <w:rsid w:val="0009139A"/>
    <w:rsid w:val="000E0522"/>
    <w:rsid w:val="000E155B"/>
    <w:rsid w:val="0014172A"/>
    <w:rsid w:val="001471F6"/>
    <w:rsid w:val="001A51E4"/>
    <w:rsid w:val="001B3974"/>
    <w:rsid w:val="002408AB"/>
    <w:rsid w:val="002761BE"/>
    <w:rsid w:val="00287307"/>
    <w:rsid w:val="00287A15"/>
    <w:rsid w:val="002B0AB7"/>
    <w:rsid w:val="002B46F0"/>
    <w:rsid w:val="002B48DA"/>
    <w:rsid w:val="003830BF"/>
    <w:rsid w:val="00387CC9"/>
    <w:rsid w:val="003C01AC"/>
    <w:rsid w:val="003D0CDD"/>
    <w:rsid w:val="0043240C"/>
    <w:rsid w:val="00442D70"/>
    <w:rsid w:val="00446237"/>
    <w:rsid w:val="0049316F"/>
    <w:rsid w:val="004A7591"/>
    <w:rsid w:val="004C4B1D"/>
    <w:rsid w:val="0053169B"/>
    <w:rsid w:val="005455C4"/>
    <w:rsid w:val="00574289"/>
    <w:rsid w:val="005E6D03"/>
    <w:rsid w:val="006024D5"/>
    <w:rsid w:val="00630394"/>
    <w:rsid w:val="00631B2E"/>
    <w:rsid w:val="00636EE7"/>
    <w:rsid w:val="006F3EE9"/>
    <w:rsid w:val="007423B8"/>
    <w:rsid w:val="00751AF4"/>
    <w:rsid w:val="0077181D"/>
    <w:rsid w:val="007A44B6"/>
    <w:rsid w:val="007A6859"/>
    <w:rsid w:val="007B2294"/>
    <w:rsid w:val="007C69F0"/>
    <w:rsid w:val="007F577F"/>
    <w:rsid w:val="008114A6"/>
    <w:rsid w:val="008B09EC"/>
    <w:rsid w:val="008B5EAA"/>
    <w:rsid w:val="008F2BEE"/>
    <w:rsid w:val="00906C4C"/>
    <w:rsid w:val="0092696B"/>
    <w:rsid w:val="00937F37"/>
    <w:rsid w:val="00946091"/>
    <w:rsid w:val="00964614"/>
    <w:rsid w:val="009759B8"/>
    <w:rsid w:val="009806F6"/>
    <w:rsid w:val="009829AA"/>
    <w:rsid w:val="009A23E9"/>
    <w:rsid w:val="009B1100"/>
    <w:rsid w:val="009C0281"/>
    <w:rsid w:val="009C1C4E"/>
    <w:rsid w:val="009C5A0A"/>
    <w:rsid w:val="00A055A6"/>
    <w:rsid w:val="00A121A4"/>
    <w:rsid w:val="00A64906"/>
    <w:rsid w:val="00AB5531"/>
    <w:rsid w:val="00AC4ED4"/>
    <w:rsid w:val="00AD0D3D"/>
    <w:rsid w:val="00AD1A64"/>
    <w:rsid w:val="00B071E8"/>
    <w:rsid w:val="00B13AEF"/>
    <w:rsid w:val="00B51AFF"/>
    <w:rsid w:val="00B809CB"/>
    <w:rsid w:val="00B84467"/>
    <w:rsid w:val="00B862AA"/>
    <w:rsid w:val="00B97806"/>
    <w:rsid w:val="00BA7865"/>
    <w:rsid w:val="00BB2CF3"/>
    <w:rsid w:val="00BD7277"/>
    <w:rsid w:val="00BE319F"/>
    <w:rsid w:val="00BE75E8"/>
    <w:rsid w:val="00C3561E"/>
    <w:rsid w:val="00C75EEA"/>
    <w:rsid w:val="00CA201E"/>
    <w:rsid w:val="00CB61DE"/>
    <w:rsid w:val="00CC3BD5"/>
    <w:rsid w:val="00D0432A"/>
    <w:rsid w:val="00D230EB"/>
    <w:rsid w:val="00D3414F"/>
    <w:rsid w:val="00D51A90"/>
    <w:rsid w:val="00D70B46"/>
    <w:rsid w:val="00D9155A"/>
    <w:rsid w:val="00D957A0"/>
    <w:rsid w:val="00DB0CDF"/>
    <w:rsid w:val="00DB3C2B"/>
    <w:rsid w:val="00DD1F76"/>
    <w:rsid w:val="00E02176"/>
    <w:rsid w:val="00E02890"/>
    <w:rsid w:val="00E43DC6"/>
    <w:rsid w:val="00E459A5"/>
    <w:rsid w:val="00E52227"/>
    <w:rsid w:val="00E5267E"/>
    <w:rsid w:val="00E633A9"/>
    <w:rsid w:val="00E73ABC"/>
    <w:rsid w:val="00E743A0"/>
    <w:rsid w:val="00EA235B"/>
    <w:rsid w:val="00EC1D9C"/>
    <w:rsid w:val="00EC4B5A"/>
    <w:rsid w:val="00EC51E7"/>
    <w:rsid w:val="00F32464"/>
    <w:rsid w:val="00FB62C0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8FCB"/>
  <w15:docId w15:val="{0088ED19-A694-48AA-9C95-CDFD18E1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AC4ED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B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4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1D"/>
  </w:style>
  <w:style w:type="paragraph" w:styleId="Footer">
    <w:name w:val="footer"/>
    <w:basedOn w:val="Normal"/>
    <w:link w:val="FooterChar"/>
    <w:uiPriority w:val="99"/>
    <w:unhideWhenUsed/>
    <w:rsid w:val="004C4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1F11802C</Template>
  <TotalTime>0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Myatt</dc:creator>
  <cp:keywords/>
  <dc:description/>
  <cp:lastModifiedBy>Vanesa Duran Racero</cp:lastModifiedBy>
  <cp:revision>2</cp:revision>
  <dcterms:created xsi:type="dcterms:W3CDTF">2017-07-05T06:24:00Z</dcterms:created>
  <dcterms:modified xsi:type="dcterms:W3CDTF">2017-07-05T06:24:00Z</dcterms:modified>
</cp:coreProperties>
</file>