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C2B3E" w14:textId="77777777" w:rsidR="007425E5" w:rsidRPr="00EC32ED" w:rsidRDefault="007425E5" w:rsidP="007425E5">
      <w:pPr>
        <w:rPr>
          <w:rFonts w:cs="Calibri"/>
        </w:rPr>
      </w:pPr>
      <w:r w:rsidRPr="00EC32ED">
        <w:rPr>
          <w:rFonts w:cs="Calibri"/>
          <w:noProof/>
          <w:lang w:eastAsia="en-AU"/>
        </w:rPr>
        <mc:AlternateContent>
          <mc:Choice Requires="wps">
            <w:drawing>
              <wp:anchor distT="45720" distB="45720" distL="114300" distR="114300" simplePos="0" relativeHeight="251659264" behindDoc="0" locked="0" layoutInCell="1" allowOverlap="1" wp14:anchorId="6A91EABD" wp14:editId="7AE75037">
                <wp:simplePos x="0" y="0"/>
                <wp:positionH relativeFrom="column">
                  <wp:posOffset>0</wp:posOffset>
                </wp:positionH>
                <wp:positionV relativeFrom="paragraph">
                  <wp:posOffset>0</wp:posOffset>
                </wp:positionV>
                <wp:extent cx="571500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69A4BE7" w14:textId="77777777" w:rsidR="003979CA" w:rsidRPr="00640E8D" w:rsidRDefault="003979CA" w:rsidP="007425E5">
                            <w:pPr>
                              <w:jc w:val="center"/>
                              <w:rPr>
                                <w:b/>
                              </w:rPr>
                            </w:pPr>
                            <w:r>
                              <w:rPr>
                                <w:b/>
                              </w:rPr>
                              <w:t>TIPS</w:t>
                            </w:r>
                          </w:p>
                          <w:p w14:paraId="085E9A70" w14:textId="77777777" w:rsidR="003979CA" w:rsidRDefault="003979CA" w:rsidP="007425E5">
                            <w:pPr>
                              <w:pStyle w:val="ListParagraph"/>
                              <w:numPr>
                                <w:ilvl w:val="0"/>
                                <w:numId w:val="3"/>
                              </w:numPr>
                            </w:pPr>
                            <w:r>
                              <w:t>The letter outline below is only a suggestion. Use it as a guide to structure your letter, but remember to explain your story in your own words.</w:t>
                            </w:r>
                          </w:p>
                          <w:p w14:paraId="30577309" w14:textId="77777777" w:rsidR="003979CA" w:rsidRDefault="003979CA" w:rsidP="007425E5">
                            <w:pPr>
                              <w:pStyle w:val="ListParagraph"/>
                              <w:numPr>
                                <w:ilvl w:val="0"/>
                                <w:numId w:val="3"/>
                              </w:numPr>
                            </w:pPr>
                            <w:r>
                              <w:t xml:space="preserve">Explain your case as clearly and as concisely as you can. Be specific about people, dates and events. </w:t>
                            </w:r>
                          </w:p>
                          <w:p w14:paraId="25ACFB2D" w14:textId="77777777" w:rsidR="003979CA" w:rsidRDefault="003979CA" w:rsidP="007425E5">
                            <w:pPr>
                              <w:pStyle w:val="ListParagraph"/>
                              <w:numPr>
                                <w:ilvl w:val="0"/>
                                <w:numId w:val="3"/>
                              </w:numPr>
                            </w:pPr>
                            <w:r>
                              <w:t xml:space="preserve">Attach copies of any relevant emails, medical certificates, official letters, Access Plan, etc., as evidence to support your argument. </w:t>
                            </w:r>
                          </w:p>
                          <w:p w14:paraId="7198D2C5" w14:textId="0F528347" w:rsidR="003979CA" w:rsidRDefault="003979CA" w:rsidP="007425E5">
                            <w:pPr>
                              <w:pStyle w:val="ListParagraph"/>
                              <w:numPr>
                                <w:ilvl w:val="0"/>
                                <w:numId w:val="3"/>
                              </w:numPr>
                            </w:pPr>
                            <w:r>
                              <w:t>If you attach anything to your letter, remember to refer to it, and make it easy for the reader to find (e.g., “Please see the attached medical certificated dated 5</w:t>
                            </w:r>
                            <w:r w:rsidRPr="004310D6">
                              <w:rPr>
                                <w:vertAlign w:val="superscript"/>
                              </w:rPr>
                              <w:t>th</w:t>
                            </w:r>
                            <w:r>
                              <w:t xml:space="preserve"> March 2016”) </w:t>
                            </w:r>
                          </w:p>
                          <w:p w14:paraId="5A05F0BE" w14:textId="50C7C655" w:rsidR="003979CA" w:rsidRDefault="003979CA" w:rsidP="00173BAD">
                            <w:pPr>
                              <w:pStyle w:val="ListParagraph"/>
                              <w:numPr>
                                <w:ilvl w:val="0"/>
                                <w:numId w:val="3"/>
                              </w:numPr>
                            </w:pPr>
                            <w:r>
                              <w:t xml:space="preserve">Send your response by email AND send a hard copy by mail. Use your Flinders email account to reduce the chances of your email being filtered as Trash or Junk Mail, and check your email account for a reply from your </w:t>
                            </w:r>
                            <w:r w:rsidR="00173842">
                              <w:t xml:space="preserve">College </w:t>
                            </w:r>
                            <w:r>
                              <w:t>to confirm that they have received your response.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91EABD" id="_x0000_t202" coordsize="21600,21600" o:spt="202" path="m,l,21600r21600,l21600,xe">
                <v:stroke joinstyle="miter"/>
                <v:path gradientshapeok="t" o:connecttype="rect"/>
              </v:shapetype>
              <v:shape id="Text Box 2" o:spid="_x0000_s1026" type="#_x0000_t202" style="position:absolute;margin-left:0;margin-top:0;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" fillcolor="white [3201]" strokecolor="black [3200]" strokeweight=".25pt">
                <v:textbox style="mso-fit-shape-to-text:t">
                  <w:txbxContent>
                    <w:p w14:paraId="269A4BE7" w14:textId="77777777" w:rsidR="003979CA" w:rsidRPr="00640E8D" w:rsidRDefault="003979CA" w:rsidP="007425E5">
                      <w:pPr>
                        <w:jc w:val="center"/>
                        <w:rPr>
                          <w:b/>
                        </w:rPr>
                      </w:pPr>
                      <w:r>
                        <w:rPr>
                          <w:b/>
                        </w:rPr>
                        <w:t>TIPS</w:t>
                      </w:r>
                    </w:p>
                    <w:p w14:paraId="085E9A70" w14:textId="77777777" w:rsidR="003979CA" w:rsidRDefault="003979CA" w:rsidP="007425E5">
                      <w:pPr>
                        <w:pStyle w:val="ListParagraph"/>
                        <w:numPr>
                          <w:ilvl w:val="0"/>
                          <w:numId w:val="3"/>
                        </w:numPr>
                      </w:pPr>
                      <w:r>
                        <w:t>The letter outline below is only a suggestion. Use it as a guide to structure your letter, but remember to explain your story in your own words.</w:t>
                      </w:r>
                    </w:p>
                    <w:p w14:paraId="30577309" w14:textId="77777777" w:rsidR="003979CA" w:rsidRDefault="003979CA" w:rsidP="007425E5">
                      <w:pPr>
                        <w:pStyle w:val="ListParagraph"/>
                        <w:numPr>
                          <w:ilvl w:val="0"/>
                          <w:numId w:val="3"/>
                        </w:numPr>
                      </w:pPr>
                      <w:r>
                        <w:t xml:space="preserve">Explain your case as clearly and as concisely as you can. Be specific about people, dates and events. </w:t>
                      </w:r>
                    </w:p>
                    <w:p w14:paraId="25ACFB2D" w14:textId="77777777" w:rsidR="003979CA" w:rsidRDefault="003979CA" w:rsidP="007425E5">
                      <w:pPr>
                        <w:pStyle w:val="ListParagraph"/>
                        <w:numPr>
                          <w:ilvl w:val="0"/>
                          <w:numId w:val="3"/>
                        </w:numPr>
                      </w:pPr>
                      <w:r>
                        <w:t xml:space="preserve">Attach copies of any relevant emails, medical certificates, official letters, Access Plan, etc., as evidence to support your argument. </w:t>
                      </w:r>
                    </w:p>
                    <w:p w14:paraId="7198D2C5" w14:textId="0F528347" w:rsidR="003979CA" w:rsidRDefault="003979CA" w:rsidP="007425E5">
                      <w:pPr>
                        <w:pStyle w:val="ListParagraph"/>
                        <w:numPr>
                          <w:ilvl w:val="0"/>
                          <w:numId w:val="3"/>
                        </w:numPr>
                      </w:pPr>
                      <w:r>
                        <w:t>If you attach anything to your letter, remember to refer to it, and make it easy for the reader to find (e.g., “Please see the attached medical certificated dated 5</w:t>
                      </w:r>
                      <w:r w:rsidRPr="004310D6">
                        <w:rPr>
                          <w:vertAlign w:val="superscript"/>
                        </w:rPr>
                        <w:t>th</w:t>
                      </w:r>
                      <w:r>
                        <w:t xml:space="preserve"> March 2016”) </w:t>
                      </w:r>
                    </w:p>
                    <w:p w14:paraId="5A05F0BE" w14:textId="50C7C655" w:rsidR="003979CA" w:rsidRDefault="003979CA" w:rsidP="00173BAD">
                      <w:pPr>
                        <w:pStyle w:val="ListParagraph"/>
                        <w:numPr>
                          <w:ilvl w:val="0"/>
                          <w:numId w:val="3"/>
                        </w:numPr>
                      </w:pPr>
                      <w:r>
                        <w:t xml:space="preserve">Send your response by email AND send a hard copy by mail. Use your Flinders email account to reduce the chances of your email being filtered as Trash or Junk Mail, and check your email account for a reply from your </w:t>
                      </w:r>
                      <w:r w:rsidR="00173842">
                        <w:t xml:space="preserve">College </w:t>
                      </w:r>
                      <w:r>
                        <w:t>to confirm that they have received your response.</w:t>
                      </w:r>
                    </w:p>
                  </w:txbxContent>
                </v:textbox>
                <w10:wrap type="square"/>
              </v:shape>
            </w:pict>
          </mc:Fallback>
        </mc:AlternateContent>
      </w:r>
      <w:r w:rsidRPr="00EC32ED">
        <w:rPr>
          <w:rFonts w:cs="Calibri"/>
        </w:rPr>
        <w:tab/>
      </w:r>
      <w:r w:rsidRPr="00EC32ED">
        <w:rPr>
          <w:rFonts w:cs="Calibri"/>
        </w:rPr>
        <w:tab/>
      </w:r>
      <w:r w:rsidRPr="00EC32ED">
        <w:rPr>
          <w:rFonts w:cs="Calibri"/>
        </w:rPr>
        <w:tab/>
      </w:r>
      <w:r w:rsidRPr="00EC32ED">
        <w:rPr>
          <w:rFonts w:cs="Calibri"/>
        </w:rPr>
        <w:tab/>
      </w:r>
      <w:r w:rsidRPr="00EC32ED">
        <w:rPr>
          <w:rFonts w:cs="Calibri"/>
        </w:rPr>
        <w:tab/>
      </w:r>
      <w:r w:rsidRPr="00EC32ED">
        <w:rPr>
          <w:rFonts w:cs="Calibri"/>
        </w:rPr>
        <w:tab/>
      </w:r>
      <w:r w:rsidRPr="00EC32ED">
        <w:rPr>
          <w:rFonts w:cs="Calibri"/>
        </w:rPr>
        <w:tab/>
      </w:r>
      <w:r w:rsidRPr="00EC32ED">
        <w:rPr>
          <w:rFonts w:cs="Calibri"/>
        </w:rPr>
        <w:tab/>
      </w:r>
      <w:r w:rsidRPr="00EC32ED">
        <w:rPr>
          <w:rFonts w:cs="Calibri"/>
        </w:rPr>
        <w:tab/>
      </w:r>
    </w:p>
    <w:p w14:paraId="2F93B9D9" w14:textId="77777777" w:rsidR="007425E5" w:rsidRPr="00EC32ED" w:rsidRDefault="002340DF" w:rsidP="007425E5">
      <w:pPr>
        <w:spacing w:after="200" w:line="276" w:lineRule="auto"/>
        <w:rPr>
          <w:rFonts w:cs="Calibri"/>
        </w:rPr>
      </w:pPr>
      <w:r>
        <w:rPr>
          <w:rFonts w:cs="Calibri"/>
        </w:rPr>
        <w:t>(</w:t>
      </w:r>
      <w:r w:rsidR="007425E5" w:rsidRPr="002340DF">
        <w:rPr>
          <w:rFonts w:cs="Calibri"/>
          <w:b/>
        </w:rPr>
        <w:t>Date</w:t>
      </w:r>
      <w:r>
        <w:rPr>
          <w:rFonts w:cs="Calibri"/>
        </w:rPr>
        <w:t>)</w:t>
      </w:r>
    </w:p>
    <w:p w14:paraId="268911C8" w14:textId="77777777" w:rsidR="007425E5" w:rsidRPr="00EC32ED" w:rsidRDefault="00EC32ED" w:rsidP="00EC32ED">
      <w:pPr>
        <w:tabs>
          <w:tab w:val="center" w:pos="0"/>
        </w:tabs>
        <w:spacing w:after="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2340DF">
        <w:rPr>
          <w:rFonts w:cs="Calibri"/>
        </w:rPr>
        <w:t>(</w:t>
      </w:r>
      <w:r w:rsidR="007425E5" w:rsidRPr="002340DF">
        <w:rPr>
          <w:rFonts w:cs="Calibri"/>
          <w:b/>
        </w:rPr>
        <w:t>Your name and ID number</w:t>
      </w:r>
      <w:r w:rsidR="002340DF">
        <w:rPr>
          <w:rFonts w:cs="Calibri"/>
        </w:rPr>
        <w:t>)</w:t>
      </w:r>
      <w:r w:rsidR="007425E5" w:rsidRPr="00EC32ED">
        <w:rPr>
          <w:rFonts w:cs="Calibri"/>
        </w:rPr>
        <w:tab/>
      </w:r>
    </w:p>
    <w:p w14:paraId="737BEAAA" w14:textId="77777777" w:rsidR="007425E5" w:rsidRPr="00EC32ED" w:rsidRDefault="002340DF" w:rsidP="00EC32ED">
      <w:pPr>
        <w:spacing w:after="0"/>
        <w:ind w:left="5760"/>
        <w:rPr>
          <w:rFonts w:cs="Calibri"/>
        </w:rPr>
      </w:pPr>
      <w:r>
        <w:rPr>
          <w:rFonts w:cs="Calibri"/>
        </w:rPr>
        <w:t>(</w:t>
      </w:r>
      <w:r w:rsidR="007425E5" w:rsidRPr="002340DF">
        <w:rPr>
          <w:rFonts w:cs="Calibri"/>
          <w:b/>
        </w:rPr>
        <w:t>Your address and phone number</w:t>
      </w:r>
      <w:r>
        <w:rPr>
          <w:rFonts w:cs="Calibri"/>
        </w:rPr>
        <w:t>)</w:t>
      </w:r>
    </w:p>
    <w:p w14:paraId="73E660C2" w14:textId="77777777" w:rsidR="007425E5" w:rsidRPr="00EC32ED" w:rsidRDefault="007425E5" w:rsidP="007425E5">
      <w:pPr>
        <w:spacing w:after="0"/>
        <w:rPr>
          <w:rFonts w:cs="Calibri"/>
        </w:rPr>
      </w:pPr>
    </w:p>
    <w:p w14:paraId="681AECFB" w14:textId="77777777" w:rsidR="007425E5" w:rsidRPr="00EC32ED" w:rsidRDefault="007425E5" w:rsidP="007425E5">
      <w:pPr>
        <w:spacing w:after="0"/>
        <w:rPr>
          <w:rFonts w:cs="Calibri"/>
        </w:rPr>
      </w:pPr>
    </w:p>
    <w:p w14:paraId="6C0258C9" w14:textId="6D09FE06" w:rsidR="007425E5" w:rsidRDefault="002340DF" w:rsidP="007425E5">
      <w:pPr>
        <w:spacing w:after="0"/>
        <w:jc w:val="both"/>
        <w:rPr>
          <w:rFonts w:cs="Calibri"/>
        </w:rPr>
      </w:pPr>
      <w:r>
        <w:rPr>
          <w:rFonts w:cs="Calibri"/>
        </w:rPr>
        <w:t>(</w:t>
      </w:r>
      <w:r w:rsidR="007425E5" w:rsidRPr="002340DF">
        <w:rPr>
          <w:rFonts w:cs="Calibri"/>
          <w:b/>
        </w:rPr>
        <w:t xml:space="preserve">Name of </w:t>
      </w:r>
      <w:r w:rsidR="004B5699" w:rsidRPr="002340DF">
        <w:rPr>
          <w:rFonts w:cs="Calibri"/>
          <w:b/>
        </w:rPr>
        <w:t xml:space="preserve">the </w:t>
      </w:r>
      <w:r w:rsidR="00752A1F">
        <w:rPr>
          <w:rFonts w:cs="Calibri"/>
          <w:b/>
        </w:rPr>
        <w:t xml:space="preserve">College </w:t>
      </w:r>
      <w:r w:rsidR="004B5699" w:rsidRPr="002340DF">
        <w:rPr>
          <w:rFonts w:cs="Calibri"/>
          <w:b/>
        </w:rPr>
        <w:t>staff member</w:t>
      </w:r>
      <w:r w:rsidR="007425E5" w:rsidRPr="002340DF">
        <w:rPr>
          <w:rFonts w:cs="Calibri"/>
          <w:b/>
        </w:rPr>
        <w:t xml:space="preserve"> you are </w:t>
      </w:r>
      <w:r w:rsidR="004B5699" w:rsidRPr="002340DF">
        <w:rPr>
          <w:rFonts w:cs="Calibri"/>
          <w:b/>
        </w:rPr>
        <w:t>writing to</w:t>
      </w:r>
      <w:r>
        <w:rPr>
          <w:rFonts w:cs="Calibri"/>
        </w:rPr>
        <w:t>)</w:t>
      </w:r>
    </w:p>
    <w:p w14:paraId="3114FDAC" w14:textId="7A213198" w:rsidR="00861023" w:rsidRDefault="00861023" w:rsidP="007425E5">
      <w:pPr>
        <w:spacing w:after="0"/>
        <w:jc w:val="both"/>
        <w:rPr>
          <w:rFonts w:cs="Calibri"/>
        </w:rPr>
      </w:pPr>
      <w:r>
        <w:rPr>
          <w:rFonts w:cs="Calibri"/>
        </w:rPr>
        <w:t>(</w:t>
      </w:r>
      <w:r w:rsidR="00391F25">
        <w:rPr>
          <w:rFonts w:cs="Calibri"/>
          <w:b/>
        </w:rPr>
        <w:t>N</w:t>
      </w:r>
      <w:r w:rsidR="004F2218" w:rsidRPr="00845575">
        <w:rPr>
          <w:rFonts w:cs="Calibri"/>
          <w:b/>
        </w:rPr>
        <w:t xml:space="preserve">ame of </w:t>
      </w:r>
      <w:r w:rsidR="00752A1F">
        <w:rPr>
          <w:rFonts w:cs="Calibri"/>
          <w:b/>
        </w:rPr>
        <w:t xml:space="preserve">College </w:t>
      </w:r>
      <w:r w:rsidR="004F2218" w:rsidRPr="00845575">
        <w:rPr>
          <w:rFonts w:cs="Calibri"/>
          <w:b/>
        </w:rPr>
        <w:t xml:space="preserve">committee you are </w:t>
      </w:r>
      <w:r w:rsidR="00303723">
        <w:rPr>
          <w:rFonts w:cs="Calibri"/>
          <w:b/>
        </w:rPr>
        <w:t>responding</w:t>
      </w:r>
      <w:r w:rsidR="00303723" w:rsidRPr="00845575">
        <w:rPr>
          <w:rFonts w:cs="Calibri"/>
          <w:b/>
        </w:rPr>
        <w:t xml:space="preserve"> </w:t>
      </w:r>
      <w:r w:rsidR="004F2218" w:rsidRPr="00845575">
        <w:rPr>
          <w:rFonts w:cs="Calibri"/>
          <w:b/>
        </w:rPr>
        <w:t xml:space="preserve">to, e.g. </w:t>
      </w:r>
      <w:r w:rsidRPr="00861023">
        <w:rPr>
          <w:rFonts w:cs="Calibri"/>
          <w:b/>
        </w:rPr>
        <w:t>Student Progress Committee</w:t>
      </w:r>
      <w:r>
        <w:rPr>
          <w:rFonts w:cs="Calibri"/>
        </w:rPr>
        <w:t>)</w:t>
      </w:r>
    </w:p>
    <w:p w14:paraId="0D5483A2" w14:textId="667883DC" w:rsidR="00861023" w:rsidRPr="00EC32ED" w:rsidRDefault="00861023" w:rsidP="007425E5">
      <w:pPr>
        <w:spacing w:after="0"/>
        <w:jc w:val="both"/>
        <w:rPr>
          <w:rFonts w:cs="Calibri"/>
        </w:rPr>
      </w:pPr>
      <w:r>
        <w:rPr>
          <w:rFonts w:cs="Calibri"/>
        </w:rPr>
        <w:t>(</w:t>
      </w:r>
      <w:r w:rsidR="00752A1F">
        <w:rPr>
          <w:rFonts w:cs="Calibri"/>
          <w:b/>
        </w:rPr>
        <w:t>College</w:t>
      </w:r>
      <w:r w:rsidR="00E855C0">
        <w:rPr>
          <w:rFonts w:cs="Calibri"/>
          <w:b/>
        </w:rPr>
        <w:t xml:space="preserve"> </w:t>
      </w:r>
      <w:r w:rsidRPr="00861023">
        <w:rPr>
          <w:rFonts w:cs="Calibri"/>
          <w:b/>
        </w:rPr>
        <w:t>name</w:t>
      </w:r>
      <w:r>
        <w:rPr>
          <w:rFonts w:cs="Calibri"/>
        </w:rPr>
        <w:t>)</w:t>
      </w:r>
    </w:p>
    <w:p w14:paraId="0D9C365B" w14:textId="252582EA" w:rsidR="007425E5" w:rsidRPr="00EC32ED" w:rsidRDefault="007425E5" w:rsidP="007425E5">
      <w:pPr>
        <w:spacing w:after="0"/>
        <w:jc w:val="both"/>
        <w:rPr>
          <w:rFonts w:cs="Calibri"/>
        </w:rPr>
      </w:pPr>
      <w:r w:rsidRPr="002340DF">
        <w:rPr>
          <w:rFonts w:cs="Calibri"/>
          <w:b/>
        </w:rPr>
        <w:t>Flinders University</w:t>
      </w:r>
    </w:p>
    <w:p w14:paraId="3CDDF2E3" w14:textId="77777777" w:rsidR="007425E5" w:rsidRPr="00EC32ED" w:rsidRDefault="007425E5" w:rsidP="007425E5">
      <w:pPr>
        <w:spacing w:after="0"/>
        <w:jc w:val="both"/>
        <w:rPr>
          <w:rFonts w:cs="Calibri"/>
        </w:rPr>
      </w:pPr>
    </w:p>
    <w:p w14:paraId="29BBC04A" w14:textId="77777777" w:rsidR="007425E5" w:rsidRPr="00EC32ED" w:rsidRDefault="007425E5" w:rsidP="00F147FE">
      <w:pPr>
        <w:spacing w:after="0"/>
        <w:rPr>
          <w:rFonts w:cs="Calibri"/>
        </w:rPr>
      </w:pPr>
      <w:r w:rsidRPr="00EC32ED">
        <w:rPr>
          <w:rFonts w:cs="Calibri"/>
        </w:rPr>
        <w:t>Dear (</w:t>
      </w:r>
      <w:r w:rsidRPr="00861023">
        <w:rPr>
          <w:rFonts w:cs="Calibri"/>
          <w:b/>
        </w:rPr>
        <w:t xml:space="preserve">insert </w:t>
      </w:r>
      <w:r w:rsidR="00647C90" w:rsidRPr="00861023">
        <w:rPr>
          <w:rFonts w:cs="Calibri"/>
          <w:b/>
        </w:rPr>
        <w:t xml:space="preserve">title and </w:t>
      </w:r>
      <w:r w:rsidRPr="00861023">
        <w:rPr>
          <w:rFonts w:cs="Calibri"/>
          <w:b/>
        </w:rPr>
        <w:t xml:space="preserve">name of </w:t>
      </w:r>
      <w:r w:rsidR="00773383">
        <w:rPr>
          <w:rFonts w:cs="Calibri"/>
          <w:b/>
        </w:rPr>
        <w:t>committee contact person</w:t>
      </w:r>
      <w:r w:rsidRPr="00EC32ED">
        <w:rPr>
          <w:rFonts w:cs="Calibri"/>
        </w:rPr>
        <w:t>),</w:t>
      </w:r>
    </w:p>
    <w:p w14:paraId="22CC97D9" w14:textId="77777777" w:rsidR="007425E5" w:rsidRPr="00EC32ED" w:rsidRDefault="007425E5" w:rsidP="00F147FE">
      <w:pPr>
        <w:spacing w:before="240" w:after="240" w:line="360" w:lineRule="auto"/>
        <w:rPr>
          <w:rFonts w:cs="Calibri"/>
          <w:b/>
        </w:rPr>
      </w:pPr>
      <w:r w:rsidRPr="00EC32ED">
        <w:rPr>
          <w:rFonts w:cs="Calibri"/>
          <w:b/>
        </w:rPr>
        <w:t xml:space="preserve">Re: </w:t>
      </w:r>
      <w:r w:rsidR="00647C90">
        <w:rPr>
          <w:rFonts w:cs="Calibri"/>
          <w:b/>
        </w:rPr>
        <w:t>Review of Student Progress and ‘Show Ca</w:t>
      </w:r>
      <w:bookmarkStart w:id="0" w:name="_GoBack"/>
      <w:bookmarkEnd w:id="0"/>
      <w:r w:rsidR="00647C90">
        <w:rPr>
          <w:rFonts w:cs="Calibri"/>
          <w:b/>
        </w:rPr>
        <w:t>use’ proceedings</w:t>
      </w:r>
      <w:r w:rsidRPr="00EC32ED">
        <w:rPr>
          <w:rFonts w:cs="Calibri"/>
          <w:b/>
        </w:rPr>
        <w:t xml:space="preserve"> </w:t>
      </w:r>
    </w:p>
    <w:p w14:paraId="1DEA25D1" w14:textId="77777777" w:rsidR="007425E5" w:rsidRPr="00EC32ED" w:rsidRDefault="007425E5" w:rsidP="00F147FE">
      <w:pPr>
        <w:spacing w:after="0"/>
        <w:rPr>
          <w:rFonts w:cs="Calibri"/>
        </w:rPr>
      </w:pPr>
      <w:r w:rsidRPr="00EC32ED">
        <w:rPr>
          <w:rFonts w:cs="Calibri"/>
        </w:rPr>
        <w:t>My name is …………., ID number ………, and I am a (</w:t>
      </w:r>
      <w:r w:rsidRPr="00EC32ED">
        <w:rPr>
          <w:rFonts w:cs="Calibri"/>
          <w:b/>
        </w:rPr>
        <w:t>insert degree name</w:t>
      </w:r>
      <w:r w:rsidRPr="00EC32ED">
        <w:rPr>
          <w:rFonts w:cs="Calibri"/>
        </w:rPr>
        <w:t>) student. I am currently in my (</w:t>
      </w:r>
      <w:r w:rsidRPr="00EC32ED">
        <w:rPr>
          <w:rFonts w:cs="Calibri"/>
          <w:b/>
        </w:rPr>
        <w:t>indicate year of study</w:t>
      </w:r>
      <w:r w:rsidRPr="00EC32ED">
        <w:rPr>
          <w:rFonts w:cs="Calibri"/>
        </w:rPr>
        <w:t>).</w:t>
      </w:r>
    </w:p>
    <w:p w14:paraId="3AB98F6E" w14:textId="72B7407B" w:rsidR="007425E5" w:rsidRDefault="00F147FE" w:rsidP="00F147FE">
      <w:pPr>
        <w:widowControl w:val="0"/>
        <w:spacing w:before="240"/>
        <w:rPr>
          <w:rFonts w:cs="Calibri"/>
        </w:rPr>
      </w:pPr>
      <w:r>
        <w:rPr>
          <w:rFonts w:cs="Calibri"/>
          <w:lang w:val="en-US"/>
        </w:rPr>
        <w:t>On (</w:t>
      </w:r>
      <w:r>
        <w:rPr>
          <w:rFonts w:cs="Calibri"/>
          <w:b/>
          <w:lang w:val="en-US"/>
        </w:rPr>
        <w:t>insert date</w:t>
      </w:r>
      <w:r>
        <w:rPr>
          <w:rFonts w:cs="Calibri"/>
          <w:lang w:val="en-US"/>
        </w:rPr>
        <w:t xml:space="preserve">) </w:t>
      </w:r>
      <w:r w:rsidR="007425E5" w:rsidRPr="00EC32ED">
        <w:rPr>
          <w:rFonts w:cs="Calibri"/>
          <w:lang w:val="en-US"/>
        </w:rPr>
        <w:t xml:space="preserve">I </w:t>
      </w:r>
      <w:r>
        <w:rPr>
          <w:rFonts w:cs="Calibri"/>
          <w:lang w:val="en-US"/>
        </w:rPr>
        <w:t>received a ‘Show Cause’ letter from the</w:t>
      </w:r>
      <w:r w:rsidR="00937FBE">
        <w:rPr>
          <w:rFonts w:cs="Calibri"/>
          <w:lang w:val="en-US"/>
        </w:rPr>
        <w:t xml:space="preserve"> </w:t>
      </w:r>
      <w:r w:rsidR="0099455D">
        <w:rPr>
          <w:rFonts w:cs="Calibri"/>
          <w:lang w:val="en-US"/>
        </w:rPr>
        <w:t>College</w:t>
      </w:r>
      <w:r w:rsidR="001C40B3">
        <w:rPr>
          <w:rFonts w:cs="Calibri"/>
          <w:lang w:val="en-US"/>
        </w:rPr>
        <w:t>,</w:t>
      </w:r>
      <w:r>
        <w:rPr>
          <w:rFonts w:cs="Calibri"/>
          <w:lang w:val="en-US"/>
        </w:rPr>
        <w:t xml:space="preserve"> asking me to </w:t>
      </w:r>
      <w:r w:rsidR="00EF6D50">
        <w:rPr>
          <w:rFonts w:cs="Calibri"/>
          <w:lang w:val="en-US"/>
        </w:rPr>
        <w:t>explain</w:t>
      </w:r>
      <w:r>
        <w:rPr>
          <w:rFonts w:cs="Calibri"/>
          <w:lang w:val="en-US"/>
        </w:rPr>
        <w:t xml:space="preserve"> why I should not be precluded from further enrolment in my course</w:t>
      </w:r>
      <w:r w:rsidR="007425E5" w:rsidRPr="00EC32ED">
        <w:rPr>
          <w:rFonts w:cs="Calibri"/>
        </w:rPr>
        <w:t>.</w:t>
      </w:r>
    </w:p>
    <w:p w14:paraId="7BC033E4" w14:textId="1079344F" w:rsidR="006E51B0" w:rsidRDefault="007325D8" w:rsidP="00F147FE">
      <w:pPr>
        <w:widowControl w:val="0"/>
        <w:spacing w:before="240"/>
        <w:rPr>
          <w:rFonts w:cs="Calibri"/>
        </w:rPr>
      </w:pPr>
      <w:r>
        <w:rPr>
          <w:rFonts w:cs="Calibri"/>
        </w:rPr>
        <w:t>Under the University’s policies on a Review of Student Progress (</w:t>
      </w:r>
      <w:hyperlink r:id="rId7" w:history="1">
        <w:r w:rsidRPr="00916015">
          <w:rPr>
            <w:rStyle w:val="Hyperlink"/>
            <w:rFonts w:cs="Calibri"/>
          </w:rPr>
          <w:t>http://www.flinders.edu.au/ppmanual/student/student-progress.cfm</w:t>
        </w:r>
      </w:hyperlink>
      <w:r>
        <w:rPr>
          <w:rFonts w:cs="Calibri"/>
        </w:rPr>
        <w:t xml:space="preserve">) </w:t>
      </w:r>
      <w:r w:rsidR="003B1683">
        <w:rPr>
          <w:rFonts w:cs="Calibri"/>
        </w:rPr>
        <w:t xml:space="preserve">I am writing to the </w:t>
      </w:r>
      <w:r w:rsidR="00256C44">
        <w:rPr>
          <w:rFonts w:cs="Calibri"/>
        </w:rPr>
        <w:t xml:space="preserve">College </w:t>
      </w:r>
      <w:r w:rsidR="003B1683">
        <w:rPr>
          <w:rFonts w:cs="Calibri"/>
        </w:rPr>
        <w:t xml:space="preserve">Progress Committee in response to </w:t>
      </w:r>
      <w:r>
        <w:rPr>
          <w:rFonts w:cs="Calibri"/>
        </w:rPr>
        <w:t>the ‘show cause’</w:t>
      </w:r>
      <w:r w:rsidR="003B1683">
        <w:rPr>
          <w:rFonts w:cs="Calibri"/>
        </w:rPr>
        <w:t xml:space="preserve"> letter in order to explain the issues that have affected my academic performance</w:t>
      </w:r>
      <w:r w:rsidR="006E51B0">
        <w:rPr>
          <w:rFonts w:cs="Calibri"/>
        </w:rPr>
        <w:t>, and to make a case for why I should be allowed to re-enrol in my course next semester</w:t>
      </w:r>
      <w:r w:rsidR="00173BAD">
        <w:rPr>
          <w:rFonts w:cs="Calibri"/>
        </w:rPr>
        <w:t xml:space="preserve">. </w:t>
      </w:r>
    </w:p>
    <w:p w14:paraId="1793B63B" w14:textId="77777777" w:rsidR="00173BAD" w:rsidRDefault="00173BAD" w:rsidP="00F147FE">
      <w:pPr>
        <w:widowControl w:val="0"/>
        <w:spacing w:before="240"/>
        <w:rPr>
          <w:rFonts w:cs="Calibri"/>
        </w:rPr>
      </w:pPr>
      <w:r>
        <w:rPr>
          <w:rFonts w:cs="Calibri"/>
        </w:rPr>
        <w:t>I have attached the following documents to support my statement:</w:t>
      </w:r>
    </w:p>
    <w:p w14:paraId="18C2A76A" w14:textId="77777777" w:rsidR="00F147FE" w:rsidRPr="0050432C" w:rsidRDefault="00173BAD" w:rsidP="00EF37FA">
      <w:pPr>
        <w:pStyle w:val="ListParagraph"/>
        <w:widowControl w:val="0"/>
        <w:numPr>
          <w:ilvl w:val="0"/>
          <w:numId w:val="6"/>
        </w:numPr>
        <w:spacing w:before="120" w:after="240"/>
        <w:ind w:left="771" w:hanging="357"/>
        <w:rPr>
          <w:rFonts w:cs="Calibri"/>
          <w:i/>
          <w:color w:val="4F81BD" w:themeColor="accent1"/>
        </w:rPr>
      </w:pPr>
      <w:r w:rsidRPr="0050432C">
        <w:rPr>
          <w:rFonts w:cs="Calibri"/>
          <w:i/>
          <w:color w:val="4F81BD" w:themeColor="accent1"/>
        </w:rPr>
        <w:t>(</w:t>
      </w:r>
      <w:proofErr w:type="gramStart"/>
      <w:r w:rsidRPr="0050432C">
        <w:rPr>
          <w:rFonts w:cs="Calibri"/>
          <w:i/>
          <w:color w:val="4F81BD" w:themeColor="accent1"/>
        </w:rPr>
        <w:t>provide</w:t>
      </w:r>
      <w:proofErr w:type="gramEnd"/>
      <w:r w:rsidRPr="0050432C">
        <w:rPr>
          <w:rFonts w:cs="Calibri"/>
          <w:i/>
          <w:color w:val="4F81BD" w:themeColor="accent1"/>
        </w:rPr>
        <w:t xml:space="preserve"> a list of the documents you have attached, such as medical certificates</w:t>
      </w:r>
      <w:r w:rsidR="00884760" w:rsidRPr="0050432C">
        <w:rPr>
          <w:rFonts w:cs="Calibri"/>
          <w:i/>
          <w:color w:val="4F81BD" w:themeColor="accent1"/>
        </w:rPr>
        <w:t>, Access Plan, etc.</w:t>
      </w:r>
      <w:r w:rsidR="006E51B0" w:rsidRPr="0050432C">
        <w:rPr>
          <w:rFonts w:cs="Calibri"/>
          <w:i/>
          <w:color w:val="4F81BD" w:themeColor="accent1"/>
        </w:rPr>
        <w:t>)</w:t>
      </w:r>
    </w:p>
    <w:p w14:paraId="5B504AB2" w14:textId="77777777" w:rsidR="001B6DB8" w:rsidRPr="00FF2156" w:rsidRDefault="001B6DB8" w:rsidP="005F5351">
      <w:pPr>
        <w:rPr>
          <w:color w:val="4F81BD" w:themeColor="accent1"/>
        </w:rPr>
      </w:pPr>
      <w:r w:rsidRPr="00FF2156">
        <w:rPr>
          <w:i/>
          <w:color w:val="4F81BD" w:themeColor="accent1"/>
        </w:rPr>
        <w:lastRenderedPageBreak/>
        <w:t>Here you may want to give some background to your circumstances and your academic performance over the course of your degree, before you explain what has affected your grades over the last two semesters.</w:t>
      </w:r>
      <w:r w:rsidRPr="00FF2156">
        <w:rPr>
          <w:color w:val="4F81BD" w:themeColor="accent1"/>
        </w:rPr>
        <w:t xml:space="preserve"> </w:t>
      </w:r>
    </w:p>
    <w:p w14:paraId="7E9D46E6" w14:textId="687557EA" w:rsidR="002C555D" w:rsidRDefault="002C555D" w:rsidP="002C555D">
      <w:r w:rsidRPr="002C555D">
        <w:t xml:space="preserve">Over the </w:t>
      </w:r>
      <w:r w:rsidR="002F4B67">
        <w:t>(</w:t>
      </w:r>
      <w:r w:rsidRPr="002F4B67">
        <w:rPr>
          <w:b/>
        </w:rPr>
        <w:t xml:space="preserve">last </w:t>
      </w:r>
      <w:r w:rsidR="002F4B67" w:rsidRPr="002F4B67">
        <w:rPr>
          <w:b/>
        </w:rPr>
        <w:t>s</w:t>
      </w:r>
      <w:r w:rsidRPr="002F4B67">
        <w:rPr>
          <w:b/>
        </w:rPr>
        <w:t>emester</w:t>
      </w:r>
      <w:r w:rsidR="0085648F" w:rsidRPr="002F4B67">
        <w:rPr>
          <w:b/>
        </w:rPr>
        <w:t>/the course of my degree</w:t>
      </w:r>
      <w:r w:rsidR="002F4B67">
        <w:t>)</w:t>
      </w:r>
      <w:r>
        <w:t>, I have struggled to keep up with the requirements of my course because of the following issue(s)</w:t>
      </w:r>
      <w:r w:rsidR="0085648F">
        <w:t>:</w:t>
      </w:r>
    </w:p>
    <w:p w14:paraId="668C2852" w14:textId="78BA9A39" w:rsidR="00EE1F9C" w:rsidRDefault="002C555D" w:rsidP="002C555D">
      <w:pPr>
        <w:ind w:left="414"/>
        <w:rPr>
          <w:i/>
          <w:color w:val="4F81BD" w:themeColor="accent1"/>
        </w:rPr>
      </w:pPr>
      <w:r w:rsidRPr="0050432C">
        <w:rPr>
          <w:i/>
          <w:color w:val="4F81BD" w:themeColor="accent1"/>
        </w:rPr>
        <w:t xml:space="preserve">Use this section to explain the problems that have contributed to your unsatisfactory academic performance over the last </w:t>
      </w:r>
      <w:r w:rsidR="0066595E">
        <w:rPr>
          <w:i/>
          <w:color w:val="4F81BD" w:themeColor="accent1"/>
        </w:rPr>
        <w:t xml:space="preserve">two </w:t>
      </w:r>
      <w:r w:rsidRPr="0050432C">
        <w:rPr>
          <w:i/>
          <w:color w:val="4F81BD" w:themeColor="accent1"/>
        </w:rPr>
        <w:t>semester</w:t>
      </w:r>
      <w:r w:rsidR="0085648F">
        <w:rPr>
          <w:i/>
          <w:color w:val="4F81BD" w:themeColor="accent1"/>
        </w:rPr>
        <w:t>/s or the course of your degree</w:t>
      </w:r>
      <w:r w:rsidRPr="0050432C">
        <w:rPr>
          <w:i/>
          <w:color w:val="4F81BD" w:themeColor="accent1"/>
        </w:rPr>
        <w:t xml:space="preserve">. </w:t>
      </w:r>
      <w:r w:rsidR="006C0634" w:rsidRPr="0050432C">
        <w:rPr>
          <w:i/>
          <w:color w:val="4F81BD" w:themeColor="accent1"/>
        </w:rPr>
        <w:t xml:space="preserve">These could be academic, </w:t>
      </w:r>
      <w:r w:rsidR="00D87155">
        <w:rPr>
          <w:i/>
          <w:color w:val="4F81BD" w:themeColor="accent1"/>
        </w:rPr>
        <w:t xml:space="preserve">work-related, </w:t>
      </w:r>
      <w:r w:rsidR="006C0634" w:rsidRPr="0050432C">
        <w:rPr>
          <w:i/>
          <w:color w:val="4F81BD" w:themeColor="accent1"/>
        </w:rPr>
        <w:t xml:space="preserve">personal or financial in nature, or any combination of these. </w:t>
      </w:r>
    </w:p>
    <w:p w14:paraId="72B5EB00" w14:textId="29F3D19E" w:rsidR="007425E5" w:rsidRPr="0050432C" w:rsidRDefault="003028CF" w:rsidP="002C555D">
      <w:pPr>
        <w:ind w:left="414"/>
        <w:rPr>
          <w:i/>
          <w:color w:val="4F81BD" w:themeColor="accent1"/>
        </w:rPr>
      </w:pPr>
      <w:r>
        <w:rPr>
          <w:i/>
          <w:color w:val="4F81BD" w:themeColor="accent1"/>
        </w:rPr>
        <w:t xml:space="preserve">The points below are only suggestions as everyone’s </w:t>
      </w:r>
      <w:r w:rsidR="006E5AFF">
        <w:rPr>
          <w:i/>
          <w:color w:val="4F81BD" w:themeColor="accent1"/>
        </w:rPr>
        <w:t>circumstances</w:t>
      </w:r>
      <w:r>
        <w:rPr>
          <w:i/>
          <w:color w:val="4F81BD" w:themeColor="accent1"/>
        </w:rPr>
        <w:t xml:space="preserve"> are different, but y</w:t>
      </w:r>
      <w:r w:rsidR="002C555D" w:rsidRPr="0050432C">
        <w:rPr>
          <w:i/>
          <w:color w:val="4F81BD" w:themeColor="accent1"/>
        </w:rPr>
        <w:t>ou</w:t>
      </w:r>
      <w:r w:rsidR="006C0634" w:rsidRPr="0050432C">
        <w:rPr>
          <w:i/>
          <w:color w:val="4F81BD" w:themeColor="accent1"/>
        </w:rPr>
        <w:t>r response could</w:t>
      </w:r>
      <w:r w:rsidR="002C555D" w:rsidRPr="0050432C">
        <w:rPr>
          <w:i/>
          <w:color w:val="4F81BD" w:themeColor="accent1"/>
        </w:rPr>
        <w:t xml:space="preserve"> include:</w:t>
      </w:r>
    </w:p>
    <w:p w14:paraId="48054C2C" w14:textId="284779A1" w:rsidR="002C555D" w:rsidRPr="0050432C" w:rsidRDefault="002C555D" w:rsidP="002C555D">
      <w:pPr>
        <w:pStyle w:val="ListParagraph"/>
        <w:numPr>
          <w:ilvl w:val="0"/>
          <w:numId w:val="6"/>
        </w:numPr>
        <w:rPr>
          <w:i/>
          <w:color w:val="4F81BD" w:themeColor="accent1"/>
        </w:rPr>
      </w:pPr>
      <w:r w:rsidRPr="0050432C">
        <w:rPr>
          <w:i/>
          <w:color w:val="4F81BD" w:themeColor="accent1"/>
        </w:rPr>
        <w:t xml:space="preserve">An outline of what </w:t>
      </w:r>
      <w:r w:rsidR="0085648F">
        <w:rPr>
          <w:i/>
          <w:color w:val="4F81BD" w:themeColor="accent1"/>
        </w:rPr>
        <w:t xml:space="preserve">has </w:t>
      </w:r>
      <w:r w:rsidR="006A7DB8">
        <w:rPr>
          <w:i/>
          <w:color w:val="4F81BD" w:themeColor="accent1"/>
        </w:rPr>
        <w:t>affect</w:t>
      </w:r>
      <w:r w:rsidR="0085648F">
        <w:rPr>
          <w:i/>
          <w:color w:val="4F81BD" w:themeColor="accent1"/>
        </w:rPr>
        <w:t>ed</w:t>
      </w:r>
      <w:r w:rsidR="006A7DB8">
        <w:rPr>
          <w:i/>
          <w:color w:val="4F81BD" w:themeColor="accent1"/>
        </w:rPr>
        <w:t xml:space="preserve"> your performance</w:t>
      </w:r>
      <w:r w:rsidR="00363DD3">
        <w:rPr>
          <w:i/>
          <w:color w:val="4F81BD" w:themeColor="accent1"/>
        </w:rPr>
        <w:t xml:space="preserve"> (e.g. you h</w:t>
      </w:r>
      <w:r w:rsidR="00D100B9">
        <w:rPr>
          <w:i/>
          <w:color w:val="4F81BD" w:themeColor="accent1"/>
        </w:rPr>
        <w:t xml:space="preserve">ave suffered </w:t>
      </w:r>
      <w:r w:rsidR="000C324D">
        <w:rPr>
          <w:i/>
          <w:color w:val="4F81BD" w:themeColor="accent1"/>
        </w:rPr>
        <w:t>physical or mental</w:t>
      </w:r>
      <w:r w:rsidR="00363DD3">
        <w:rPr>
          <w:i/>
          <w:color w:val="4F81BD" w:themeColor="accent1"/>
        </w:rPr>
        <w:t xml:space="preserve"> illness, you had to care for a sick family member, a family member died, you had to work more hours than you had planned at the start of the semester</w:t>
      </w:r>
      <w:r w:rsidR="00061B89">
        <w:rPr>
          <w:i/>
          <w:color w:val="4F81BD" w:themeColor="accent1"/>
        </w:rPr>
        <w:t>, you were struggling with your studies</w:t>
      </w:r>
      <w:r w:rsidR="0085648F">
        <w:rPr>
          <w:i/>
          <w:color w:val="4F81BD" w:themeColor="accent1"/>
        </w:rPr>
        <w:t>, etc</w:t>
      </w:r>
      <w:r w:rsidR="00AF0DAE">
        <w:rPr>
          <w:i/>
          <w:color w:val="4F81BD" w:themeColor="accent1"/>
        </w:rPr>
        <w:t>.</w:t>
      </w:r>
      <w:r w:rsidR="00363DD3">
        <w:rPr>
          <w:i/>
          <w:color w:val="4F81BD" w:themeColor="accent1"/>
        </w:rPr>
        <w:t xml:space="preserve">) </w:t>
      </w:r>
    </w:p>
    <w:p w14:paraId="0E48007D" w14:textId="5F824EDA" w:rsidR="002C555D" w:rsidRPr="0050432C" w:rsidRDefault="00061B89" w:rsidP="002C555D">
      <w:pPr>
        <w:pStyle w:val="ListParagraph"/>
        <w:numPr>
          <w:ilvl w:val="0"/>
          <w:numId w:val="6"/>
        </w:numPr>
        <w:rPr>
          <w:i/>
          <w:color w:val="4F81BD" w:themeColor="accent1"/>
        </w:rPr>
      </w:pPr>
      <w:r>
        <w:rPr>
          <w:i/>
          <w:color w:val="4F81BD" w:themeColor="accent1"/>
        </w:rPr>
        <w:t>An explanation of w</w:t>
      </w:r>
      <w:r w:rsidR="002C555D" w:rsidRPr="0050432C">
        <w:rPr>
          <w:i/>
          <w:color w:val="4F81BD" w:themeColor="accent1"/>
        </w:rPr>
        <w:t xml:space="preserve">hat </w:t>
      </w:r>
      <w:r w:rsidRPr="00F22E31">
        <w:rPr>
          <w:b/>
          <w:i/>
          <w:color w:val="4F81BD" w:themeColor="accent1"/>
        </w:rPr>
        <w:t>specific</w:t>
      </w:r>
      <w:r>
        <w:rPr>
          <w:i/>
          <w:color w:val="4F81BD" w:themeColor="accent1"/>
        </w:rPr>
        <w:t xml:space="preserve"> </w:t>
      </w:r>
      <w:r w:rsidR="002C555D" w:rsidRPr="0050432C">
        <w:rPr>
          <w:i/>
          <w:color w:val="4F81BD" w:themeColor="accent1"/>
        </w:rPr>
        <w:t>impact</w:t>
      </w:r>
      <w:r w:rsidR="004A3A90" w:rsidRPr="0050432C">
        <w:rPr>
          <w:i/>
          <w:color w:val="4F81BD" w:themeColor="accent1"/>
        </w:rPr>
        <w:t>s</w:t>
      </w:r>
      <w:r w:rsidR="002C555D" w:rsidRPr="0050432C">
        <w:rPr>
          <w:i/>
          <w:color w:val="4F81BD" w:themeColor="accent1"/>
        </w:rPr>
        <w:t xml:space="preserve"> these issues </w:t>
      </w:r>
      <w:r w:rsidR="004A3A90" w:rsidRPr="0050432C">
        <w:rPr>
          <w:i/>
          <w:color w:val="4F81BD" w:themeColor="accent1"/>
        </w:rPr>
        <w:t>had</w:t>
      </w:r>
      <w:r w:rsidR="002C555D" w:rsidRPr="0050432C">
        <w:rPr>
          <w:i/>
          <w:color w:val="4F81BD" w:themeColor="accent1"/>
        </w:rPr>
        <w:t xml:space="preserve"> on your studies</w:t>
      </w:r>
      <w:r>
        <w:rPr>
          <w:i/>
          <w:color w:val="4F81BD" w:themeColor="accent1"/>
        </w:rPr>
        <w:t xml:space="preserve"> (e.g. </w:t>
      </w:r>
      <w:r w:rsidR="007A7F86">
        <w:rPr>
          <w:i/>
          <w:color w:val="4F81BD" w:themeColor="accent1"/>
        </w:rPr>
        <w:t>you missed classes, you couldn’t keep up with your assignments, you lost motivation</w:t>
      </w:r>
      <w:r w:rsidR="0085648F">
        <w:rPr>
          <w:i/>
          <w:color w:val="4F81BD" w:themeColor="accent1"/>
        </w:rPr>
        <w:t>, etc</w:t>
      </w:r>
      <w:r w:rsidR="005260D2">
        <w:rPr>
          <w:i/>
          <w:color w:val="4F81BD" w:themeColor="accent1"/>
        </w:rPr>
        <w:t>.</w:t>
      </w:r>
      <w:r w:rsidR="0085648F">
        <w:rPr>
          <w:i/>
          <w:color w:val="4F81BD" w:themeColor="accent1"/>
        </w:rPr>
        <w:t>)</w:t>
      </w:r>
    </w:p>
    <w:p w14:paraId="7B478057" w14:textId="05C14B61" w:rsidR="0050432C" w:rsidRPr="0050432C" w:rsidRDefault="00744E02" w:rsidP="002C555D">
      <w:pPr>
        <w:pStyle w:val="ListParagraph"/>
        <w:numPr>
          <w:ilvl w:val="0"/>
          <w:numId w:val="6"/>
        </w:numPr>
        <w:rPr>
          <w:i/>
          <w:color w:val="4F81BD" w:themeColor="accent1"/>
        </w:rPr>
      </w:pPr>
      <w:r>
        <w:rPr>
          <w:i/>
          <w:color w:val="4F81BD" w:themeColor="accent1"/>
        </w:rPr>
        <w:t xml:space="preserve">Any relevant documents that provide </w:t>
      </w:r>
      <w:r w:rsidRPr="007A7F86">
        <w:rPr>
          <w:b/>
          <w:i/>
          <w:color w:val="4F81BD" w:themeColor="accent1"/>
        </w:rPr>
        <w:t>evidence</w:t>
      </w:r>
      <w:r>
        <w:rPr>
          <w:i/>
          <w:color w:val="4F81BD" w:themeColor="accent1"/>
        </w:rPr>
        <w:t xml:space="preserve"> for </w:t>
      </w:r>
      <w:r w:rsidR="0085648F">
        <w:rPr>
          <w:i/>
          <w:color w:val="4F81BD" w:themeColor="accent1"/>
        </w:rPr>
        <w:t>your arguments</w:t>
      </w:r>
      <w:r w:rsidR="007A7F86">
        <w:rPr>
          <w:i/>
          <w:color w:val="4F81BD" w:themeColor="accent1"/>
        </w:rPr>
        <w:t xml:space="preserve"> (e.g. a letter from your GP or other health professional, a letter from the University’s Health, Counselling &amp; Disability service</w:t>
      </w:r>
      <w:r w:rsidR="009D28D2">
        <w:rPr>
          <w:i/>
          <w:color w:val="4F81BD" w:themeColor="accent1"/>
        </w:rPr>
        <w:t>, evidence of your working hours</w:t>
      </w:r>
      <w:r w:rsidR="00030292">
        <w:rPr>
          <w:i/>
          <w:color w:val="4F81BD" w:themeColor="accent1"/>
        </w:rPr>
        <w:t xml:space="preserve"> </w:t>
      </w:r>
      <w:r w:rsidR="0027534B">
        <w:rPr>
          <w:i/>
          <w:color w:val="4F81BD" w:themeColor="accent1"/>
        </w:rPr>
        <w:t xml:space="preserve">showing </w:t>
      </w:r>
      <w:r w:rsidR="00030292">
        <w:rPr>
          <w:i/>
          <w:color w:val="4F81BD" w:themeColor="accent1"/>
        </w:rPr>
        <w:t>that they increased</w:t>
      </w:r>
      <w:r w:rsidR="00D57AEB">
        <w:rPr>
          <w:i/>
          <w:color w:val="4F81BD" w:themeColor="accent1"/>
        </w:rPr>
        <w:t xml:space="preserve"> during the semester</w:t>
      </w:r>
      <w:r w:rsidR="002C0B7B">
        <w:rPr>
          <w:i/>
          <w:color w:val="4F81BD" w:themeColor="accent1"/>
        </w:rPr>
        <w:t xml:space="preserve"> with little notice</w:t>
      </w:r>
      <w:r w:rsidR="0085648F">
        <w:rPr>
          <w:i/>
          <w:color w:val="4F81BD" w:themeColor="accent1"/>
        </w:rPr>
        <w:t>,</w:t>
      </w:r>
      <w:r w:rsidR="002F4B67">
        <w:rPr>
          <w:i/>
          <w:color w:val="4F81BD" w:themeColor="accent1"/>
        </w:rPr>
        <w:t xml:space="preserve"> </w:t>
      </w:r>
      <w:r w:rsidR="0085648F">
        <w:rPr>
          <w:i/>
          <w:color w:val="4F81BD" w:themeColor="accent1"/>
        </w:rPr>
        <w:t>etc</w:t>
      </w:r>
      <w:r w:rsidR="00AF0DAE">
        <w:rPr>
          <w:i/>
          <w:color w:val="4F81BD" w:themeColor="accent1"/>
        </w:rPr>
        <w:t>.</w:t>
      </w:r>
      <w:r w:rsidR="009D28D2">
        <w:rPr>
          <w:i/>
          <w:color w:val="4F81BD" w:themeColor="accent1"/>
        </w:rPr>
        <w:t>)</w:t>
      </w:r>
      <w:r w:rsidR="007A7F86">
        <w:rPr>
          <w:i/>
          <w:color w:val="4F81BD" w:themeColor="accent1"/>
        </w:rPr>
        <w:t xml:space="preserve"> </w:t>
      </w:r>
    </w:p>
    <w:p w14:paraId="09BD6F98" w14:textId="4BD54330" w:rsidR="00EE1F9C" w:rsidRPr="00EE1F9C" w:rsidRDefault="00EE1F9C" w:rsidP="00EE1F9C">
      <w:r>
        <w:t>If I am allowed to re-enrol next semester, I believe that my results will improve for the following reasons</w:t>
      </w:r>
      <w:r w:rsidR="0085648F">
        <w:t>:</w:t>
      </w:r>
    </w:p>
    <w:p w14:paraId="072D4BEE" w14:textId="6496B337" w:rsidR="00F02113" w:rsidRDefault="0050432C" w:rsidP="0050432C">
      <w:pPr>
        <w:ind w:left="414"/>
        <w:rPr>
          <w:i/>
          <w:color w:val="4F81BD" w:themeColor="accent1"/>
        </w:rPr>
      </w:pPr>
      <w:r w:rsidRPr="0050432C">
        <w:rPr>
          <w:i/>
          <w:color w:val="4F81BD" w:themeColor="accent1"/>
        </w:rPr>
        <w:t xml:space="preserve">Use this section </w:t>
      </w:r>
      <w:r w:rsidR="001F4869">
        <w:rPr>
          <w:i/>
          <w:color w:val="4F81BD" w:themeColor="accent1"/>
        </w:rPr>
        <w:t xml:space="preserve">to explain why </w:t>
      </w:r>
      <w:r w:rsidR="00FC4983">
        <w:rPr>
          <w:i/>
          <w:color w:val="4F81BD" w:themeColor="accent1"/>
        </w:rPr>
        <w:t>you believe your results</w:t>
      </w:r>
      <w:r w:rsidR="001F4869">
        <w:rPr>
          <w:i/>
          <w:color w:val="4F81BD" w:themeColor="accent1"/>
        </w:rPr>
        <w:t xml:space="preserve"> </w:t>
      </w:r>
      <w:r w:rsidR="00346009">
        <w:rPr>
          <w:i/>
          <w:color w:val="4F81BD" w:themeColor="accent1"/>
        </w:rPr>
        <w:t xml:space="preserve">would </w:t>
      </w:r>
      <w:r w:rsidR="001F4869">
        <w:rPr>
          <w:i/>
          <w:color w:val="4F81BD" w:themeColor="accent1"/>
        </w:rPr>
        <w:t xml:space="preserve">improve next semester. You could include any actions you have already taken to </w:t>
      </w:r>
      <w:r w:rsidR="0085648F">
        <w:rPr>
          <w:i/>
          <w:color w:val="4F81BD" w:themeColor="accent1"/>
        </w:rPr>
        <w:t>remedy the circumstances that affected you in the first place,</w:t>
      </w:r>
      <w:r w:rsidR="002F4B67">
        <w:rPr>
          <w:i/>
          <w:color w:val="4F81BD" w:themeColor="accent1"/>
        </w:rPr>
        <w:t xml:space="preserve"> </w:t>
      </w:r>
      <w:r w:rsidR="00FF2156">
        <w:rPr>
          <w:i/>
          <w:color w:val="4F81BD" w:themeColor="accent1"/>
        </w:rPr>
        <w:t xml:space="preserve">any factors such as illness that have </w:t>
      </w:r>
      <w:r w:rsidR="001C71B4">
        <w:rPr>
          <w:i/>
          <w:color w:val="4F81BD" w:themeColor="accent1"/>
        </w:rPr>
        <w:t xml:space="preserve">now </w:t>
      </w:r>
      <w:r w:rsidR="00FF2156">
        <w:rPr>
          <w:i/>
          <w:color w:val="4F81BD" w:themeColor="accent1"/>
        </w:rPr>
        <w:t xml:space="preserve">resolved, </w:t>
      </w:r>
      <w:r w:rsidR="001F4869">
        <w:rPr>
          <w:i/>
          <w:color w:val="4F81BD" w:themeColor="accent1"/>
        </w:rPr>
        <w:t xml:space="preserve">and </w:t>
      </w:r>
      <w:r w:rsidR="00FF2156">
        <w:rPr>
          <w:i/>
          <w:color w:val="4F81BD" w:themeColor="accent1"/>
        </w:rPr>
        <w:t xml:space="preserve">any </w:t>
      </w:r>
      <w:r w:rsidR="001F4869">
        <w:rPr>
          <w:i/>
          <w:color w:val="4F81BD" w:themeColor="accent1"/>
        </w:rPr>
        <w:t xml:space="preserve">actions you </w:t>
      </w:r>
      <w:r w:rsidR="001C71B4">
        <w:rPr>
          <w:i/>
          <w:color w:val="4F81BD" w:themeColor="accent1"/>
        </w:rPr>
        <w:t xml:space="preserve">plan to </w:t>
      </w:r>
      <w:r w:rsidR="001F4869">
        <w:rPr>
          <w:i/>
          <w:color w:val="4F81BD" w:themeColor="accent1"/>
        </w:rPr>
        <w:t xml:space="preserve">take </w:t>
      </w:r>
      <w:r w:rsidR="00FC4983">
        <w:rPr>
          <w:i/>
          <w:color w:val="4F81BD" w:themeColor="accent1"/>
        </w:rPr>
        <w:t xml:space="preserve">to improve your performance </w:t>
      </w:r>
      <w:r w:rsidR="001F4869">
        <w:rPr>
          <w:i/>
          <w:color w:val="4F81BD" w:themeColor="accent1"/>
        </w:rPr>
        <w:t xml:space="preserve">next semester if you are allowed to continue. </w:t>
      </w:r>
    </w:p>
    <w:p w14:paraId="01138E02" w14:textId="399DEDA4" w:rsidR="0050432C" w:rsidRPr="0050432C" w:rsidRDefault="00300F26" w:rsidP="0050432C">
      <w:pPr>
        <w:ind w:left="414"/>
        <w:rPr>
          <w:i/>
          <w:color w:val="4F81BD" w:themeColor="accent1"/>
        </w:rPr>
      </w:pPr>
      <w:r>
        <w:rPr>
          <w:i/>
          <w:color w:val="4F81BD" w:themeColor="accent1"/>
        </w:rPr>
        <w:t>Everyone’s circumstances are different, but y</w:t>
      </w:r>
      <w:r w:rsidRPr="0050432C">
        <w:rPr>
          <w:i/>
          <w:color w:val="4F81BD" w:themeColor="accent1"/>
        </w:rPr>
        <w:t xml:space="preserve">our response could </w:t>
      </w:r>
      <w:r w:rsidR="003F660A">
        <w:rPr>
          <w:i/>
          <w:color w:val="4F81BD" w:themeColor="accent1"/>
        </w:rPr>
        <w:t xml:space="preserve">address </w:t>
      </w:r>
      <w:r>
        <w:rPr>
          <w:i/>
          <w:color w:val="4F81BD" w:themeColor="accent1"/>
        </w:rPr>
        <w:t>any of the following points, if relevant</w:t>
      </w:r>
      <w:r w:rsidR="001F4869">
        <w:rPr>
          <w:i/>
          <w:color w:val="4F81BD" w:themeColor="accent1"/>
        </w:rPr>
        <w:t>:</w:t>
      </w:r>
    </w:p>
    <w:p w14:paraId="663B94B4" w14:textId="77777777" w:rsidR="001F4869" w:rsidRDefault="001F4869" w:rsidP="002C555D">
      <w:pPr>
        <w:pStyle w:val="ListParagraph"/>
        <w:numPr>
          <w:ilvl w:val="0"/>
          <w:numId w:val="6"/>
        </w:numPr>
        <w:rPr>
          <w:i/>
          <w:color w:val="4F81BD" w:themeColor="accent1"/>
        </w:rPr>
      </w:pPr>
      <w:r>
        <w:rPr>
          <w:i/>
          <w:color w:val="4F81BD" w:themeColor="accent1"/>
        </w:rPr>
        <w:t>Have you discussed</w:t>
      </w:r>
      <w:r w:rsidR="004A3A90" w:rsidRPr="0050432C">
        <w:rPr>
          <w:i/>
          <w:color w:val="4F81BD" w:themeColor="accent1"/>
        </w:rPr>
        <w:t xml:space="preserve"> your performance with a member of staff to understand what you need to do to improve your </w:t>
      </w:r>
      <w:r w:rsidR="00EB5D36">
        <w:rPr>
          <w:i/>
          <w:color w:val="4F81BD" w:themeColor="accent1"/>
        </w:rPr>
        <w:t>grades</w:t>
      </w:r>
      <w:r>
        <w:rPr>
          <w:i/>
          <w:color w:val="4F81BD" w:themeColor="accent1"/>
        </w:rPr>
        <w:t>?</w:t>
      </w:r>
    </w:p>
    <w:p w14:paraId="16C49D27" w14:textId="77777777" w:rsidR="00D87155" w:rsidRDefault="00D87155" w:rsidP="002C555D">
      <w:pPr>
        <w:pStyle w:val="ListParagraph"/>
        <w:numPr>
          <w:ilvl w:val="0"/>
          <w:numId w:val="6"/>
        </w:numPr>
        <w:rPr>
          <w:i/>
          <w:color w:val="4F81BD" w:themeColor="accent1"/>
        </w:rPr>
      </w:pPr>
      <w:r>
        <w:rPr>
          <w:i/>
          <w:color w:val="4F81BD" w:themeColor="accent1"/>
        </w:rPr>
        <w:lastRenderedPageBreak/>
        <w:t>Can you show evidence that your academic performance improved late in the semester, even if you didn’t end up passing the topics</w:t>
      </w:r>
      <w:r w:rsidR="006D68C3">
        <w:rPr>
          <w:i/>
          <w:color w:val="4F81BD" w:themeColor="accent1"/>
        </w:rPr>
        <w:t>, for example your assignment grades improved</w:t>
      </w:r>
      <w:r>
        <w:rPr>
          <w:i/>
          <w:color w:val="4F81BD" w:themeColor="accent1"/>
        </w:rPr>
        <w:t>?</w:t>
      </w:r>
    </w:p>
    <w:p w14:paraId="0FCDA55B" w14:textId="77777777" w:rsidR="001F4869" w:rsidRDefault="001F4869" w:rsidP="002C555D">
      <w:pPr>
        <w:pStyle w:val="ListParagraph"/>
        <w:numPr>
          <w:ilvl w:val="0"/>
          <w:numId w:val="6"/>
        </w:numPr>
        <w:rPr>
          <w:i/>
          <w:color w:val="4F81BD" w:themeColor="accent1"/>
        </w:rPr>
      </w:pPr>
      <w:r>
        <w:rPr>
          <w:i/>
          <w:color w:val="4F81BD" w:themeColor="accent1"/>
        </w:rPr>
        <w:t xml:space="preserve">Have you </w:t>
      </w:r>
      <w:r w:rsidR="004A3A90" w:rsidRPr="0050432C">
        <w:rPr>
          <w:i/>
          <w:color w:val="4F81BD" w:themeColor="accent1"/>
        </w:rPr>
        <w:t>reduc</w:t>
      </w:r>
      <w:r>
        <w:rPr>
          <w:i/>
          <w:color w:val="4F81BD" w:themeColor="accent1"/>
        </w:rPr>
        <w:t>ed</w:t>
      </w:r>
      <w:r w:rsidR="004A3A90" w:rsidRPr="0050432C">
        <w:rPr>
          <w:i/>
          <w:color w:val="4F81BD" w:themeColor="accent1"/>
        </w:rPr>
        <w:t xml:space="preserve"> your work hours</w:t>
      </w:r>
      <w:r>
        <w:rPr>
          <w:i/>
          <w:color w:val="4F81BD" w:themeColor="accent1"/>
        </w:rPr>
        <w:t xml:space="preserve"> to allow you to focus on your studies?</w:t>
      </w:r>
    </w:p>
    <w:p w14:paraId="5F4D52C6" w14:textId="77777777" w:rsidR="001F4869" w:rsidRDefault="001F4869" w:rsidP="002C555D">
      <w:pPr>
        <w:pStyle w:val="ListParagraph"/>
        <w:numPr>
          <w:ilvl w:val="0"/>
          <w:numId w:val="6"/>
        </w:numPr>
        <w:rPr>
          <w:i/>
          <w:color w:val="4F81BD" w:themeColor="accent1"/>
        </w:rPr>
      </w:pPr>
      <w:r>
        <w:rPr>
          <w:i/>
          <w:color w:val="4F81BD" w:themeColor="accent1"/>
        </w:rPr>
        <w:t xml:space="preserve">Have you got </w:t>
      </w:r>
      <w:r w:rsidR="004A3A90" w:rsidRPr="0050432C">
        <w:rPr>
          <w:i/>
          <w:color w:val="4F81BD" w:themeColor="accent1"/>
        </w:rPr>
        <w:t>support from a tutor</w:t>
      </w:r>
      <w:r>
        <w:rPr>
          <w:i/>
          <w:color w:val="4F81BD" w:themeColor="accent1"/>
        </w:rPr>
        <w:t xml:space="preserve"> or</w:t>
      </w:r>
      <w:r w:rsidR="004A3A90" w:rsidRPr="0050432C">
        <w:rPr>
          <w:i/>
          <w:color w:val="4F81BD" w:themeColor="accent1"/>
        </w:rPr>
        <w:t xml:space="preserve"> </w:t>
      </w:r>
      <w:r w:rsidR="0050432C" w:rsidRPr="0050432C">
        <w:rPr>
          <w:i/>
          <w:color w:val="4F81BD" w:themeColor="accent1"/>
        </w:rPr>
        <w:t>attend</w:t>
      </w:r>
      <w:r>
        <w:rPr>
          <w:i/>
          <w:color w:val="4F81BD" w:themeColor="accent1"/>
        </w:rPr>
        <w:t>ed</w:t>
      </w:r>
      <w:r w:rsidR="0050432C" w:rsidRPr="0050432C">
        <w:rPr>
          <w:i/>
          <w:color w:val="4F81BD" w:themeColor="accent1"/>
        </w:rPr>
        <w:t xml:space="preserve"> the Student Learning Centre</w:t>
      </w:r>
      <w:r>
        <w:rPr>
          <w:i/>
          <w:color w:val="4F81BD" w:themeColor="accent1"/>
        </w:rPr>
        <w:t>?</w:t>
      </w:r>
    </w:p>
    <w:p w14:paraId="346D510B" w14:textId="77777777" w:rsidR="002C555D" w:rsidRPr="0050432C" w:rsidRDefault="001F4869" w:rsidP="002C555D">
      <w:pPr>
        <w:pStyle w:val="ListParagraph"/>
        <w:numPr>
          <w:ilvl w:val="0"/>
          <w:numId w:val="6"/>
        </w:numPr>
        <w:rPr>
          <w:i/>
          <w:color w:val="4F81BD" w:themeColor="accent1"/>
        </w:rPr>
      </w:pPr>
      <w:r>
        <w:rPr>
          <w:i/>
          <w:color w:val="4F81BD" w:themeColor="accent1"/>
        </w:rPr>
        <w:t>Have you got</w:t>
      </w:r>
      <w:r w:rsidR="004A3A90" w:rsidRPr="0050432C">
        <w:rPr>
          <w:i/>
          <w:color w:val="4F81BD" w:themeColor="accent1"/>
        </w:rPr>
        <w:t xml:space="preserve"> a mental health care plan from your GP</w:t>
      </w:r>
      <w:r w:rsidR="00D87155">
        <w:rPr>
          <w:i/>
          <w:color w:val="4F81BD" w:themeColor="accent1"/>
        </w:rPr>
        <w:t>?</w:t>
      </w:r>
    </w:p>
    <w:p w14:paraId="60CAE80A" w14:textId="475F38B6" w:rsidR="00D87155" w:rsidRDefault="00D87155" w:rsidP="002C555D">
      <w:pPr>
        <w:pStyle w:val="ListParagraph"/>
        <w:numPr>
          <w:ilvl w:val="0"/>
          <w:numId w:val="6"/>
        </w:numPr>
        <w:rPr>
          <w:i/>
          <w:color w:val="4F81BD" w:themeColor="accent1"/>
        </w:rPr>
      </w:pPr>
      <w:r>
        <w:rPr>
          <w:i/>
          <w:color w:val="4F81BD" w:themeColor="accent1"/>
        </w:rPr>
        <w:t>H</w:t>
      </w:r>
      <w:r w:rsidR="0050432C" w:rsidRPr="0050432C">
        <w:rPr>
          <w:i/>
          <w:color w:val="4F81BD" w:themeColor="accent1"/>
        </w:rPr>
        <w:t xml:space="preserve">as the underlying problem </w:t>
      </w:r>
      <w:r>
        <w:rPr>
          <w:i/>
          <w:color w:val="4F81BD" w:themeColor="accent1"/>
        </w:rPr>
        <w:t xml:space="preserve">(e.g. illness or family crisis) </w:t>
      </w:r>
      <w:r w:rsidR="0050432C" w:rsidRPr="0050432C">
        <w:rPr>
          <w:i/>
          <w:color w:val="4F81BD" w:themeColor="accent1"/>
        </w:rPr>
        <w:t>resolved</w:t>
      </w:r>
      <w:r>
        <w:rPr>
          <w:i/>
          <w:color w:val="4F81BD" w:themeColor="accent1"/>
        </w:rPr>
        <w:t xml:space="preserve"> and </w:t>
      </w:r>
      <w:r w:rsidR="006821ED">
        <w:rPr>
          <w:i/>
          <w:color w:val="4F81BD" w:themeColor="accent1"/>
        </w:rPr>
        <w:t xml:space="preserve">therefore </w:t>
      </w:r>
      <w:r>
        <w:rPr>
          <w:i/>
          <w:color w:val="4F81BD" w:themeColor="accent1"/>
        </w:rPr>
        <w:t>won’t be an issue next semester</w:t>
      </w:r>
      <w:r w:rsidR="0050432C" w:rsidRPr="0050432C">
        <w:rPr>
          <w:i/>
          <w:color w:val="4F81BD" w:themeColor="accent1"/>
        </w:rPr>
        <w:t xml:space="preserve">? </w:t>
      </w:r>
    </w:p>
    <w:p w14:paraId="6334A7B0" w14:textId="040EDF3E" w:rsidR="002C555D" w:rsidRDefault="0050432C" w:rsidP="002C555D">
      <w:pPr>
        <w:pStyle w:val="ListParagraph"/>
        <w:numPr>
          <w:ilvl w:val="0"/>
          <w:numId w:val="6"/>
        </w:numPr>
        <w:rPr>
          <w:i/>
          <w:color w:val="4F81BD" w:themeColor="accent1"/>
        </w:rPr>
      </w:pPr>
      <w:r w:rsidRPr="0050432C">
        <w:rPr>
          <w:i/>
          <w:color w:val="4F81BD" w:themeColor="accent1"/>
        </w:rPr>
        <w:t>Will you contact the University’s Health, Counselling &amp; Disability service</w:t>
      </w:r>
      <w:r w:rsidR="00D87155">
        <w:rPr>
          <w:i/>
          <w:color w:val="4F81BD" w:themeColor="accent1"/>
        </w:rPr>
        <w:t xml:space="preserve"> to negotiate an Access Plan</w:t>
      </w:r>
      <w:r w:rsidR="006D68C3">
        <w:rPr>
          <w:i/>
          <w:color w:val="4F81BD" w:themeColor="accent1"/>
        </w:rPr>
        <w:t xml:space="preserve"> for a disability</w:t>
      </w:r>
      <w:r w:rsidR="00D87155">
        <w:rPr>
          <w:i/>
          <w:color w:val="4F81BD" w:themeColor="accent1"/>
        </w:rPr>
        <w:t>?</w:t>
      </w:r>
    </w:p>
    <w:p w14:paraId="761205E4" w14:textId="77777777" w:rsidR="00845405" w:rsidRDefault="00845405" w:rsidP="002C555D">
      <w:pPr>
        <w:pStyle w:val="ListParagraph"/>
        <w:numPr>
          <w:ilvl w:val="0"/>
          <w:numId w:val="6"/>
        </w:numPr>
        <w:rPr>
          <w:i/>
          <w:color w:val="4F81BD" w:themeColor="accent1"/>
        </w:rPr>
      </w:pPr>
      <w:r>
        <w:rPr>
          <w:i/>
          <w:color w:val="4F81BD" w:themeColor="accent1"/>
        </w:rPr>
        <w:t>Would you like to take a break (intermission) from your studies next semester?</w:t>
      </w:r>
    </w:p>
    <w:p w14:paraId="2C78FECE" w14:textId="77777777" w:rsidR="00D87155" w:rsidRPr="0050432C" w:rsidRDefault="00D87155" w:rsidP="00EF37FA">
      <w:pPr>
        <w:pStyle w:val="ListParagraph"/>
        <w:numPr>
          <w:ilvl w:val="0"/>
          <w:numId w:val="6"/>
        </w:numPr>
        <w:spacing w:after="240"/>
        <w:ind w:left="771" w:hanging="357"/>
        <w:rPr>
          <w:i/>
          <w:color w:val="4F81BD" w:themeColor="accent1"/>
        </w:rPr>
      </w:pPr>
      <w:r>
        <w:rPr>
          <w:i/>
          <w:color w:val="4F81BD" w:themeColor="accent1"/>
        </w:rPr>
        <w:t>Would you prefer to reduce your study load next semester?</w:t>
      </w:r>
    </w:p>
    <w:p w14:paraId="38D3EBCB" w14:textId="0B6E4432" w:rsidR="007425E5" w:rsidRPr="00EC32ED" w:rsidRDefault="007425E5" w:rsidP="004F7E21">
      <w:r w:rsidRPr="00EC32ED">
        <w:t xml:space="preserve">Thank you for your attention to this matter. </w:t>
      </w:r>
      <w:r w:rsidR="008A2044">
        <w:t xml:space="preserve">I am keen to continue with my studies, and </w:t>
      </w:r>
      <w:r w:rsidRPr="00EC32ED">
        <w:t xml:space="preserve">I look forward to hearing back from you in due course. If you require any further information from me, please don’t hesitate to contact me by mail, phone or email. </w:t>
      </w:r>
    </w:p>
    <w:p w14:paraId="3509A51C" w14:textId="77777777" w:rsidR="007425E5" w:rsidRPr="00EC32ED" w:rsidRDefault="007425E5" w:rsidP="00F147FE">
      <w:pPr>
        <w:widowControl w:val="0"/>
        <w:spacing w:before="240" w:line="360" w:lineRule="auto"/>
        <w:rPr>
          <w:rFonts w:cs="Calibri"/>
        </w:rPr>
      </w:pPr>
      <w:r w:rsidRPr="00EC32ED">
        <w:rPr>
          <w:rFonts w:cs="Calibri"/>
        </w:rPr>
        <w:t>Yours sincerely,</w:t>
      </w:r>
    </w:p>
    <w:p w14:paraId="4E0FFF42" w14:textId="77777777" w:rsidR="007425E5" w:rsidRPr="00EC32ED" w:rsidRDefault="008C0E91" w:rsidP="00F147FE">
      <w:pPr>
        <w:widowControl w:val="0"/>
        <w:spacing w:before="240" w:line="360" w:lineRule="auto"/>
        <w:rPr>
          <w:rFonts w:cs="Calibri"/>
        </w:rPr>
      </w:pPr>
      <w:r>
        <w:rPr>
          <w:rFonts w:cs="Calibri"/>
        </w:rPr>
        <w:t>(</w:t>
      </w:r>
      <w:r w:rsidR="007425E5" w:rsidRPr="008C0E91">
        <w:rPr>
          <w:rFonts w:cs="Calibri"/>
          <w:b/>
        </w:rPr>
        <w:t>Your name</w:t>
      </w:r>
      <w:r>
        <w:rPr>
          <w:rFonts w:cs="Calibri"/>
        </w:rPr>
        <w:t>)</w:t>
      </w:r>
    </w:p>
    <w:p w14:paraId="2EAAD3F3" w14:textId="77777777" w:rsidR="00C52EB1" w:rsidRPr="00EC32ED" w:rsidRDefault="00C52EB1" w:rsidP="004642F1">
      <w:pPr>
        <w:rPr>
          <w:rFonts w:cs="Calibri"/>
        </w:rPr>
      </w:pPr>
    </w:p>
    <w:sectPr w:rsidR="00C52EB1" w:rsidRPr="00EC32E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E69FA" w14:textId="77777777" w:rsidR="003979CA" w:rsidRDefault="003979CA">
      <w:pPr>
        <w:spacing w:after="0"/>
      </w:pPr>
      <w:r>
        <w:separator/>
      </w:r>
    </w:p>
  </w:endnote>
  <w:endnote w:type="continuationSeparator" w:id="0">
    <w:p w14:paraId="0D15E88D" w14:textId="77777777" w:rsidR="003979CA" w:rsidRDefault="003979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26671"/>
      <w:docPartObj>
        <w:docPartGallery w:val="Page Numbers (Bottom of Page)"/>
        <w:docPartUnique/>
      </w:docPartObj>
    </w:sdtPr>
    <w:sdtEndPr>
      <w:rPr>
        <w:noProof/>
      </w:rPr>
    </w:sdtEndPr>
    <w:sdtContent>
      <w:p w14:paraId="06760FED" w14:textId="77777777" w:rsidR="003979CA" w:rsidRDefault="003979CA">
        <w:pPr>
          <w:pStyle w:val="Footer"/>
          <w:jc w:val="center"/>
        </w:pPr>
        <w:r>
          <w:fldChar w:fldCharType="begin"/>
        </w:r>
        <w:r>
          <w:instrText xml:space="preserve"> PAGE   \* MERGEFORMAT </w:instrText>
        </w:r>
        <w:r>
          <w:fldChar w:fldCharType="separate"/>
        </w:r>
        <w:r w:rsidR="00937FBE">
          <w:rPr>
            <w:noProof/>
          </w:rPr>
          <w:t>1</w:t>
        </w:r>
        <w:r>
          <w:rPr>
            <w:noProof/>
          </w:rPr>
          <w:fldChar w:fldCharType="end"/>
        </w:r>
      </w:p>
    </w:sdtContent>
  </w:sdt>
  <w:p w14:paraId="7A4DB7C2" w14:textId="77777777" w:rsidR="003979CA" w:rsidRDefault="00397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34426" w14:textId="77777777" w:rsidR="003979CA" w:rsidRDefault="003979CA">
      <w:pPr>
        <w:spacing w:after="0"/>
      </w:pPr>
      <w:r>
        <w:separator/>
      </w:r>
    </w:p>
  </w:footnote>
  <w:footnote w:type="continuationSeparator" w:id="0">
    <w:p w14:paraId="03419503" w14:textId="77777777" w:rsidR="003979CA" w:rsidRDefault="003979C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155"/>
    <w:multiLevelType w:val="hybridMultilevel"/>
    <w:tmpl w:val="8144A292"/>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F955575"/>
    <w:multiLevelType w:val="hybridMultilevel"/>
    <w:tmpl w:val="5BC28C8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C3039E"/>
    <w:multiLevelType w:val="hybridMultilevel"/>
    <w:tmpl w:val="C20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7F0527"/>
    <w:multiLevelType w:val="hybridMultilevel"/>
    <w:tmpl w:val="22A098D2"/>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B1"/>
    <w:rsid w:val="00003E99"/>
    <w:rsid w:val="00030292"/>
    <w:rsid w:val="00061B89"/>
    <w:rsid w:val="00062AB1"/>
    <w:rsid w:val="00093403"/>
    <w:rsid w:val="000B3C81"/>
    <w:rsid w:val="000C324D"/>
    <w:rsid w:val="00114EBC"/>
    <w:rsid w:val="00146A30"/>
    <w:rsid w:val="001661E2"/>
    <w:rsid w:val="00173842"/>
    <w:rsid w:val="00173BAD"/>
    <w:rsid w:val="00190DDA"/>
    <w:rsid w:val="001B6DB8"/>
    <w:rsid w:val="001C216D"/>
    <w:rsid w:val="001C40B3"/>
    <w:rsid w:val="001C71B4"/>
    <w:rsid w:val="001E0035"/>
    <w:rsid w:val="001F4869"/>
    <w:rsid w:val="002340DF"/>
    <w:rsid w:val="00256C44"/>
    <w:rsid w:val="0027534B"/>
    <w:rsid w:val="002919F4"/>
    <w:rsid w:val="002C0B7B"/>
    <w:rsid w:val="002C555D"/>
    <w:rsid w:val="002C5CDE"/>
    <w:rsid w:val="002D2615"/>
    <w:rsid w:val="002E6D04"/>
    <w:rsid w:val="002F4B67"/>
    <w:rsid w:val="002F5A6B"/>
    <w:rsid w:val="00300F26"/>
    <w:rsid w:val="003028CF"/>
    <w:rsid w:val="00303723"/>
    <w:rsid w:val="003074FC"/>
    <w:rsid w:val="00346009"/>
    <w:rsid w:val="00363DD3"/>
    <w:rsid w:val="003830BF"/>
    <w:rsid w:val="00391F25"/>
    <w:rsid w:val="003979CA"/>
    <w:rsid w:val="003B1683"/>
    <w:rsid w:val="003F660A"/>
    <w:rsid w:val="004310D6"/>
    <w:rsid w:val="0043240C"/>
    <w:rsid w:val="00442D70"/>
    <w:rsid w:val="00446237"/>
    <w:rsid w:val="004642F1"/>
    <w:rsid w:val="004A3A90"/>
    <w:rsid w:val="004B5699"/>
    <w:rsid w:val="004F2218"/>
    <w:rsid w:val="004F7E21"/>
    <w:rsid w:val="00501C05"/>
    <w:rsid w:val="0050432C"/>
    <w:rsid w:val="005260D2"/>
    <w:rsid w:val="0053757A"/>
    <w:rsid w:val="00566D1A"/>
    <w:rsid w:val="005B0CCF"/>
    <w:rsid w:val="005C06DE"/>
    <w:rsid w:val="005C2F93"/>
    <w:rsid w:val="005D0E98"/>
    <w:rsid w:val="005D5A7D"/>
    <w:rsid w:val="005E5D4B"/>
    <w:rsid w:val="005F5351"/>
    <w:rsid w:val="00647C90"/>
    <w:rsid w:val="0066595E"/>
    <w:rsid w:val="006821ED"/>
    <w:rsid w:val="006A7DB8"/>
    <w:rsid w:val="006C0634"/>
    <w:rsid w:val="006D40C7"/>
    <w:rsid w:val="006D68C3"/>
    <w:rsid w:val="006E51B0"/>
    <w:rsid w:val="006E5AFF"/>
    <w:rsid w:val="007325D8"/>
    <w:rsid w:val="0073376B"/>
    <w:rsid w:val="007425E5"/>
    <w:rsid w:val="00744E02"/>
    <w:rsid w:val="00752A1F"/>
    <w:rsid w:val="00770B4E"/>
    <w:rsid w:val="00773383"/>
    <w:rsid w:val="007A6859"/>
    <w:rsid w:val="007A7F86"/>
    <w:rsid w:val="008134B6"/>
    <w:rsid w:val="00821832"/>
    <w:rsid w:val="00845405"/>
    <w:rsid w:val="00845575"/>
    <w:rsid w:val="00853BC7"/>
    <w:rsid w:val="0085648F"/>
    <w:rsid w:val="00861023"/>
    <w:rsid w:val="00884760"/>
    <w:rsid w:val="008A2044"/>
    <w:rsid w:val="008C0E91"/>
    <w:rsid w:val="008D46A0"/>
    <w:rsid w:val="009364CA"/>
    <w:rsid w:val="00937F37"/>
    <w:rsid w:val="00937FBE"/>
    <w:rsid w:val="0099455D"/>
    <w:rsid w:val="009D28D2"/>
    <w:rsid w:val="00A11835"/>
    <w:rsid w:val="00A339BE"/>
    <w:rsid w:val="00A6273E"/>
    <w:rsid w:val="00A814C1"/>
    <w:rsid w:val="00AA62D6"/>
    <w:rsid w:val="00AF0DAE"/>
    <w:rsid w:val="00B71AFE"/>
    <w:rsid w:val="00BA743B"/>
    <w:rsid w:val="00BC30C5"/>
    <w:rsid w:val="00BE75E8"/>
    <w:rsid w:val="00C42C5E"/>
    <w:rsid w:val="00C52EB1"/>
    <w:rsid w:val="00C645FB"/>
    <w:rsid w:val="00C813B6"/>
    <w:rsid w:val="00C93EB8"/>
    <w:rsid w:val="00CD76D4"/>
    <w:rsid w:val="00D03F07"/>
    <w:rsid w:val="00D100B9"/>
    <w:rsid w:val="00D50D09"/>
    <w:rsid w:val="00D57AEB"/>
    <w:rsid w:val="00D87155"/>
    <w:rsid w:val="00E3556E"/>
    <w:rsid w:val="00E855C0"/>
    <w:rsid w:val="00EB5D36"/>
    <w:rsid w:val="00EC32ED"/>
    <w:rsid w:val="00EE1F9C"/>
    <w:rsid w:val="00EF37FA"/>
    <w:rsid w:val="00EF6D50"/>
    <w:rsid w:val="00F02113"/>
    <w:rsid w:val="00F147FE"/>
    <w:rsid w:val="00F22E31"/>
    <w:rsid w:val="00F32464"/>
    <w:rsid w:val="00F41739"/>
    <w:rsid w:val="00F95F04"/>
    <w:rsid w:val="00FC4983"/>
    <w:rsid w:val="00FE540B"/>
    <w:rsid w:val="00FF2156"/>
    <w:rsid w:val="00FF3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5B463"/>
  <w15:chartTrackingRefBased/>
  <w15:docId w15:val="{88024CF2-9DFE-40B2-9431-6525E41B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5E5"/>
    <w:pPr>
      <w:spacing w:after="120" w:line="240" w:lineRule="auto"/>
    </w:pPr>
    <w:rPr>
      <w:rFonts w:ascii="Calibri" w:hAnsi="Calibri"/>
    </w:rPr>
  </w:style>
  <w:style w:type="paragraph" w:styleId="Heading1">
    <w:name w:val="heading 1"/>
    <w:basedOn w:val="Normal"/>
    <w:next w:val="Normal"/>
    <w:link w:val="Heading1Char"/>
    <w:uiPriority w:val="9"/>
    <w:qFormat/>
    <w:rsid w:val="001661E2"/>
    <w:pPr>
      <w:spacing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D5A7D"/>
    <w:pPr>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1661E2"/>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D5A7D"/>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iPriority w:val="99"/>
    <w:unhideWhenUsed/>
    <w:rsid w:val="007425E5"/>
    <w:rPr>
      <w:color w:val="0000FF" w:themeColor="hyperlink"/>
      <w:u w:val="single"/>
    </w:rPr>
  </w:style>
  <w:style w:type="paragraph" w:styleId="Footer">
    <w:name w:val="footer"/>
    <w:basedOn w:val="Normal"/>
    <w:link w:val="FooterChar"/>
    <w:uiPriority w:val="99"/>
    <w:unhideWhenUsed/>
    <w:rsid w:val="007425E5"/>
    <w:pPr>
      <w:tabs>
        <w:tab w:val="center" w:pos="4513"/>
        <w:tab w:val="right" w:pos="9026"/>
      </w:tabs>
      <w:spacing w:after="0"/>
    </w:pPr>
  </w:style>
  <w:style w:type="character" w:customStyle="1" w:styleId="FooterChar">
    <w:name w:val="Footer Char"/>
    <w:basedOn w:val="DefaultParagraphFont"/>
    <w:link w:val="Footer"/>
    <w:uiPriority w:val="99"/>
    <w:rsid w:val="007425E5"/>
    <w:rPr>
      <w:rFonts w:ascii="Calibri" w:hAnsi="Calibri"/>
    </w:rPr>
  </w:style>
  <w:style w:type="character" w:styleId="CommentReference">
    <w:name w:val="annotation reference"/>
    <w:basedOn w:val="DefaultParagraphFont"/>
    <w:uiPriority w:val="99"/>
    <w:semiHidden/>
    <w:unhideWhenUsed/>
    <w:rsid w:val="00D100B9"/>
    <w:rPr>
      <w:sz w:val="16"/>
      <w:szCs w:val="16"/>
    </w:rPr>
  </w:style>
  <w:style w:type="paragraph" w:styleId="CommentText">
    <w:name w:val="annotation text"/>
    <w:basedOn w:val="Normal"/>
    <w:link w:val="CommentTextChar"/>
    <w:uiPriority w:val="99"/>
    <w:semiHidden/>
    <w:unhideWhenUsed/>
    <w:rsid w:val="00D100B9"/>
    <w:rPr>
      <w:sz w:val="20"/>
      <w:szCs w:val="20"/>
    </w:rPr>
  </w:style>
  <w:style w:type="character" w:customStyle="1" w:styleId="CommentTextChar">
    <w:name w:val="Comment Text Char"/>
    <w:basedOn w:val="DefaultParagraphFont"/>
    <w:link w:val="CommentText"/>
    <w:uiPriority w:val="99"/>
    <w:semiHidden/>
    <w:rsid w:val="00D100B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100B9"/>
    <w:rPr>
      <w:b/>
      <w:bCs/>
    </w:rPr>
  </w:style>
  <w:style w:type="character" w:customStyle="1" w:styleId="CommentSubjectChar">
    <w:name w:val="Comment Subject Char"/>
    <w:basedOn w:val="CommentTextChar"/>
    <w:link w:val="CommentSubject"/>
    <w:uiPriority w:val="99"/>
    <w:semiHidden/>
    <w:rsid w:val="00D100B9"/>
    <w:rPr>
      <w:rFonts w:ascii="Calibri" w:hAnsi="Calibri"/>
      <w:b/>
      <w:bCs/>
      <w:sz w:val="20"/>
      <w:szCs w:val="20"/>
    </w:rPr>
  </w:style>
  <w:style w:type="paragraph" w:styleId="Revision">
    <w:name w:val="Revision"/>
    <w:hidden/>
    <w:uiPriority w:val="99"/>
    <w:semiHidden/>
    <w:rsid w:val="00D100B9"/>
    <w:pPr>
      <w:spacing w:after="0" w:line="240" w:lineRule="auto"/>
    </w:pPr>
    <w:rPr>
      <w:rFonts w:ascii="Calibri" w:hAnsi="Calibri"/>
    </w:rPr>
  </w:style>
  <w:style w:type="paragraph" w:styleId="BalloonText">
    <w:name w:val="Balloon Text"/>
    <w:basedOn w:val="Normal"/>
    <w:link w:val="BalloonTextChar"/>
    <w:uiPriority w:val="99"/>
    <w:semiHidden/>
    <w:unhideWhenUsed/>
    <w:rsid w:val="00D100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0B9"/>
    <w:rPr>
      <w:rFonts w:ascii="Segoe UI" w:hAnsi="Segoe UI" w:cs="Segoe UI"/>
      <w:sz w:val="18"/>
      <w:szCs w:val="18"/>
    </w:rPr>
  </w:style>
  <w:style w:type="paragraph" w:styleId="Header">
    <w:name w:val="header"/>
    <w:basedOn w:val="Normal"/>
    <w:link w:val="HeaderChar"/>
    <w:uiPriority w:val="99"/>
    <w:unhideWhenUsed/>
    <w:rsid w:val="00093403"/>
    <w:pPr>
      <w:tabs>
        <w:tab w:val="center" w:pos="4513"/>
        <w:tab w:val="right" w:pos="9026"/>
      </w:tabs>
      <w:spacing w:after="0"/>
    </w:pPr>
  </w:style>
  <w:style w:type="character" w:customStyle="1" w:styleId="HeaderChar">
    <w:name w:val="Header Char"/>
    <w:basedOn w:val="DefaultParagraphFont"/>
    <w:link w:val="Header"/>
    <w:uiPriority w:val="99"/>
    <w:rsid w:val="0009340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linders.edu.au/ppmanual/student/student-progres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E010AA64</Template>
  <TotalTime>0</TotalTime>
  <Pages>2</Pages>
  <Words>673</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Shute</dc:creator>
  <cp:keywords/>
  <dc:description/>
  <cp:lastModifiedBy>Vanesa Duran Racero</cp:lastModifiedBy>
  <cp:revision>2</cp:revision>
  <dcterms:created xsi:type="dcterms:W3CDTF">2017-07-05T06:23:00Z</dcterms:created>
  <dcterms:modified xsi:type="dcterms:W3CDTF">2017-07-05T06:23:00Z</dcterms:modified>
</cp:coreProperties>
</file>